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10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80"/>
        <w:gridCol w:w="2195"/>
      </w:tblGrid>
      <w:tr w:rsidR="00C03B9F" w14:paraId="0E110A04" w14:textId="77777777" w:rsidTr="007E5D96">
        <w:trPr>
          <w:trHeight w:val="923"/>
        </w:trPr>
        <w:tc>
          <w:tcPr>
            <w:tcW w:w="8080" w:type="dxa"/>
            <w:tcMar>
              <w:left w:w="0" w:type="dxa"/>
              <w:right w:w="0" w:type="dxa"/>
            </w:tcMar>
          </w:tcPr>
          <w:p w14:paraId="0E110A02" w14:textId="77777777" w:rsidR="00C97097" w:rsidRDefault="00C97097">
            <w:bookmarkStart w:id="0" w:name="_GoBack"/>
            <w:bookmarkEnd w:id="0"/>
          </w:p>
        </w:tc>
        <w:tc>
          <w:tcPr>
            <w:tcW w:w="2195" w:type="dxa"/>
            <w:tcMar>
              <w:left w:w="0" w:type="dxa"/>
              <w:right w:w="0" w:type="dxa"/>
            </w:tcMar>
          </w:tcPr>
          <w:p w14:paraId="0E110A03" w14:textId="77777777" w:rsidR="003F38D8" w:rsidRPr="003F38D8" w:rsidRDefault="003F38D8" w:rsidP="00901DDD">
            <w:pPr>
              <w:pStyle w:val="Lille"/>
              <w:rPr>
                <w:b/>
              </w:rPr>
            </w:pPr>
          </w:p>
        </w:tc>
      </w:tr>
    </w:tbl>
    <w:p w14:paraId="0E110A05" w14:textId="134D89BB" w:rsidR="007423F7" w:rsidRPr="00CB0399" w:rsidRDefault="007A1C6C" w:rsidP="00A556AA">
      <w:pPr>
        <w:pStyle w:val="Lille"/>
        <w:framePr w:w="2376" w:h="3810" w:hRule="exact" w:hSpace="181" w:wrap="around" w:vAnchor="page" w:hAnchor="page" w:x="9328" w:y="2774" w:anchorLock="1"/>
      </w:pPr>
      <w:bookmarkStart w:id="1" w:name="Text1"/>
      <w:r w:rsidRPr="00CB0399">
        <w:t>Sagsnummer:</w:t>
      </w:r>
      <w:r w:rsidR="00A556AA" w:rsidRPr="00CB0399">
        <w:t xml:space="preserve"> </w:t>
      </w:r>
      <w:r w:rsidR="00A0415D" w:rsidRPr="00CB0399">
        <w:rPr>
          <w:noProof/>
        </w:rPr>
        <w:t>EMN-20</w:t>
      </w:r>
      <w:r w:rsidR="00E14E77">
        <w:rPr>
          <w:noProof/>
        </w:rPr>
        <w:t>21</w:t>
      </w:r>
      <w:r w:rsidR="00A0415D" w:rsidRPr="00CB0399">
        <w:rPr>
          <w:noProof/>
        </w:rPr>
        <w:t>-0</w:t>
      </w:r>
      <w:r w:rsidR="00E14E77">
        <w:rPr>
          <w:noProof/>
        </w:rPr>
        <w:t>7928</w:t>
      </w:r>
    </w:p>
    <w:p w14:paraId="0E110A06" w14:textId="2B8F3B95" w:rsidR="00A556AA" w:rsidRPr="00CB0399" w:rsidRDefault="007A1C6C" w:rsidP="00A556AA">
      <w:pPr>
        <w:pStyle w:val="Lille"/>
        <w:framePr w:w="2376" w:h="3810" w:hRule="exact" w:hSpace="181" w:wrap="around" w:vAnchor="page" w:hAnchor="page" w:x="9328" w:y="2774" w:anchorLock="1"/>
      </w:pPr>
      <w:proofErr w:type="spellStart"/>
      <w:r w:rsidRPr="00CB0399">
        <w:rPr>
          <w:rFonts w:cs="Arial"/>
          <w:szCs w:val="15"/>
        </w:rPr>
        <w:t>DokId</w:t>
      </w:r>
      <w:proofErr w:type="spellEnd"/>
      <w:r w:rsidRPr="00CB0399">
        <w:rPr>
          <w:rFonts w:cs="Arial"/>
          <w:szCs w:val="15"/>
        </w:rPr>
        <w:t xml:space="preserve">: </w:t>
      </w:r>
      <w:sdt>
        <w:sdtPr>
          <w:alias w:val="Dok ID"/>
          <w:tag w:val="DocID"/>
          <w:id w:val="1838138052"/>
          <w:lock w:val="contentLocked"/>
          <w:placeholder>
            <w:docPart w:val="7203644412BA4F67940E9C093F8AB984"/>
          </w:placeholder>
          <w:dataBinding w:prefixMappings="xmlns:ns0='http://schemas.microsoft.com/office/2006/metadata/properties' xmlns:ns1='http://www.w3.org/2001/XMLSchema-instance' xmlns:ns2='http://schemas.microsoft.com/office/infopath/2007/PartnerControls' xmlns:ns3='http://schemas.microsoft.com/sharepoint/v3' xmlns:ns4='D304C974-C15F-47C5-8273-BE486C2C0D78' xmlns:ns5='d304c974-c15f-47c5-8273-be486c2c0d78' xmlns:ns6='b671d2b5-ca78-4f78-8821-e2e588faa211' xmlns:ns7='e7978d6f-89e2-4976-930d-b0de8dbcd927' " w:xpath="/ns0:properties[1]/documentManagement[1]/ns3:DocID[1]" w:storeItemID="{782FD661-6751-4F49-9C55-7956507461A7}"/>
          <w:text/>
        </w:sdtPr>
        <w:sdtEndPr/>
        <w:sdtContent>
          <w:r w:rsidR="00D44BC5">
            <w:t>6291008</w:t>
          </w:r>
        </w:sdtContent>
      </w:sdt>
    </w:p>
    <w:p w14:paraId="0E110A07" w14:textId="77777777" w:rsidR="007423F7" w:rsidRPr="00CB0399" w:rsidRDefault="007A1C6C" w:rsidP="007423F7">
      <w:pPr>
        <w:pStyle w:val="Lille"/>
        <w:framePr w:w="2376" w:h="3810" w:hRule="exact" w:hSpace="181" w:wrap="around" w:vAnchor="page" w:hAnchor="page" w:x="9328" w:y="2774" w:anchorLock="1"/>
      </w:pPr>
      <w:r w:rsidRPr="00CB0399">
        <w:t>Forfatter:</w:t>
      </w:r>
    </w:p>
    <w:p w14:paraId="0E110A08" w14:textId="77777777" w:rsidR="00E22505" w:rsidRDefault="007A1C6C" w:rsidP="00E22505">
      <w:pPr>
        <w:pStyle w:val="Lille"/>
        <w:framePr w:w="2376" w:h="3810" w:hRule="exact" w:hSpace="181" w:wrap="around" w:vAnchor="page" w:hAnchor="page" w:x="9328" w:y="2774" w:anchorLock="1"/>
      </w:pPr>
      <w:bookmarkStart w:id="2" w:name="GlobalContact_Navn"/>
      <w:r>
        <w:t>Bente Schjønning</w:t>
      </w:r>
      <w:bookmarkEnd w:id="2"/>
    </w:p>
    <w:tbl>
      <w:tblPr>
        <w:tblStyle w:val="Tabel-Gitter"/>
        <w:tblW w:w="10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80"/>
        <w:gridCol w:w="2195"/>
      </w:tblGrid>
      <w:tr w:rsidR="00C03B9F" w14:paraId="0E110A0E" w14:textId="77777777" w:rsidTr="000D6218">
        <w:trPr>
          <w:trHeight w:val="638"/>
        </w:trPr>
        <w:tc>
          <w:tcPr>
            <w:tcW w:w="8080" w:type="dxa"/>
            <w:tcMar>
              <w:left w:w="0" w:type="dxa"/>
              <w:right w:w="0" w:type="dxa"/>
            </w:tcMar>
          </w:tcPr>
          <w:p w14:paraId="0E110A0A" w14:textId="55330E82" w:rsidR="00A0415D" w:rsidRPr="00917A05" w:rsidRDefault="00CB0399" w:rsidP="000D6218">
            <w:pPr>
              <w:rPr>
                <w:b/>
                <w:sz w:val="32"/>
                <w:szCs w:val="32"/>
              </w:rPr>
            </w:pPr>
            <w:r>
              <w:rPr>
                <w:b/>
                <w:sz w:val="32"/>
                <w:szCs w:val="32"/>
              </w:rPr>
              <w:t>Evalueringsrapport for webtilgængelighed</w:t>
            </w:r>
            <w:r w:rsidR="00600EB7">
              <w:rPr>
                <w:b/>
                <w:sz w:val="32"/>
                <w:szCs w:val="32"/>
              </w:rPr>
              <w:t xml:space="preserve"> </w:t>
            </w:r>
          </w:p>
          <w:bookmarkEnd w:id="1"/>
          <w:p w14:paraId="0E110A0C" w14:textId="19530970" w:rsidR="00734994" w:rsidRPr="009A7F34" w:rsidRDefault="00734994" w:rsidP="009A7F34">
            <w:pPr>
              <w:spacing w:after="280"/>
              <w:rPr>
                <w:b/>
              </w:rPr>
            </w:pPr>
          </w:p>
        </w:tc>
        <w:tc>
          <w:tcPr>
            <w:tcW w:w="2195" w:type="dxa"/>
            <w:tcMar>
              <w:left w:w="0" w:type="dxa"/>
              <w:right w:w="0" w:type="dxa"/>
            </w:tcMar>
          </w:tcPr>
          <w:p w14:paraId="0E110A0D" w14:textId="356A7E08" w:rsidR="00264E2F" w:rsidRPr="00422C79" w:rsidRDefault="00E14E77" w:rsidP="00600EB7">
            <w:pPr>
              <w:pStyle w:val="Lille"/>
              <w:spacing w:line="180" w:lineRule="atLeast"/>
            </w:pPr>
            <w:r>
              <w:t>5. juli 2021</w:t>
            </w:r>
          </w:p>
        </w:tc>
      </w:tr>
    </w:tbl>
    <w:p w14:paraId="34137009" w14:textId="75661E53" w:rsidR="00A36472" w:rsidRDefault="00A36472" w:rsidP="00CB0399">
      <w:pPr>
        <w:pStyle w:val="Overskrift1"/>
      </w:pPr>
      <w:r>
        <w:t>Websitets navn og URL</w:t>
      </w:r>
    </w:p>
    <w:p w14:paraId="0F426810" w14:textId="0B41813C" w:rsidR="00A36472" w:rsidRDefault="00A36472" w:rsidP="00A36472">
      <w:r>
        <w:t>Frederikshavn Kommune (</w:t>
      </w:r>
      <w:r w:rsidR="00A73A51">
        <w:t>Frederikshavn K</w:t>
      </w:r>
      <w:r>
        <w:t>o</w:t>
      </w:r>
      <w:r w:rsidR="00600EB7">
        <w:t>mmunens overordnede hjemmeside)</w:t>
      </w:r>
    </w:p>
    <w:p w14:paraId="69A64EC9" w14:textId="342D7F8B" w:rsidR="00A36472" w:rsidRDefault="00600EB7" w:rsidP="009A7F34">
      <w:pPr>
        <w:spacing w:after="560"/>
      </w:pPr>
      <w:r>
        <w:t xml:space="preserve">URL: </w:t>
      </w:r>
      <w:hyperlink r:id="rId11" w:history="1">
        <w:r w:rsidR="00A36472" w:rsidRPr="00B04E24">
          <w:rPr>
            <w:rStyle w:val="Hyperlink"/>
          </w:rPr>
          <w:t>https://frederikshavn.dk</w:t>
        </w:r>
      </w:hyperlink>
    </w:p>
    <w:p w14:paraId="405586F4" w14:textId="43138073" w:rsidR="008058B0" w:rsidRDefault="008058B0" w:rsidP="00CB0399">
      <w:pPr>
        <w:pStyle w:val="Overskrift1"/>
      </w:pPr>
      <w:r>
        <w:t>Evalueringsform</w:t>
      </w:r>
    </w:p>
    <w:p w14:paraId="5E33A114" w14:textId="1AD4A0C3" w:rsidR="008058B0" w:rsidRDefault="008058B0" w:rsidP="00FE5BFB">
      <w:pPr>
        <w:spacing w:after="560"/>
      </w:pPr>
      <w:r>
        <w:t>Evalueri</w:t>
      </w:r>
      <w:r w:rsidR="00600EB7">
        <w:t>ngen af frederikshavn.dk</w:t>
      </w:r>
      <w:r w:rsidR="00A73A51">
        <w:t xml:space="preserve"> bygger på tilsagn fra hjemmesideleverandøren,</w:t>
      </w:r>
      <w:r>
        <w:t xml:space="preserve"> </w:t>
      </w:r>
      <w:r w:rsidR="00FE5BFB">
        <w:t xml:space="preserve">en </w:t>
      </w:r>
      <w:r>
        <w:t xml:space="preserve">manuel </w:t>
      </w:r>
      <w:r w:rsidR="00FE5BFB">
        <w:t xml:space="preserve">selvevaluering </w:t>
      </w:r>
      <w:r>
        <w:t xml:space="preserve">og </w:t>
      </w:r>
      <w:r w:rsidR="00FE5BFB">
        <w:t>måling af tilgængeligheden ved hjælp af Siteimprove.</w:t>
      </w:r>
    </w:p>
    <w:p w14:paraId="0E110A0F" w14:textId="21F577B8" w:rsidR="0066561C" w:rsidRDefault="00CB0399" w:rsidP="00CB0399">
      <w:pPr>
        <w:pStyle w:val="Overskrift1"/>
      </w:pPr>
      <w:r>
        <w:t>Teknisk platform</w:t>
      </w:r>
    </w:p>
    <w:p w14:paraId="3B7777BE" w14:textId="5D4B8457" w:rsidR="00630D2E" w:rsidRPr="00600EB7" w:rsidRDefault="00630D2E" w:rsidP="00630D2E">
      <w:r w:rsidRPr="00600EB7">
        <w:t xml:space="preserve">Content management system: </w:t>
      </w:r>
      <w:proofErr w:type="spellStart"/>
      <w:r w:rsidRPr="00600EB7">
        <w:t>UmbracoOpenPublicWeb</w:t>
      </w:r>
      <w:proofErr w:type="spellEnd"/>
      <w:r w:rsidR="00600EB7" w:rsidRPr="00600EB7">
        <w:t xml:space="preserve"> – bygget i Umbraco </w:t>
      </w:r>
      <w:r w:rsidR="00E14E77">
        <w:t>8. Hjemmesiden er overflyttet fra Umbraco 7 til Umbraco 8 i foråret 2021.</w:t>
      </w:r>
    </w:p>
    <w:p w14:paraId="12B8476C" w14:textId="02596B56" w:rsidR="00630D2E" w:rsidRDefault="00630D2E" w:rsidP="00630D2E">
      <w:r>
        <w:t>Leverandørens navn: Kruso</w:t>
      </w:r>
      <w:r w:rsidR="00CB0399">
        <w:t xml:space="preserve"> </w:t>
      </w:r>
    </w:p>
    <w:p w14:paraId="3F7CD86D" w14:textId="26A6D5C8" w:rsidR="00CB0399" w:rsidRDefault="00CB0399" w:rsidP="00630D2E">
      <w:pPr>
        <w:spacing w:after="280"/>
      </w:pPr>
      <w:r>
        <w:t>CVR-</w:t>
      </w:r>
      <w:r w:rsidRPr="00630D2E">
        <w:rPr>
          <w:szCs w:val="19"/>
        </w:rPr>
        <w:t>nummer:</w:t>
      </w:r>
      <w:r w:rsidR="00630D2E" w:rsidRPr="00630D2E">
        <w:rPr>
          <w:szCs w:val="19"/>
        </w:rPr>
        <w:t xml:space="preserve"> </w:t>
      </w:r>
      <w:r w:rsidR="00630D2E" w:rsidRPr="00630D2E">
        <w:rPr>
          <w:rFonts w:cs="Arial"/>
          <w:color w:val="000000"/>
          <w:szCs w:val="19"/>
          <w:shd w:val="clear" w:color="auto" w:fill="FFFFFF"/>
        </w:rPr>
        <w:t>25524365</w:t>
      </w:r>
    </w:p>
    <w:p w14:paraId="0B9DDD2F" w14:textId="14A6E26E" w:rsidR="00B84AD1" w:rsidRDefault="00A73A51" w:rsidP="00E14E77">
      <w:r>
        <w:t xml:space="preserve">Frederikshavn Kommune har indgået en leveranceaftale, hvor </w:t>
      </w:r>
      <w:r w:rsidR="004677A8">
        <w:t xml:space="preserve">webbureauet </w:t>
      </w:r>
      <w:r>
        <w:t xml:space="preserve">Kruso løbende forpligter sig til at opfylde de tekniske tilgængelighedskrav jf. WCAG 2.1 på AA-niveau. Derfor er kommunens farvedesign justeret på enkelte punkter, således kontrasten er i overensstemmelse med kravene. </w:t>
      </w:r>
    </w:p>
    <w:p w14:paraId="6B6A173D" w14:textId="77777777" w:rsidR="00B84AD1" w:rsidRDefault="00B84AD1" w:rsidP="00B84AD1">
      <w:pPr>
        <w:tabs>
          <w:tab w:val="left" w:pos="1701"/>
        </w:tabs>
      </w:pPr>
    </w:p>
    <w:p w14:paraId="360FE6B4" w14:textId="22740CC9" w:rsidR="00B84AD1" w:rsidRDefault="00B84AD1" w:rsidP="00B84AD1">
      <w:pPr>
        <w:pStyle w:val="Overskrift1"/>
      </w:pPr>
      <w:r>
        <w:t xml:space="preserve">Hjemmesidens </w:t>
      </w:r>
      <w:r w:rsidR="00EF0488">
        <w:t xml:space="preserve">redaktion </w:t>
      </w:r>
    </w:p>
    <w:p w14:paraId="522AAE9C" w14:textId="4A330AEC" w:rsidR="00B84AD1" w:rsidRDefault="00600EB7" w:rsidP="009A7F34">
      <w:pPr>
        <w:spacing w:after="280"/>
      </w:pPr>
      <w:r>
        <w:t>For at sikre overblikke</w:t>
      </w:r>
      <w:r w:rsidR="004677A8">
        <w:t>t</w:t>
      </w:r>
      <w:r>
        <w:t xml:space="preserve"> over indholdet, har </w:t>
      </w:r>
      <w:r w:rsidR="00A36472">
        <w:t xml:space="preserve">Frederikshavn.dk </w:t>
      </w:r>
      <w:r w:rsidR="001547EF">
        <w:t>tre</w:t>
      </w:r>
      <w:r w:rsidR="00B84AD1">
        <w:t xml:space="preserve"> hovedansvarlige redaktører, der udgør </w:t>
      </w:r>
      <w:r w:rsidR="00A36472">
        <w:t>”</w:t>
      </w:r>
      <w:r w:rsidR="00B84AD1">
        <w:t>Driftsgruppe</w:t>
      </w:r>
      <w:r w:rsidR="00A36472">
        <w:t>n</w:t>
      </w:r>
      <w:r w:rsidR="00B84AD1">
        <w:t xml:space="preserve"> for hjemmesiden</w:t>
      </w:r>
      <w:r w:rsidR="00A36472">
        <w:t>”</w:t>
      </w:r>
      <w:r w:rsidR="001547EF">
        <w:t xml:space="preserve">, som alle er ansat i Frederikshavn Kommunes Ledelsessekretariat. </w:t>
      </w:r>
    </w:p>
    <w:p w14:paraId="1A520BD5" w14:textId="53ABE65E" w:rsidR="001547EF" w:rsidRDefault="001547EF" w:rsidP="001547EF">
      <w:pPr>
        <w:ind w:left="720"/>
      </w:pPr>
      <w:r w:rsidRPr="001547EF">
        <w:rPr>
          <w:b/>
        </w:rPr>
        <w:t>Driftsgruppen for hjemmesiden</w:t>
      </w:r>
      <w:r>
        <w:t>:</w:t>
      </w:r>
      <w:r>
        <w:br/>
      </w:r>
      <w:r w:rsidR="00E14E77">
        <w:t>Bethina Johst</w:t>
      </w:r>
    </w:p>
    <w:p w14:paraId="6A19CDD5" w14:textId="717659AE" w:rsidR="001547EF" w:rsidRDefault="00B84AD1" w:rsidP="001547EF">
      <w:pPr>
        <w:ind w:left="720"/>
      </w:pPr>
      <w:r>
        <w:t>Esben Stenfel</w:t>
      </w:r>
      <w:r w:rsidR="00E14E77">
        <w:t>dt</w:t>
      </w:r>
      <w:r w:rsidR="001547EF">
        <w:t xml:space="preserve"> </w:t>
      </w:r>
    </w:p>
    <w:p w14:paraId="7E3CB23C" w14:textId="4434D1A7" w:rsidR="00B84AD1" w:rsidRDefault="00B84AD1" w:rsidP="008A384F">
      <w:pPr>
        <w:spacing w:after="280"/>
        <w:ind w:left="720"/>
      </w:pPr>
      <w:r>
        <w:t>Bente Schjønning</w:t>
      </w:r>
    </w:p>
    <w:p w14:paraId="3A498FB7" w14:textId="5AE01EE8" w:rsidR="00EF0488" w:rsidRPr="00111E60" w:rsidRDefault="00B84AD1" w:rsidP="001547EF">
      <w:pPr>
        <w:spacing w:after="280"/>
      </w:pPr>
      <w:r>
        <w:t xml:space="preserve">Herudover er der </w:t>
      </w:r>
      <w:r w:rsidR="0029398C">
        <w:t>5</w:t>
      </w:r>
      <w:r>
        <w:t xml:space="preserve"> </w:t>
      </w:r>
      <w:r w:rsidR="001547EF">
        <w:t xml:space="preserve">såkaldte </w:t>
      </w:r>
      <w:r>
        <w:t>webforfattere</w:t>
      </w:r>
      <w:r w:rsidR="008A384F">
        <w:t xml:space="preserve"> i Center for Teknik og Miljø</w:t>
      </w:r>
      <w:r>
        <w:t xml:space="preserve">, der udelukkende opretter </w:t>
      </w:r>
      <w:hyperlink r:id="rId12" w:tooltip="Link til &quot;Høringer og afgørelser&quot; på Frederikshavn Kommunes hjemmeside" w:history="1">
        <w:r w:rsidRPr="0098606D">
          <w:rPr>
            <w:rStyle w:val="Hyperlink"/>
          </w:rPr>
          <w:t>høringer og afgørelser</w:t>
        </w:r>
      </w:hyperlink>
      <w:r>
        <w:t xml:space="preserve"> på </w:t>
      </w:r>
      <w:hyperlink r:id="rId13" w:history="1">
        <w:r w:rsidR="009A7F34" w:rsidRPr="00B04E24">
          <w:rPr>
            <w:rStyle w:val="Hyperlink"/>
          </w:rPr>
          <w:t>https://frederikshavn.dk</w:t>
        </w:r>
      </w:hyperlink>
      <w:r>
        <w:t>.</w:t>
      </w:r>
    </w:p>
    <w:p w14:paraId="153EB5AB" w14:textId="482607EB" w:rsidR="002C469C" w:rsidRPr="002C469C" w:rsidRDefault="002C469C" w:rsidP="001547EF">
      <w:pPr>
        <w:spacing w:after="280"/>
      </w:pPr>
      <w:r w:rsidRPr="002C469C">
        <w:t>Ud</w:t>
      </w:r>
      <w:r w:rsidR="008A384F">
        <w:t xml:space="preserve"> </w:t>
      </w:r>
      <w:r w:rsidR="004677A8">
        <w:t>over d</w:t>
      </w:r>
      <w:r w:rsidRPr="002C469C">
        <w:t>riftsgruppen for hjemmesiden og webfor</w:t>
      </w:r>
      <w:r>
        <w:t xml:space="preserve">fatterne </w:t>
      </w:r>
      <w:r w:rsidR="008A384F">
        <w:t>i Center f</w:t>
      </w:r>
      <w:r w:rsidR="001547EF">
        <w:t>or</w:t>
      </w:r>
      <w:r w:rsidR="008A384F">
        <w:t xml:space="preserve"> Teknik og Miljø </w:t>
      </w:r>
      <w:r>
        <w:t>har Ledelsessekretariatet 3 webforfattere med begrænsede beføjelser.</w:t>
      </w:r>
      <w:r w:rsidR="001547EF">
        <w:t xml:space="preserve"> De </w:t>
      </w:r>
      <w:r>
        <w:t>lægger åbne postlister på hjemmesiden 1 gang om ugen.</w:t>
      </w:r>
      <w:r w:rsidR="001547EF">
        <w:t xml:space="preserve"> Uploader </w:t>
      </w:r>
      <w:r w:rsidR="008A384F">
        <w:t xml:space="preserve">lydfiler fra byrådets møder på hjemmesiden </w:t>
      </w:r>
      <w:r w:rsidR="001547EF">
        <w:t>en</w:t>
      </w:r>
      <w:r w:rsidR="008A384F">
        <w:t xml:space="preserve"> gang om måneden med undtagelse af juli</w:t>
      </w:r>
      <w:r w:rsidR="001547EF">
        <w:t xml:space="preserve"> samt </w:t>
      </w:r>
      <w:r w:rsidR="008A384F">
        <w:t>lægger høringssvar fra Ældrerådet på hjemmesiden. Der sker maksimalt en gang om måneden.</w:t>
      </w:r>
    </w:p>
    <w:p w14:paraId="2769665B" w14:textId="15D541EB" w:rsidR="00EF0488" w:rsidRPr="00917A05" w:rsidRDefault="00EF0488" w:rsidP="00917A05">
      <w:pPr>
        <w:pStyle w:val="Overskrift1"/>
      </w:pPr>
      <w:r w:rsidRPr="00917A05">
        <w:t>Hjemmesidens indhold</w:t>
      </w:r>
    </w:p>
    <w:p w14:paraId="624DFAF7" w14:textId="77777777" w:rsidR="0085675B" w:rsidRDefault="00630D2E" w:rsidP="00FE5BFB">
      <w:pPr>
        <w:spacing w:after="240"/>
      </w:pPr>
      <w:r>
        <w:t xml:space="preserve">Frederikshavn Kommune har ansvaret for, at det indholdsmæssige på hjemmesiden opfylder tilgængelighedskravene. </w:t>
      </w:r>
      <w:r w:rsidR="00EF0488" w:rsidRPr="00EF0488">
        <w:t xml:space="preserve">Alle de nævnte redaktører er bekendt med kravet om </w:t>
      </w:r>
      <w:r w:rsidR="00EF0488" w:rsidRPr="00EF0488">
        <w:lastRenderedPageBreak/>
        <w:t>at opfylde WCAG 2.1 på AA-niveau</w:t>
      </w:r>
      <w:r w:rsidR="00FE5BFB">
        <w:t xml:space="preserve"> og er undervist i, hvordan de bedst muligt sikrer webtilgængeligheden</w:t>
      </w:r>
      <w:r w:rsidR="00EF0488" w:rsidRPr="00EF0488">
        <w:t>.</w:t>
      </w:r>
      <w:r w:rsidR="001547EF">
        <w:t xml:space="preserve"> </w:t>
      </w:r>
    </w:p>
    <w:p w14:paraId="0F31F83B" w14:textId="11FE429B" w:rsidR="00EF0488" w:rsidRDefault="001547EF" w:rsidP="00FE5BFB">
      <w:pPr>
        <w:spacing w:after="240"/>
      </w:pPr>
      <w:r>
        <w:t>Der er dog særlige områder, hvor vi pt. ikke kan opfylde tilgængelighedskravene – er også nævnt i tilgængelighedserklæringen:</w:t>
      </w:r>
    </w:p>
    <w:p w14:paraId="75B5ABC6" w14:textId="77777777" w:rsidR="001547EF" w:rsidRPr="001547EF" w:rsidRDefault="001547EF" w:rsidP="001547EF">
      <w:pPr>
        <w:spacing w:after="100"/>
        <w:rPr>
          <w:i/>
        </w:rPr>
      </w:pPr>
      <w:r w:rsidRPr="001547EF">
        <w:rPr>
          <w:i/>
        </w:rPr>
        <w:t>Politiske dagsordner og referater</w:t>
      </w:r>
    </w:p>
    <w:p w14:paraId="74B74E34" w14:textId="536689E4" w:rsidR="0085675B" w:rsidRDefault="0085675B" w:rsidP="00FE5BFB">
      <w:pPr>
        <w:spacing w:after="240"/>
      </w:pPr>
      <w:r>
        <w:t>Frederikshavn Kommune</w:t>
      </w:r>
      <w:r w:rsidR="001547EF">
        <w:t xml:space="preserve"> </w:t>
      </w:r>
      <w:r>
        <w:t xml:space="preserve">afventer </w:t>
      </w:r>
      <w:r w:rsidR="001547EF">
        <w:t xml:space="preserve">en tilgængelig løsning fra Netcompany, som i journalsystemet GetOrganized bruger </w:t>
      </w:r>
      <w:r>
        <w:t xml:space="preserve">to forskellige </w:t>
      </w:r>
      <w:r w:rsidR="001547EF">
        <w:t>pdf-motorer</w:t>
      </w:r>
      <w:r w:rsidR="00E14E77">
        <w:t xml:space="preserve"> </w:t>
      </w:r>
      <w:proofErr w:type="spellStart"/>
      <w:r w:rsidR="00E14E77">
        <w:t>Adlib</w:t>
      </w:r>
      <w:proofErr w:type="spellEnd"/>
      <w:r w:rsidR="00E14E77">
        <w:t xml:space="preserve"> og </w:t>
      </w:r>
      <w:proofErr w:type="spellStart"/>
      <w:r w:rsidR="00E14E77">
        <w:t>Aspose</w:t>
      </w:r>
      <w:proofErr w:type="spellEnd"/>
      <w:r w:rsidR="00E14E77">
        <w:t xml:space="preserve">. Frederikshavn Kommune vil tilkøbe et tilgængelighedsmodul fra Netcompany, som kan indsætte </w:t>
      </w:r>
      <w:r w:rsidR="00E14E77" w:rsidRPr="00D44BC5">
        <w:t>disclaimer</w:t>
      </w:r>
      <w:r w:rsidR="00E14E77">
        <w:t xml:space="preserve"> foran ikke tilgængelige bilag. Resten af dokumentet vil bevare tilgængeligheden. U</w:t>
      </w:r>
      <w:r w:rsidR="009D4D21">
        <w:t>den tilgængelighedsmodulet</w:t>
      </w:r>
      <w:r w:rsidR="00E14E77">
        <w:t xml:space="preserve"> vil en samlet pdf bestående af både tilgængelige og ikke tilgængelige dokumenter blive utilgængelig.</w:t>
      </w:r>
    </w:p>
    <w:p w14:paraId="1FC4C5C6" w14:textId="7884462A" w:rsidR="009D4D21" w:rsidRDefault="009D4D21" w:rsidP="00FE5BFB">
      <w:pPr>
        <w:spacing w:after="240"/>
      </w:pPr>
      <w:r>
        <w:t>I forhold til bilag til dagsordner og referater kan det blive vanskeligt at blive 100 % tilgængelig. En del bilag kommer fra eksterne kilder, som ikke leverer tilgængeligt materiale til kommunen. Når kommunens selv leverer tilgængelige bilag, vil vi bede om, at eksterne også fremadrettet leverer tilgængelig bilag, så vidt det er muligt. Vi vil løbende notere i tilgængelighedserklæringen, hvordan status er for bilag til de politiske dagsordner, og vi vil altid anvise en alternativ måde at få indblik i indholdet. Det kan fx være telefonisk kontakt til den relevante afdeling eller fagperson.</w:t>
      </w:r>
    </w:p>
    <w:p w14:paraId="4BFEF0DC" w14:textId="32DEFDFF" w:rsidR="001547EF" w:rsidRDefault="00E14E77" w:rsidP="00FE5BFB">
      <w:pPr>
        <w:spacing w:after="240"/>
      </w:pPr>
      <w:r>
        <w:t>Det er Frederikshavn Kommunens Driftsgruppe for GetOrganized</w:t>
      </w:r>
      <w:r w:rsidR="009D4D21">
        <w:t>/</w:t>
      </w:r>
      <w:proofErr w:type="spellStart"/>
      <w:r w:rsidR="009D4D21">
        <w:t>Samaqrbejdsportalen</w:t>
      </w:r>
      <w:proofErr w:type="spellEnd"/>
      <w:r>
        <w:t>, der har kontakten med Netcompany og fra Driftsgruppen for hjemmesiden er vi i løbende dialog for at sikre fremdrift for processen.</w:t>
      </w:r>
    </w:p>
    <w:p w14:paraId="128D829B" w14:textId="2FC40798" w:rsidR="000E5163" w:rsidRDefault="009D4D21" w:rsidP="000E5163">
      <w:pPr>
        <w:spacing w:after="240"/>
      </w:pPr>
      <w:r>
        <w:t xml:space="preserve">Indtil vi tilgængelighedsmodulet i drift, henviser vi som </w:t>
      </w:r>
      <w:r w:rsidR="004677A8">
        <w:t xml:space="preserve">alternativ til tilgængelige dagsordner og referater </w:t>
      </w:r>
      <w:r>
        <w:t>til</w:t>
      </w:r>
      <w:r w:rsidR="0085675B">
        <w:t xml:space="preserve"> Ledelsessekretariatet, som </w:t>
      </w:r>
      <w:r>
        <w:t>står til rådighed for at formidle</w:t>
      </w:r>
      <w:r w:rsidR="0085675B">
        <w:t xml:space="preserve"> indholdet.</w:t>
      </w:r>
      <w:r>
        <w:t xml:space="preserve"> Ledelsessekretariatet har frem til i dag ikke haft forespørgsler i forhold til tilgængeligheden.</w:t>
      </w:r>
    </w:p>
    <w:p w14:paraId="59A1A57C" w14:textId="5FB6D8A9" w:rsidR="001547EF" w:rsidRPr="001547EF" w:rsidRDefault="001547EF" w:rsidP="001547EF">
      <w:pPr>
        <w:spacing w:after="100"/>
        <w:rPr>
          <w:i/>
        </w:rPr>
      </w:pPr>
      <w:r w:rsidRPr="001547EF">
        <w:rPr>
          <w:i/>
        </w:rPr>
        <w:t>Postliste i Excel</w:t>
      </w:r>
    </w:p>
    <w:p w14:paraId="04A2C2E9" w14:textId="414A2E8B" w:rsidR="001547EF" w:rsidRDefault="001547EF" w:rsidP="00FE5BFB">
      <w:pPr>
        <w:spacing w:after="240"/>
      </w:pPr>
      <w:r>
        <w:t xml:space="preserve">Postlisten henvender sig til pressen og andre interesserede, hvor de kan se, hvilke breve (med undtagelse af </w:t>
      </w:r>
      <w:r w:rsidR="0085675B">
        <w:t xml:space="preserve">indkomne </w:t>
      </w:r>
      <w:r>
        <w:t xml:space="preserve">breve med </w:t>
      </w:r>
      <w:r w:rsidR="0085675B">
        <w:t>følsomme oplysninger)</w:t>
      </w:r>
      <w:r>
        <w:t xml:space="preserve"> kommunen har modtaget. </w:t>
      </w:r>
      <w:r w:rsidR="0085675B">
        <w:br/>
      </w:r>
      <w:r>
        <w:t>Kan man ikke læse postlisten</w:t>
      </w:r>
      <w:r w:rsidR="004677A8">
        <w:t xml:space="preserve"> i Excel-format</w:t>
      </w:r>
      <w:r>
        <w:t xml:space="preserve">, kan man </w:t>
      </w:r>
      <w:r w:rsidR="0085675B">
        <w:t>kontakte Ledelsessekretariatet, som gerne mundligt formidler postlistens indhold.</w:t>
      </w:r>
      <w:r>
        <w:t xml:space="preserve"> </w:t>
      </w:r>
      <w:r w:rsidR="009D4D21">
        <w:t>Ledelsessekretariatet har frem til i dag ikke haft forespørgsler i forhold til tilgængeligheden.</w:t>
      </w:r>
    </w:p>
    <w:p w14:paraId="73ABB14A" w14:textId="63808D00" w:rsidR="0085675B" w:rsidRPr="0085675B" w:rsidRDefault="0085675B" w:rsidP="0085675B">
      <w:pPr>
        <w:spacing w:after="100"/>
        <w:rPr>
          <w:i/>
        </w:rPr>
      </w:pPr>
      <w:r w:rsidRPr="0085675B">
        <w:rPr>
          <w:i/>
        </w:rPr>
        <w:t>Kommunens samlede budget og regnskab</w:t>
      </w:r>
    </w:p>
    <w:p w14:paraId="55AE1443" w14:textId="3DF0CA64" w:rsidR="0085675B" w:rsidRDefault="0085675B" w:rsidP="00FE5BFB">
      <w:pPr>
        <w:spacing w:after="240"/>
      </w:pPr>
      <w:r>
        <w:t>Frederikshavn Kommunes regnskab og budget indeholder en lang række skemaer og diagrammer af forskellig art.</w:t>
      </w:r>
    </w:p>
    <w:p w14:paraId="5E7EEA27" w14:textId="668E76FE" w:rsidR="0085675B" w:rsidRDefault="0085675B" w:rsidP="00FE5BFB">
      <w:pPr>
        <w:spacing w:after="240"/>
      </w:pPr>
      <w:r>
        <w:t>På hjemmesiden er lavet tilgængelige resumeer af hhv. budget og regnskab, hvor skemaer og</w:t>
      </w:r>
      <w:r w:rsidR="004677A8">
        <w:t xml:space="preserve"> diagrammer er skrevet om til</w:t>
      </w:r>
      <w:r>
        <w:t xml:space="preserve"> almindelig tekst. Hjemmesidens besøgende kan stadig downloade de fulde udgaver i et ikke tilgængeligt pdf-format. Har man brug </w:t>
      </w:r>
      <w:r>
        <w:lastRenderedPageBreak/>
        <w:t>for hjælp til at læse de fulde versioner, er der kontaktinformation til Center for Økonomi og Personale, således indholdet kan læses op som alternativ til pdf-udgaverne.</w:t>
      </w:r>
    </w:p>
    <w:p w14:paraId="3FF245E2" w14:textId="4EBB507E" w:rsidR="004677A8" w:rsidRDefault="004677A8">
      <w:pPr>
        <w:spacing w:line="240" w:lineRule="auto"/>
        <w:rPr>
          <w:i/>
        </w:rPr>
      </w:pPr>
    </w:p>
    <w:p w14:paraId="22A6402A" w14:textId="0399D7A3" w:rsidR="0085675B" w:rsidRPr="000E5163" w:rsidRDefault="0085675B" w:rsidP="00072783">
      <w:pPr>
        <w:spacing w:after="100"/>
        <w:rPr>
          <w:i/>
        </w:rPr>
      </w:pPr>
      <w:r w:rsidRPr="000E5163">
        <w:rPr>
          <w:i/>
        </w:rPr>
        <w:t>Øvrige pdf-filer</w:t>
      </w:r>
    </w:p>
    <w:p w14:paraId="59912E5A" w14:textId="0B8EC1AC" w:rsidR="0085675B" w:rsidRPr="00EF0488" w:rsidRDefault="00072783" w:rsidP="00FE5BFB">
      <w:pPr>
        <w:spacing w:after="240"/>
      </w:pPr>
      <w:r>
        <w:t>Frederikshavn Kommune tilstræber at bruge færrest mulige pdf-filer. Når vi lægger en pdf-fil på,</w:t>
      </w:r>
      <w:r w:rsidR="0085675B">
        <w:t xml:space="preserve"> </w:t>
      </w:r>
      <w:r w:rsidR="004677A8">
        <w:t xml:space="preserve">søger vi for, </w:t>
      </w:r>
      <w:r w:rsidR="0085675B">
        <w:t xml:space="preserve">at der er lavet tilsvarende tekst som indholdssider på selve hjemmesiden. </w:t>
      </w:r>
      <w:r w:rsidR="000E5163">
        <w:t>På indholdssiderne kan der ikke være samme layout, som i pdf-udgaverne, og derfor er begge muligheder lagt på hjemmesiden.</w:t>
      </w:r>
    </w:p>
    <w:p w14:paraId="6038E2B4" w14:textId="77A46196" w:rsidR="00EF0488" w:rsidRDefault="00FE5BFB" w:rsidP="00917A05">
      <w:pPr>
        <w:pStyle w:val="Overskrift2"/>
      </w:pPr>
      <w:r>
        <w:t>Typografier</w:t>
      </w:r>
    </w:p>
    <w:p w14:paraId="33FD58DA" w14:textId="5961E7A7" w:rsidR="00EF0488" w:rsidRDefault="002C469C" w:rsidP="00FE5BFB">
      <w:pPr>
        <w:spacing w:after="240"/>
      </w:pPr>
      <w:r>
        <w:t>Hjemmesideredaktørerne</w:t>
      </w:r>
      <w:r w:rsidR="00FE5BFB">
        <w:t xml:space="preserve"> bruger </w:t>
      </w:r>
      <w:r w:rsidR="00EF0488">
        <w:t>hjemmesiden</w:t>
      </w:r>
      <w:r w:rsidR="008A384F">
        <w:t>s</w:t>
      </w:r>
      <w:r w:rsidR="00EF0488">
        <w:t xml:space="preserve"> typografier konsekvent, så sidetitle</w:t>
      </w:r>
      <w:r>
        <w:t>r (H1) efterfølges af overskrifts</w:t>
      </w:r>
      <w:r w:rsidR="00EF0488">
        <w:t>typografierne H2 og H3</w:t>
      </w:r>
      <w:r>
        <w:t xml:space="preserve"> i nævnte rækkefølge</w:t>
      </w:r>
      <w:r w:rsidR="00EF0488">
        <w:t xml:space="preserve">. Oplistninger med punkttegn eller nummererede lister </w:t>
      </w:r>
      <w:r>
        <w:t>er lavet i løsningen og kan læses op af skærmlæser jf. leverandøren, Kruso.</w:t>
      </w:r>
    </w:p>
    <w:p w14:paraId="3A9C5DC3" w14:textId="30448753" w:rsidR="002C469C" w:rsidRDefault="00FE5BFB" w:rsidP="00917A05">
      <w:pPr>
        <w:pStyle w:val="Overskrift2"/>
      </w:pPr>
      <w:r>
        <w:t>Alternative tekster</w:t>
      </w:r>
    </w:p>
    <w:p w14:paraId="65285676" w14:textId="6434B001" w:rsidR="002C469C" w:rsidRDefault="002C469C" w:rsidP="00EF0488">
      <w:r>
        <w:t>Alle billeder brugt på hjemmesiden har alternative tekster. Allerede ved upload af billede sættes den alternative tekst på. Billeder brugt på flere sider, kan få specifik alternativ tekst på de konkret</w:t>
      </w:r>
      <w:r w:rsidR="000E5163">
        <w:t>e</w:t>
      </w:r>
      <w:r>
        <w:t xml:space="preserve"> indholdssider.</w:t>
      </w:r>
    </w:p>
    <w:p w14:paraId="71731352" w14:textId="570C6396" w:rsidR="002C469C" w:rsidRDefault="002C469C" w:rsidP="00EF0488"/>
    <w:p w14:paraId="11555048" w14:textId="692139C4" w:rsidR="002C469C" w:rsidRDefault="002C469C" w:rsidP="00EF0488">
      <w:r>
        <w:t>Alle linktekster har alternative tekster, således der er en linkadresse/URL og en linktitel. Under linktitel skriver redaktørerne</w:t>
      </w:r>
      <w:r w:rsidR="00A73A51">
        <w:t>,</w:t>
      </w:r>
      <w:r>
        <w:t xml:space="preserve"> hvor linket fører hen, fx ”Link til lydfil fra byrådsmøde den </w:t>
      </w:r>
      <w:r w:rsidR="009D4D21">
        <w:t>28</w:t>
      </w:r>
      <w:r>
        <w:t xml:space="preserve">. </w:t>
      </w:r>
      <w:r w:rsidR="009D4D21">
        <w:t>juni 2021</w:t>
      </w:r>
      <w:r>
        <w:t>”</w:t>
      </w:r>
      <w:r w:rsidR="008A384F">
        <w:t>.</w:t>
      </w:r>
    </w:p>
    <w:p w14:paraId="19725017" w14:textId="7E07D43A" w:rsidR="008A384F" w:rsidRDefault="008A384F" w:rsidP="00EF0488"/>
    <w:p w14:paraId="0D65AD1C" w14:textId="4E14E7FA" w:rsidR="008A384F" w:rsidRDefault="008A384F" w:rsidP="00FE5BFB">
      <w:pPr>
        <w:spacing w:after="240"/>
      </w:pPr>
      <w:r>
        <w:t>Der er også alternative tekster på links til mailadresser og telefonnumre, fx ”Send en mail til borgmester Birgit S Hansen” eller ”Ring til borgmester Birgit S. Hansen”.</w:t>
      </w:r>
    </w:p>
    <w:p w14:paraId="23076554" w14:textId="58D2ABCB" w:rsidR="00630D2E" w:rsidRDefault="00630D2E" w:rsidP="00917A05">
      <w:pPr>
        <w:pStyle w:val="Overskrift2"/>
      </w:pPr>
      <w:r>
        <w:t>Ingen brug af billeder indeholdende tekst</w:t>
      </w:r>
    </w:p>
    <w:p w14:paraId="13144939" w14:textId="6FEA0EC2" w:rsidR="00630D2E" w:rsidRDefault="00630D2E" w:rsidP="00630D2E">
      <w:pPr>
        <w:spacing w:after="240"/>
      </w:pPr>
      <w:r>
        <w:t>Hjemmesiden bruger konsekvent ikke bannere med tekstindhold.</w:t>
      </w:r>
    </w:p>
    <w:p w14:paraId="01452B9B" w14:textId="4EB9C5AB" w:rsidR="004677A8" w:rsidRDefault="004677A8" w:rsidP="00917A05">
      <w:pPr>
        <w:pStyle w:val="Overskrift2"/>
      </w:pPr>
      <w:r>
        <w:t>Videoer</w:t>
      </w:r>
    </w:p>
    <w:p w14:paraId="47E107AA" w14:textId="66ECA0FE" w:rsidR="004677A8" w:rsidRDefault="004677A8" w:rsidP="00630D2E">
      <w:pPr>
        <w:spacing w:after="240"/>
      </w:pPr>
      <w:r>
        <w:t>Frederikshavn Kommuner bruger i begrænset omfang videoer</w:t>
      </w:r>
      <w:r w:rsidR="00917A05">
        <w:t xml:space="preserve"> på hjemmesiden</w:t>
      </w:r>
      <w:r>
        <w:t xml:space="preserve">, og alle nye videoer </w:t>
      </w:r>
      <w:r w:rsidR="00917A05">
        <w:t xml:space="preserve">vil </w:t>
      </w:r>
      <w:r>
        <w:t>jf. bestemmelserne i lov om tilgængelige offentlige websteder have undertekster.</w:t>
      </w:r>
    </w:p>
    <w:p w14:paraId="2C6C3420" w14:textId="37A2E43E" w:rsidR="00770833" w:rsidRDefault="00770833" w:rsidP="00630D2E">
      <w:pPr>
        <w:spacing w:after="240"/>
      </w:pPr>
      <w:r>
        <w:t>Hvis en video ikke suppleres</w:t>
      </w:r>
      <w:r w:rsidR="00917A05">
        <w:t xml:space="preserve"> af tilsvarende budskaber i form af tekst på selve hjemmesiden, vil vi skulle synstolke videoen. Vi har pt. vurderet, at der ikke endnu er behov for synstolkning, men vi er opmærksom på, at det kan blive aktuelt.</w:t>
      </w:r>
    </w:p>
    <w:p w14:paraId="202A182B" w14:textId="0DF9CE2B" w:rsidR="007F5B4C" w:rsidRDefault="007F5B4C" w:rsidP="00917A05">
      <w:pPr>
        <w:pStyle w:val="Overskrift2"/>
      </w:pPr>
      <w:r>
        <w:t>Feedback-funktion</w:t>
      </w:r>
    </w:p>
    <w:p w14:paraId="4366FF98" w14:textId="504386DB" w:rsidR="007F5B4C" w:rsidRDefault="007F5B4C" w:rsidP="00027F2C">
      <w:pPr>
        <w:spacing w:after="280"/>
      </w:pPr>
      <w:r>
        <w:t xml:space="preserve">På frederikshavn.dk er der på samtlige sider en feedbackfunktion, som borgere kan bruge både anonymt </w:t>
      </w:r>
      <w:r w:rsidR="00111E60">
        <w:t>eller</w:t>
      </w:r>
      <w:r>
        <w:t xml:space="preserve"> med oplysning om e-mail og navn.</w:t>
      </w:r>
    </w:p>
    <w:p w14:paraId="5401DA5C" w14:textId="0AEE1973" w:rsidR="00B84AD1" w:rsidRPr="00EF0488" w:rsidRDefault="007F5B4C" w:rsidP="00917A05">
      <w:pPr>
        <w:spacing w:after="240"/>
      </w:pPr>
      <w:r>
        <w:t>Driftsgruppen for hjemmesiden kigger dagligt</w:t>
      </w:r>
      <w:r w:rsidR="007A1C6C">
        <w:t xml:space="preserve"> på alle hverdage, om der er indkommet feedback, </w:t>
      </w:r>
      <w:r>
        <w:t xml:space="preserve">og </w:t>
      </w:r>
      <w:r w:rsidR="007A1C6C">
        <w:t>de kan se, hvilken side</w:t>
      </w:r>
      <w:r>
        <w:t xml:space="preserve"> feedbacken er afsendt fra. Det kan være en god opl</w:t>
      </w:r>
      <w:r w:rsidR="007A1C6C">
        <w:t>ysning i forhold til at vurdere</w:t>
      </w:r>
      <w:r>
        <w:t xml:space="preserve">, hvad feedbacken er foranlediget af, og hvad vi kan </w:t>
      </w:r>
      <w:r>
        <w:lastRenderedPageBreak/>
        <w:t>gø</w:t>
      </w:r>
      <w:r w:rsidR="009D4D21">
        <w:t>re anderledes. I mange tilfælde</w:t>
      </w:r>
      <w:r>
        <w:t xml:space="preserve"> er feedbacken ikke omhandle</w:t>
      </w:r>
      <w:r w:rsidR="00630D2E">
        <w:t>n</w:t>
      </w:r>
      <w:r>
        <w:t xml:space="preserve">de hjemmesidens funktionalitet, men kan være konkrete spørgsmål om vejarbejde, ældrepleje eller lignende. Driftsgruppen for hjemmesiden </w:t>
      </w:r>
      <w:r w:rsidR="00630D2E">
        <w:t>ekspederer denne type feed</w:t>
      </w:r>
      <w:r>
        <w:t>back videre til de relevante afdelinger</w:t>
      </w:r>
      <w:r w:rsidR="00630D2E">
        <w:t xml:space="preserve"> i kommunen</w:t>
      </w:r>
      <w:r>
        <w:t>.</w:t>
      </w:r>
    </w:p>
    <w:sectPr w:rsidR="00B84AD1" w:rsidRPr="00EF0488" w:rsidSect="00AE368F">
      <w:headerReference w:type="default" r:id="rId14"/>
      <w:headerReference w:type="first" r:id="rId15"/>
      <w:pgSz w:w="11906" w:h="16838" w:code="9"/>
      <w:pgMar w:top="1244" w:right="3289" w:bottom="1418" w:left="124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9A32A" w14:textId="77777777" w:rsidR="00496714" w:rsidRDefault="00496714">
      <w:pPr>
        <w:spacing w:line="240" w:lineRule="auto"/>
      </w:pPr>
      <w:r>
        <w:separator/>
      </w:r>
    </w:p>
  </w:endnote>
  <w:endnote w:type="continuationSeparator" w:id="0">
    <w:p w14:paraId="3771ED11" w14:textId="77777777" w:rsidR="00496714" w:rsidRDefault="004967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6FEA3" w14:textId="77777777" w:rsidR="00496714" w:rsidRDefault="00496714">
      <w:pPr>
        <w:spacing w:line="240" w:lineRule="auto"/>
      </w:pPr>
      <w:r>
        <w:separator/>
      </w:r>
    </w:p>
  </w:footnote>
  <w:footnote w:type="continuationSeparator" w:id="0">
    <w:p w14:paraId="3BF03FC0" w14:textId="77777777" w:rsidR="00496714" w:rsidRDefault="004967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10A10" w14:textId="77777777" w:rsidR="00C678EE" w:rsidRDefault="00C678EE">
    <w:pPr>
      <w:pStyle w:val="Sidehoved"/>
    </w:pPr>
  </w:p>
  <w:p w14:paraId="0E110A11" w14:textId="77777777" w:rsidR="00C678EE" w:rsidRDefault="00C678EE">
    <w:pPr>
      <w:pStyle w:val="Sidehoved"/>
    </w:pPr>
  </w:p>
  <w:p w14:paraId="0E110A12" w14:textId="77777777" w:rsidR="00C678EE" w:rsidRDefault="00C678EE">
    <w:pPr>
      <w:pStyle w:val="Sidehoved"/>
    </w:pPr>
  </w:p>
  <w:p w14:paraId="0E110A13" w14:textId="77777777" w:rsidR="00C678EE" w:rsidRDefault="00C678EE">
    <w:pPr>
      <w:pStyle w:val="Sidehoved"/>
    </w:pPr>
  </w:p>
  <w:p w14:paraId="0E110A14" w14:textId="77777777" w:rsidR="00C678EE" w:rsidRDefault="00C678EE">
    <w:pPr>
      <w:pStyle w:val="Sidehoved"/>
    </w:pPr>
  </w:p>
  <w:p w14:paraId="0E110A15" w14:textId="77777777" w:rsidR="00C678EE" w:rsidRDefault="007A1C6C">
    <w:pPr>
      <w:pStyle w:val="Sidehoved"/>
    </w:pPr>
    <w:r>
      <w:rPr>
        <w:noProof/>
        <w:lang w:eastAsia="da-DK"/>
      </w:rPr>
      <mc:AlternateContent>
        <mc:Choice Requires="wps">
          <w:drawing>
            <wp:anchor distT="0" distB="0" distL="114300" distR="114300" simplePos="0" relativeHeight="251658240" behindDoc="0" locked="1" layoutInCell="1" allowOverlap="1" wp14:anchorId="0E110A17" wp14:editId="0E110A18">
              <wp:simplePos x="0" y="0"/>
              <wp:positionH relativeFrom="column">
                <wp:posOffset>5000625</wp:posOffset>
              </wp:positionH>
              <wp:positionV relativeFrom="paragraph">
                <wp:posOffset>201295</wp:posOffset>
              </wp:positionV>
              <wp:extent cx="715010" cy="269240"/>
              <wp:effectExtent l="0" t="1270" r="0"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10A1D" w14:textId="024AD57A" w:rsidR="00C678EE" w:rsidRPr="00CC6F6B" w:rsidRDefault="007A1C6C" w:rsidP="00C611C0">
                          <w:pPr>
                            <w:pStyle w:val="Sidefod"/>
                            <w:rPr>
                              <w:sz w:val="16"/>
                            </w:rPr>
                          </w:pPr>
                          <w:r>
                            <w:rPr>
                              <w:rStyle w:val="Sidetal"/>
                            </w:rPr>
                            <w:t>Side</w:t>
                          </w:r>
                          <w:r>
                            <w:rPr>
                              <w:rStyle w:val="Sidetal"/>
                            </w:rPr>
                            <w:fldChar w:fldCharType="begin"/>
                          </w:r>
                          <w:r>
                            <w:rPr>
                              <w:rStyle w:val="Sidetal"/>
                            </w:rPr>
                            <w:instrText xml:space="preserve"> PAGE </w:instrText>
                          </w:r>
                          <w:r>
                            <w:rPr>
                              <w:rStyle w:val="Sidetal"/>
                            </w:rPr>
                            <w:fldChar w:fldCharType="separate"/>
                          </w:r>
                          <w:r w:rsidR="00D44BC5">
                            <w:rPr>
                              <w:rStyle w:val="Sidetal"/>
                              <w:noProof/>
                            </w:rPr>
                            <w:t>4</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D44BC5">
                            <w:rPr>
                              <w:rStyle w:val="Sidetal"/>
                              <w:noProof/>
                            </w:rPr>
                            <w:t>4</w:t>
                          </w:r>
                          <w:r>
                            <w:rPr>
                              <w:rStyle w:val="Sidetal"/>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110A17" id="_x0000_t202" coordsize="21600,21600" o:spt="202" path="m,l,21600r21600,l21600,xe">
              <v:stroke joinstyle="miter"/>
              <v:path gradientshapeok="t" o:connecttype="rect"/>
            </v:shapetype>
            <v:shape id="Text Box 10" o:spid="_x0000_s1026" type="#_x0000_t202" style="position:absolute;margin-left:393.75pt;margin-top:15.85pt;width:56.3pt;height:2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" filled="f" stroked="f">
              <v:textbox style="mso-fit-shape-to-text:t" inset="0">
                <w:txbxContent>
                  <w:p w14:paraId="0E110A1D" w14:textId="024AD57A" w:rsidR="00C678EE" w:rsidRPr="00CC6F6B" w:rsidRDefault="007A1C6C" w:rsidP="00C611C0">
                    <w:pPr>
                      <w:pStyle w:val="Sidefod"/>
                      <w:rPr>
                        <w:sz w:val="16"/>
                      </w:rPr>
                    </w:pPr>
                    <w:r>
                      <w:rPr>
                        <w:rStyle w:val="Sidetal"/>
                      </w:rPr>
                      <w:t>Side</w:t>
                    </w:r>
                    <w:r>
                      <w:rPr>
                        <w:rStyle w:val="Sidetal"/>
                      </w:rPr>
                      <w:fldChar w:fldCharType="begin"/>
                    </w:r>
                    <w:r>
                      <w:rPr>
                        <w:rStyle w:val="Sidetal"/>
                      </w:rPr>
                      <w:instrText xml:space="preserve"> PAGE </w:instrText>
                    </w:r>
                    <w:r>
                      <w:rPr>
                        <w:rStyle w:val="Sidetal"/>
                      </w:rPr>
                      <w:fldChar w:fldCharType="separate"/>
                    </w:r>
                    <w:r w:rsidR="00D44BC5">
                      <w:rPr>
                        <w:rStyle w:val="Sidetal"/>
                        <w:noProof/>
                      </w:rPr>
                      <w:t>4</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D44BC5">
                      <w:rPr>
                        <w:rStyle w:val="Sidetal"/>
                        <w:noProof/>
                      </w:rPr>
                      <w:t>4</w:t>
                    </w:r>
                    <w:r>
                      <w:rPr>
                        <w:rStyle w:val="Sidetal"/>
                      </w:rPr>
                      <w:fldChar w:fldCharType="end"/>
                    </w:r>
                  </w:p>
                </w:txbxContent>
              </v:textbox>
              <w10:wrap type="squar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10A16" w14:textId="77777777" w:rsidR="00C678EE" w:rsidRDefault="007A1C6C">
    <w:pPr>
      <w:pStyle w:val="Sidehoved"/>
    </w:pPr>
    <w:r>
      <w:rPr>
        <w:noProof/>
        <w:lang w:eastAsia="da-DK"/>
      </w:rPr>
      <w:drawing>
        <wp:anchor distT="0" distB="0" distL="114300" distR="114300" simplePos="0" relativeHeight="251661312" behindDoc="0" locked="1" layoutInCell="1" allowOverlap="1" wp14:anchorId="0E110A19" wp14:editId="0E110A1A">
          <wp:simplePos x="0" y="0"/>
          <wp:positionH relativeFrom="column">
            <wp:posOffset>1257300</wp:posOffset>
          </wp:positionH>
          <wp:positionV relativeFrom="page">
            <wp:posOffset>8498205</wp:posOffset>
          </wp:positionV>
          <wp:extent cx="5507990" cy="2190750"/>
          <wp:effectExtent l="19050" t="0" r="0" b="0"/>
          <wp:wrapNone/>
          <wp:docPr id="22" name="Billede 22" descr="FRH_element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942608" name="Picture 22" descr="FRH_element_150dpi"/>
                  <pic:cNvPicPr>
                    <a:picLocks noChangeAspect="1" noChangeArrowheads="1"/>
                  </pic:cNvPicPr>
                </pic:nvPicPr>
                <pic:blipFill>
                  <a:blip r:embed="rId1"/>
                  <a:stretch>
                    <a:fillRect/>
                  </a:stretch>
                </pic:blipFill>
                <pic:spPr bwMode="auto">
                  <a:xfrm>
                    <a:off x="0" y="0"/>
                    <a:ext cx="5507990" cy="2190750"/>
                  </a:xfrm>
                  <a:prstGeom prst="rect">
                    <a:avLst/>
                  </a:prstGeom>
                  <a:noFill/>
                  <a:ln w="9525">
                    <a:noFill/>
                    <a:miter lim="800000"/>
                    <a:headEnd/>
                    <a:tailEnd/>
                  </a:ln>
                </pic:spPr>
              </pic:pic>
            </a:graphicData>
          </a:graphic>
        </wp:anchor>
      </w:drawing>
    </w:r>
    <w:r>
      <w:rPr>
        <w:noProof/>
        <w:lang w:eastAsia="da-DK"/>
      </w:rPr>
      <w:drawing>
        <wp:anchor distT="0" distB="0" distL="114300" distR="114300" simplePos="0" relativeHeight="251660288" behindDoc="0" locked="1" layoutInCell="1" allowOverlap="1" wp14:anchorId="0E110A1B" wp14:editId="0E110A1C">
          <wp:simplePos x="0" y="0"/>
          <wp:positionH relativeFrom="column">
            <wp:posOffset>-29210</wp:posOffset>
          </wp:positionH>
          <wp:positionV relativeFrom="page">
            <wp:posOffset>371475</wp:posOffset>
          </wp:positionV>
          <wp:extent cx="1490980" cy="371475"/>
          <wp:effectExtent l="19050" t="0" r="0" b="0"/>
          <wp:wrapNone/>
          <wp:docPr id="19" name="Billede 19" descr="FRH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111339" name="Picture 19" descr="FRH_logo_300dpi"/>
                  <pic:cNvPicPr>
                    <a:picLocks noChangeAspect="1" noChangeArrowheads="1"/>
                  </pic:cNvPicPr>
                </pic:nvPicPr>
                <pic:blipFill>
                  <a:blip r:embed="rId2"/>
                  <a:stretch>
                    <a:fillRect/>
                  </a:stretch>
                </pic:blipFill>
                <pic:spPr bwMode="auto">
                  <a:xfrm>
                    <a:off x="0" y="0"/>
                    <a:ext cx="1490980" cy="371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39D56B3"/>
    <w:multiLevelType w:val="multilevel"/>
    <w:tmpl w:val="0852AB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1">
    <w:nsid w:val="23007CAB"/>
    <w:multiLevelType w:val="hybridMultilevel"/>
    <w:tmpl w:val="AC20C6DC"/>
    <w:lvl w:ilvl="0" w:tplc="BC6AD10C">
      <w:start w:val="1"/>
      <w:numFmt w:val="decimal"/>
      <w:lvlText w:val="%1."/>
      <w:lvlJc w:val="left"/>
      <w:pPr>
        <w:tabs>
          <w:tab w:val="num" w:pos="425"/>
        </w:tabs>
        <w:ind w:left="425" w:hanging="425"/>
      </w:pPr>
      <w:rPr>
        <w:rFonts w:hint="default"/>
      </w:rPr>
    </w:lvl>
    <w:lvl w:ilvl="1" w:tplc="3C70E30A" w:tentative="1">
      <w:start w:val="1"/>
      <w:numFmt w:val="lowerLetter"/>
      <w:lvlText w:val="%2."/>
      <w:lvlJc w:val="left"/>
      <w:pPr>
        <w:tabs>
          <w:tab w:val="num" w:pos="1440"/>
        </w:tabs>
        <w:ind w:left="1440" w:hanging="360"/>
      </w:pPr>
    </w:lvl>
    <w:lvl w:ilvl="2" w:tplc="AFF266E6" w:tentative="1">
      <w:start w:val="1"/>
      <w:numFmt w:val="lowerRoman"/>
      <w:lvlText w:val="%3."/>
      <w:lvlJc w:val="right"/>
      <w:pPr>
        <w:tabs>
          <w:tab w:val="num" w:pos="2160"/>
        </w:tabs>
        <w:ind w:left="2160" w:hanging="180"/>
      </w:pPr>
    </w:lvl>
    <w:lvl w:ilvl="3" w:tplc="11F8BAD8" w:tentative="1">
      <w:start w:val="1"/>
      <w:numFmt w:val="decimal"/>
      <w:lvlText w:val="%4."/>
      <w:lvlJc w:val="left"/>
      <w:pPr>
        <w:tabs>
          <w:tab w:val="num" w:pos="2880"/>
        </w:tabs>
        <w:ind w:left="2880" w:hanging="360"/>
      </w:pPr>
    </w:lvl>
    <w:lvl w:ilvl="4" w:tplc="6CBC01A8" w:tentative="1">
      <w:start w:val="1"/>
      <w:numFmt w:val="lowerLetter"/>
      <w:lvlText w:val="%5."/>
      <w:lvlJc w:val="left"/>
      <w:pPr>
        <w:tabs>
          <w:tab w:val="num" w:pos="3600"/>
        </w:tabs>
        <w:ind w:left="3600" w:hanging="360"/>
      </w:pPr>
    </w:lvl>
    <w:lvl w:ilvl="5" w:tplc="C71C3490" w:tentative="1">
      <w:start w:val="1"/>
      <w:numFmt w:val="lowerRoman"/>
      <w:lvlText w:val="%6."/>
      <w:lvlJc w:val="right"/>
      <w:pPr>
        <w:tabs>
          <w:tab w:val="num" w:pos="4320"/>
        </w:tabs>
        <w:ind w:left="4320" w:hanging="180"/>
      </w:pPr>
    </w:lvl>
    <w:lvl w:ilvl="6" w:tplc="FC5264C4" w:tentative="1">
      <w:start w:val="1"/>
      <w:numFmt w:val="decimal"/>
      <w:lvlText w:val="%7."/>
      <w:lvlJc w:val="left"/>
      <w:pPr>
        <w:tabs>
          <w:tab w:val="num" w:pos="5040"/>
        </w:tabs>
        <w:ind w:left="5040" w:hanging="360"/>
      </w:pPr>
    </w:lvl>
    <w:lvl w:ilvl="7" w:tplc="484CE28E" w:tentative="1">
      <w:start w:val="1"/>
      <w:numFmt w:val="lowerLetter"/>
      <w:lvlText w:val="%8."/>
      <w:lvlJc w:val="left"/>
      <w:pPr>
        <w:tabs>
          <w:tab w:val="num" w:pos="5760"/>
        </w:tabs>
        <w:ind w:left="5760" w:hanging="360"/>
      </w:pPr>
    </w:lvl>
    <w:lvl w:ilvl="8" w:tplc="0A861886" w:tentative="1">
      <w:start w:val="1"/>
      <w:numFmt w:val="lowerRoman"/>
      <w:lvlText w:val="%9."/>
      <w:lvlJc w:val="right"/>
      <w:pPr>
        <w:tabs>
          <w:tab w:val="num" w:pos="6480"/>
        </w:tabs>
        <w:ind w:left="6480" w:hanging="180"/>
      </w:pPr>
    </w:lvl>
  </w:abstractNum>
  <w:abstractNum w:abstractNumId="2" w15:restartNumberingAfterBreak="0">
    <w:nsid w:val="627D0ECC"/>
    <w:multiLevelType w:val="multilevel"/>
    <w:tmpl w:val="0406001D"/>
    <w:numStyleLink w:val="Afkrydningsliste-radioknapper"/>
  </w:abstractNum>
  <w:abstractNum w:abstractNumId="3" w15:restartNumberingAfterBreak="0">
    <w:nsid w:val="74C87662"/>
    <w:multiLevelType w:val="multilevel"/>
    <w:tmpl w:val="0406001D"/>
    <w:styleLink w:val="Afkrydningsliste-radioknapper"/>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5D"/>
    <w:rsid w:val="00027F2C"/>
    <w:rsid w:val="0006328F"/>
    <w:rsid w:val="000715B9"/>
    <w:rsid w:val="00072783"/>
    <w:rsid w:val="000C10EE"/>
    <w:rsid w:val="000D6218"/>
    <w:rsid w:val="000E5163"/>
    <w:rsid w:val="000F725B"/>
    <w:rsid w:val="00101226"/>
    <w:rsid w:val="00111E60"/>
    <w:rsid w:val="001211C5"/>
    <w:rsid w:val="00121B80"/>
    <w:rsid w:val="00135692"/>
    <w:rsid w:val="00135995"/>
    <w:rsid w:val="00136729"/>
    <w:rsid w:val="001437E8"/>
    <w:rsid w:val="001547EF"/>
    <w:rsid w:val="00177852"/>
    <w:rsid w:val="00190A6C"/>
    <w:rsid w:val="00196120"/>
    <w:rsid w:val="00196EE7"/>
    <w:rsid w:val="001A00B2"/>
    <w:rsid w:val="001A02E5"/>
    <w:rsid w:val="001B1B3C"/>
    <w:rsid w:val="001D3AA0"/>
    <w:rsid w:val="001E3FBA"/>
    <w:rsid w:val="001F0F28"/>
    <w:rsid w:val="001F1707"/>
    <w:rsid w:val="00225798"/>
    <w:rsid w:val="00226D68"/>
    <w:rsid w:val="002564E6"/>
    <w:rsid w:val="00264E2F"/>
    <w:rsid w:val="0029398C"/>
    <w:rsid w:val="00297145"/>
    <w:rsid w:val="002C469C"/>
    <w:rsid w:val="002C6439"/>
    <w:rsid w:val="002D50C6"/>
    <w:rsid w:val="002D6965"/>
    <w:rsid w:val="002F641F"/>
    <w:rsid w:val="00326063"/>
    <w:rsid w:val="003451ED"/>
    <w:rsid w:val="00357A76"/>
    <w:rsid w:val="00377E70"/>
    <w:rsid w:val="00382F1C"/>
    <w:rsid w:val="00384BFA"/>
    <w:rsid w:val="0039135D"/>
    <w:rsid w:val="003B0C44"/>
    <w:rsid w:val="003D5ECA"/>
    <w:rsid w:val="003F38D8"/>
    <w:rsid w:val="0040392E"/>
    <w:rsid w:val="0042071E"/>
    <w:rsid w:val="00422C79"/>
    <w:rsid w:val="0043252E"/>
    <w:rsid w:val="0044007D"/>
    <w:rsid w:val="004677A8"/>
    <w:rsid w:val="00467F02"/>
    <w:rsid w:val="00470DB6"/>
    <w:rsid w:val="00474065"/>
    <w:rsid w:val="00496714"/>
    <w:rsid w:val="0049722F"/>
    <w:rsid w:val="004C6426"/>
    <w:rsid w:val="00504708"/>
    <w:rsid w:val="005133A5"/>
    <w:rsid w:val="0052095B"/>
    <w:rsid w:val="00525A20"/>
    <w:rsid w:val="0053742F"/>
    <w:rsid w:val="00543DB6"/>
    <w:rsid w:val="00565DB7"/>
    <w:rsid w:val="005723D6"/>
    <w:rsid w:val="00575BAB"/>
    <w:rsid w:val="005872E7"/>
    <w:rsid w:val="005B0A29"/>
    <w:rsid w:val="005B7122"/>
    <w:rsid w:val="005C1B88"/>
    <w:rsid w:val="00600EB7"/>
    <w:rsid w:val="00630D2E"/>
    <w:rsid w:val="00646CC3"/>
    <w:rsid w:val="0066561C"/>
    <w:rsid w:val="00672029"/>
    <w:rsid w:val="006A7AEF"/>
    <w:rsid w:val="006E51D3"/>
    <w:rsid w:val="00705659"/>
    <w:rsid w:val="00734994"/>
    <w:rsid w:val="007423F7"/>
    <w:rsid w:val="00770833"/>
    <w:rsid w:val="007803DB"/>
    <w:rsid w:val="007A1C6C"/>
    <w:rsid w:val="007A2D6C"/>
    <w:rsid w:val="007D43EB"/>
    <w:rsid w:val="007E5D96"/>
    <w:rsid w:val="007F33F8"/>
    <w:rsid w:val="007F5B4C"/>
    <w:rsid w:val="008058B0"/>
    <w:rsid w:val="00823EC5"/>
    <w:rsid w:val="00826220"/>
    <w:rsid w:val="00840CAD"/>
    <w:rsid w:val="0085675B"/>
    <w:rsid w:val="00881478"/>
    <w:rsid w:val="008A384F"/>
    <w:rsid w:val="008B0786"/>
    <w:rsid w:val="008C30BE"/>
    <w:rsid w:val="008E1C5C"/>
    <w:rsid w:val="00901DDD"/>
    <w:rsid w:val="00917A05"/>
    <w:rsid w:val="009244F2"/>
    <w:rsid w:val="00934223"/>
    <w:rsid w:val="009424C6"/>
    <w:rsid w:val="009644A1"/>
    <w:rsid w:val="00970745"/>
    <w:rsid w:val="0098606D"/>
    <w:rsid w:val="0098744A"/>
    <w:rsid w:val="00991D7E"/>
    <w:rsid w:val="00991FE1"/>
    <w:rsid w:val="00996348"/>
    <w:rsid w:val="009A7F34"/>
    <w:rsid w:val="009B568A"/>
    <w:rsid w:val="009D4D21"/>
    <w:rsid w:val="009F493C"/>
    <w:rsid w:val="00A0415D"/>
    <w:rsid w:val="00A156B6"/>
    <w:rsid w:val="00A36472"/>
    <w:rsid w:val="00A44041"/>
    <w:rsid w:val="00A556AA"/>
    <w:rsid w:val="00A73A51"/>
    <w:rsid w:val="00A81414"/>
    <w:rsid w:val="00A82222"/>
    <w:rsid w:val="00A94674"/>
    <w:rsid w:val="00AB3AC5"/>
    <w:rsid w:val="00AE368F"/>
    <w:rsid w:val="00AE512E"/>
    <w:rsid w:val="00AF4044"/>
    <w:rsid w:val="00B05CDB"/>
    <w:rsid w:val="00B72D0C"/>
    <w:rsid w:val="00B75C7B"/>
    <w:rsid w:val="00B84AD1"/>
    <w:rsid w:val="00B93635"/>
    <w:rsid w:val="00BA0531"/>
    <w:rsid w:val="00BA59CD"/>
    <w:rsid w:val="00BC2161"/>
    <w:rsid w:val="00BC6331"/>
    <w:rsid w:val="00C03B9F"/>
    <w:rsid w:val="00C44F7D"/>
    <w:rsid w:val="00C611C0"/>
    <w:rsid w:val="00C64112"/>
    <w:rsid w:val="00C64EF7"/>
    <w:rsid w:val="00C678EE"/>
    <w:rsid w:val="00C91443"/>
    <w:rsid w:val="00C97097"/>
    <w:rsid w:val="00CA020F"/>
    <w:rsid w:val="00CA1065"/>
    <w:rsid w:val="00CB0399"/>
    <w:rsid w:val="00CC53AF"/>
    <w:rsid w:val="00CC6F6B"/>
    <w:rsid w:val="00CF365B"/>
    <w:rsid w:val="00D02CAE"/>
    <w:rsid w:val="00D2025C"/>
    <w:rsid w:val="00D35124"/>
    <w:rsid w:val="00D44BC5"/>
    <w:rsid w:val="00DA17FA"/>
    <w:rsid w:val="00DB0763"/>
    <w:rsid w:val="00DB2546"/>
    <w:rsid w:val="00DE69CE"/>
    <w:rsid w:val="00DF4CCF"/>
    <w:rsid w:val="00DF72F2"/>
    <w:rsid w:val="00E14E77"/>
    <w:rsid w:val="00E22505"/>
    <w:rsid w:val="00E44762"/>
    <w:rsid w:val="00E517B2"/>
    <w:rsid w:val="00E63086"/>
    <w:rsid w:val="00E64E91"/>
    <w:rsid w:val="00E741B6"/>
    <w:rsid w:val="00E81CA4"/>
    <w:rsid w:val="00E875DC"/>
    <w:rsid w:val="00EE3014"/>
    <w:rsid w:val="00EF0488"/>
    <w:rsid w:val="00EF1F53"/>
    <w:rsid w:val="00EF20BD"/>
    <w:rsid w:val="00F06676"/>
    <w:rsid w:val="00F116A3"/>
    <w:rsid w:val="00F23047"/>
    <w:rsid w:val="00F55958"/>
    <w:rsid w:val="00F63545"/>
    <w:rsid w:val="00F9143F"/>
    <w:rsid w:val="00FA537C"/>
    <w:rsid w:val="00FB1028"/>
    <w:rsid w:val="00FB1854"/>
    <w:rsid w:val="00FC017B"/>
    <w:rsid w:val="00FE06F9"/>
    <w:rsid w:val="00FE5BFB"/>
    <w:rsid w:val="00FF41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10A02"/>
  <w15:docId w15:val="{F1CB78AC-EB63-4E36-B872-B836B41C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8D8"/>
    <w:pPr>
      <w:spacing w:line="280" w:lineRule="atLeast"/>
    </w:pPr>
    <w:rPr>
      <w:rFonts w:ascii="Arial" w:hAnsi="Arial"/>
      <w:sz w:val="19"/>
      <w:lang w:eastAsia="en-US"/>
    </w:rPr>
  </w:style>
  <w:style w:type="paragraph" w:styleId="Overskrift1">
    <w:name w:val="heading 1"/>
    <w:basedOn w:val="Normal"/>
    <w:next w:val="Normal"/>
    <w:qFormat/>
    <w:rsid w:val="00901DDD"/>
    <w:pPr>
      <w:keepNext/>
      <w:outlineLvl w:val="0"/>
    </w:pPr>
    <w:rPr>
      <w:rFonts w:cs="Arial"/>
      <w:b/>
      <w:bCs/>
      <w:kern w:val="32"/>
      <w:sz w:val="22"/>
      <w:szCs w:val="32"/>
    </w:rPr>
  </w:style>
  <w:style w:type="paragraph" w:styleId="Overskrift2">
    <w:name w:val="heading 2"/>
    <w:basedOn w:val="Normal"/>
    <w:next w:val="Normal"/>
    <w:qFormat/>
    <w:rsid w:val="00FE5BFB"/>
    <w:pPr>
      <w:keepNext/>
      <w:outlineLvl w:val="1"/>
    </w:pPr>
    <w:rPr>
      <w:rFonts w:cs="Arial"/>
      <w:b/>
      <w:bCs/>
      <w:iCs/>
      <w:sz w:val="20"/>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96120"/>
    <w:pPr>
      <w:tabs>
        <w:tab w:val="center" w:pos="4320"/>
        <w:tab w:val="right" w:pos="8640"/>
      </w:tabs>
    </w:pPr>
  </w:style>
  <w:style w:type="paragraph" w:styleId="Sidefod">
    <w:name w:val="footer"/>
    <w:basedOn w:val="Normal"/>
    <w:rsid w:val="00196120"/>
    <w:pPr>
      <w:tabs>
        <w:tab w:val="center" w:pos="4320"/>
        <w:tab w:val="right" w:pos="8640"/>
      </w:tabs>
    </w:p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rsid w:val="00FC017B"/>
    <w:pPr>
      <w:spacing w:line="280" w:lineRule="atLeast"/>
    </w:pPr>
    <w:rPr>
      <w:rFonts w:ascii="Arial" w:hAnsi="Arial"/>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575BAB"/>
    <w:rPr>
      <w:rFonts w:ascii="Arial" w:hAnsi="Arial"/>
      <w:sz w:val="16"/>
    </w:rPr>
  </w:style>
  <w:style w:type="paragraph" w:customStyle="1" w:styleId="Lille">
    <w:name w:val="Lille"/>
    <w:basedOn w:val="Normal"/>
    <w:rsid w:val="003F38D8"/>
    <w:pPr>
      <w:spacing w:line="240" w:lineRule="atLeast"/>
    </w:pPr>
    <w:rPr>
      <w:sz w:val="15"/>
    </w:rPr>
  </w:style>
  <w:style w:type="character" w:styleId="Hyperlink">
    <w:name w:val="Hyperlink"/>
    <w:basedOn w:val="Standardskrifttypeiafsnit"/>
    <w:rsid w:val="00991D7E"/>
    <w:rPr>
      <w:color w:val="0000FF"/>
      <w:u w:val="single"/>
    </w:rPr>
  </w:style>
  <w:style w:type="paragraph" w:customStyle="1" w:styleId="OVERSKRIFT">
    <w:name w:val="OVERSKRIFT"/>
    <w:basedOn w:val="Normal"/>
    <w:rsid w:val="005723D6"/>
    <w:rPr>
      <w:b/>
      <w:sz w:val="28"/>
    </w:rPr>
  </w:style>
  <w:style w:type="paragraph" w:customStyle="1" w:styleId="Sprgsml">
    <w:name w:val="Spørgsmål"/>
    <w:basedOn w:val="Normal"/>
    <w:next w:val="Normal"/>
    <w:qFormat/>
    <w:rsid w:val="00CB0399"/>
    <w:rPr>
      <w:i/>
      <w:color w:val="595959" w:themeColor="text1" w:themeTint="A6"/>
    </w:rPr>
  </w:style>
  <w:style w:type="numbering" w:customStyle="1" w:styleId="Afkrydningsliste-radioknapper">
    <w:name w:val="Afkrydningsliste - radioknapper"/>
    <w:basedOn w:val="Ingenoversigt"/>
    <w:uiPriority w:val="99"/>
    <w:rsid w:val="00CB0399"/>
    <w:pPr>
      <w:numPr>
        <w:numId w:val="3"/>
      </w:numPr>
    </w:pPr>
  </w:style>
  <w:style w:type="paragraph" w:styleId="Listeafsnit">
    <w:name w:val="List Paragraph"/>
    <w:basedOn w:val="Normal"/>
    <w:uiPriority w:val="34"/>
    <w:qFormat/>
    <w:rsid w:val="00CB0399"/>
    <w:pPr>
      <w:ind w:left="720"/>
      <w:contextualSpacing/>
    </w:pPr>
  </w:style>
  <w:style w:type="character" w:styleId="BesgtLink">
    <w:name w:val="FollowedHyperlink"/>
    <w:basedOn w:val="Standardskrifttypeiafsnit"/>
    <w:semiHidden/>
    <w:unhideWhenUsed/>
    <w:rsid w:val="00EF04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ederikshavn.d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rederikshavn.dk/politik/hoeringer-og-afgoerelser/aktuelle-hoeringer-og-afgoerelser/"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ederikshavn.d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s.FREDERIKSHAVN\AppData\Local\Temp\Temp1_Frederikshavn%20notat.zip\Frederikshavn%20not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03644412BA4F67940E9C093F8AB984"/>
        <w:category>
          <w:name w:val="Generelt"/>
          <w:gallery w:val="placeholder"/>
        </w:category>
        <w:types>
          <w:type w:val="bbPlcHdr"/>
        </w:types>
        <w:behaviors>
          <w:behavior w:val="content"/>
        </w:behaviors>
        <w:guid w:val="{8DD1F60E-EC3B-4384-B9E5-EA2DE72D743C}"/>
      </w:docPartPr>
      <w:docPartBody>
        <w:p w:rsidR="00F55958" w:rsidRDefault="00C71B02" w:rsidP="00B05CDB">
          <w:pPr>
            <w:pStyle w:val="7203644412BA4F67940E9C093F8AB984"/>
          </w:pPr>
          <w:r w:rsidRPr="00840CAD">
            <w:rPr>
              <w:rStyle w:val="Pladsholdertekst"/>
            </w:rPr>
            <w:t>[Dok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CDB"/>
    <w:rsid w:val="00774CF7"/>
    <w:rsid w:val="00B05CDB"/>
    <w:rsid w:val="00C71B02"/>
    <w:rsid w:val="00F559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05CDB"/>
    <w:rPr>
      <w:color w:val="808080"/>
    </w:rPr>
  </w:style>
  <w:style w:type="paragraph" w:customStyle="1" w:styleId="0B504860A7CE442C986C714F2E2E4E8E">
    <w:name w:val="0B504860A7CE442C986C714F2E2E4E8E"/>
    <w:rsid w:val="00B05CDB"/>
  </w:style>
  <w:style w:type="paragraph" w:customStyle="1" w:styleId="7203644412BA4F67940E9C093F8AB984">
    <w:name w:val="7203644412BA4F67940E9C093F8AB984"/>
    <w:rsid w:val="00B05C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4DCA74E204EA8642AE19DC89E01B33FE" ma:contentTypeVersion="2" ma:contentTypeDescription="GetOrganized dokument" ma:contentTypeScope="" ma:versionID="971efe8ebc00ee8b6bb46b8ee0dcf5e9">
  <xsd:schema xmlns:xsd="http://www.w3.org/2001/XMLSchema" xmlns:xs="http://www.w3.org/2001/XMLSchema" xmlns:p="http://schemas.microsoft.com/office/2006/metadata/properties" xmlns:ns1="http://schemas.microsoft.com/sharepoint/v3" xmlns:ns2="F3C0FFA5-ED46-4C98-9EF2-728218309567" xmlns:ns3="9c779643-5099-4864-91be-2eae91b70780" xmlns:ns4="c0340bba-1ebf-4a2b-ba18-33cfc0dfdaf7" xmlns:ns5="f3c0ffa5-ed46-4c98-9ef2-728218309567" targetNamespace="http://schemas.microsoft.com/office/2006/metadata/properties" ma:root="true" ma:fieldsID="b013b82152d9bd052bf81f37c0eba17b" ns1:_="" ns2:_="" ns3:_="" ns4:_="" ns5:_="">
    <xsd:import namespace="http://schemas.microsoft.com/sharepoint/v3"/>
    <xsd:import namespace="F3C0FFA5-ED46-4C98-9EF2-728218309567"/>
    <xsd:import namespace="9c779643-5099-4864-91be-2eae91b70780"/>
    <xsd:import namespace="c0340bba-1ebf-4a2b-ba18-33cfc0dfdaf7"/>
    <xsd:import namespace="f3c0ffa5-ed46-4c98-9ef2-728218309567"/>
    <xsd:element name="properties">
      <xsd:complexType>
        <xsd:sequence>
          <xsd:element name="documentManagement">
            <xsd:complexType>
              <xsd:all>
                <xsd:element ref="ns2:Beskrivelse" minOccurs="0"/>
                <xsd:element ref="ns2:Gruppering" minOccurs="0"/>
                <xsd:element ref="ns1:CaseOwner" minOccurs="0"/>
                <xsd:element ref="ns2:JuridiskDato" minOccurs="0"/>
                <xsd:element ref="ns2:Aktindsigt"/>
                <xsd:element ref="ns1:Korrespondance"/>
                <xsd:element ref="ns2:Afsender" minOccurs="0"/>
                <xsd:element ref="ns2:Modtagere" minOccurs="0"/>
                <xsd:element ref="ns2:IOMStatus" minOccurs="0"/>
                <xsd:element ref="ns2:CCMAgendaDocumentStatus" minOccurs="0"/>
                <xsd:element ref="ns2:CCMAgendaStatus" minOccurs="0"/>
                <xsd:element ref="ns2:CCMMeetingCaseLink" minOccurs="0"/>
                <xsd:element ref="ns1:TrackID" minOccurs="0"/>
                <xsd:element ref="ns1:CCMCognitiveType" minOccurs="0"/>
                <xsd:element ref="ns2:ErFortrolig" minOccurs="0"/>
                <xsd:element ref="ns2:CCMManageRelations"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a3c7f3665c3f4ddab65e7e70f16e8438" minOccurs="0"/>
                <xsd:element ref="ns3:TaxCatchAll" minOccurs="0"/>
                <xsd:element ref="ns2:CCMMeetingCaseId" minOccurs="0"/>
                <xsd:element ref="ns2:CCMMeetingCaseInstanceId" minOccurs="0"/>
                <xsd:element ref="ns2:CCMAgendaItemId" minOccurs="0"/>
                <xsd:element ref="ns2:AgendaStatusIcon" minOccurs="0"/>
                <xsd:element ref="ns1:CCMOriginalDocID" minOccurs="0"/>
                <xsd:element ref="ns1:Classification" minOccurs="0"/>
                <xsd:element ref="ns1:CaseID" minOccurs="0"/>
                <xsd:element ref="ns4:SharedWithUsers" minOccurs="0"/>
                <xsd:element ref="ns5:CCMMultipleTransferTransaction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Owner" ma:index="4" nillable="true" ma:displayName="Dokumentansvarlig" ma:description="Skriv navn eller initialer" ma:list="UserInfo" ma:SearchPeopleOnly="false"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rrespondance" ma:index="7" ma:displayName="Korrespondance" ma:default="Intern" ma:description="Vælg om dokumentet er internt, indgående eller udgående" ma:format="Dropdown" ma:internalName="Korrespondance">
      <xsd:simpleType>
        <xsd:restriction base="dms:Choice">
          <xsd:enumeration value="Intern"/>
          <xsd:enumeration value="Indgående"/>
          <xsd:enumeration value="Udgående"/>
        </xsd:restriction>
      </xsd:simpleType>
    </xsd:element>
    <xsd:element name="TrackID" ma:index="15" nillable="true" ma:displayName="TrackID" ma:internalName="TrackID">
      <xsd:simpleType>
        <xsd:restriction base="dms:Note">
          <xsd:maxLength value="255"/>
        </xsd:restriction>
      </xsd:simpleType>
    </xsd:element>
    <xsd:element name="CCMCognitiveType" ma:index="17" nillable="true" ma:displayName="CognitiveType" ma:decimals="0" ma:internalName="CCMCognitiveType" ma:readOnly="false">
      <xsd:simpleType>
        <xsd:restriction base="dms:Number"/>
      </xsd:simpleType>
    </xsd:element>
    <xsd:element name="DocID" ma:index="21" nillable="true" ma:displayName="Dok ID" ma:default="Tildeler" ma:internalName="DocID" ma:readOnly="true">
      <xsd:simpleType>
        <xsd:restriction base="dms:Text"/>
      </xsd:simpleType>
    </xsd:element>
    <xsd:element name="Finalized" ma:index="22" nillable="true" ma:displayName="Endeligt" ma:default="False" ma:internalName="Finalized" ma:readOnly="true">
      <xsd:simpleType>
        <xsd:restriction base="dms:Boolean"/>
      </xsd:simpleType>
    </xsd:element>
    <xsd:element name="Related" ma:index="23" nillable="true" ma:displayName="Vedhæftet dokument" ma:default="False" ma:internalName="Related" ma:readOnly="true">
      <xsd:simpleType>
        <xsd:restriction base="dms:Boolean"/>
      </xsd:simpleType>
    </xsd:element>
    <xsd:element name="RegistrationDate" ma:index="24" nillable="true" ma:displayName="Registrerings dato" ma:format="DateTime" ma:internalName="RegistrationDate" ma:readOnly="true">
      <xsd:simpleType>
        <xsd:restriction base="dms:DateTime"/>
      </xsd:simpleType>
    </xsd:element>
    <xsd:element name="CaseRecordNumber" ma:index="25" nillable="true" ma:displayName="Akt ID" ma:decimals="0" ma:default="0" ma:internalName="CaseRecordNumber" ma:readOnly="true">
      <xsd:simpleType>
        <xsd:restriction base="dms:Number"/>
      </xsd:simpleType>
    </xsd:element>
    <xsd:element name="LocalAttachment" ma:index="26" nillable="true" ma:displayName="Lokalt bilag" ma:default="False" ma:internalName="LocalAttachment" ma:readOnly="true">
      <xsd:simpleType>
        <xsd:restriction base="dms:Boolean"/>
      </xsd:simpleType>
    </xsd:element>
    <xsd:element name="CCMTemplateName" ma:index="27" nillable="true" ma:displayName="Skabelon navn" ma:internalName="CCMTemplateName" ma:readOnly="true">
      <xsd:simpleType>
        <xsd:restriction base="dms:Text"/>
      </xsd:simpleType>
    </xsd:element>
    <xsd:element name="CCMTemplateVersion" ma:index="28" nillable="true" ma:displayName="Skabelon version" ma:internalName="CCMTemplateVersion" ma:readOnly="true">
      <xsd:simpleType>
        <xsd:restriction base="dms:Text"/>
      </xsd:simpleType>
    </xsd:element>
    <xsd:element name="CCMTemplateID" ma:index="29" nillable="true" ma:displayName="CCMTemplateID" ma:decimals="0" ma:default="0" ma:hidden="true" ma:internalName="CCMTemplateID" ma:readOnly="true">
      <xsd:simpleType>
        <xsd:restriction base="dms:Number"/>
      </xsd:simpleType>
    </xsd:element>
    <xsd:element name="CCMSystemID" ma:index="30" nillable="true" ma:displayName="CCMSystemID" ma:hidden="true" ma:internalName="CCMSystemID" ma:readOnly="true">
      <xsd:simpleType>
        <xsd:restriction base="dms:Text"/>
      </xsd:simpleType>
    </xsd:element>
    <xsd:element name="WasEncrypted" ma:index="31" nillable="true" ma:displayName="Krypteret" ma:default="False" ma:internalName="WasEncrypted" ma:readOnly="true">
      <xsd:simpleType>
        <xsd:restriction base="dms:Boolean"/>
      </xsd:simpleType>
    </xsd:element>
    <xsd:element name="WasSigned" ma:index="32" nillable="true" ma:displayName="Signeret" ma:default="False" ma:internalName="WasSigned" ma:readOnly="true">
      <xsd:simpleType>
        <xsd:restriction base="dms:Boolean"/>
      </xsd:simpleType>
    </xsd:element>
    <xsd:element name="MailHasAttachments" ma:index="33" nillable="true" ma:displayName="E-mail har vedhæftede filer" ma:default="False" ma:internalName="MailHasAttachments" ma:readOnly="true">
      <xsd:simpleType>
        <xsd:restriction base="dms:Boolean"/>
      </xsd:simpleType>
    </xsd:element>
    <xsd:element name="CCMConversation" ma:index="34" nillable="true" ma:displayName="Samtale" ma:internalName="CCMConversation" ma:readOnly="true">
      <xsd:simpleType>
        <xsd:restriction base="dms:Text"/>
      </xsd:simpleType>
    </xsd:element>
    <xsd:element name="CCMOriginalDocID" ma:index="45" nillable="true" ma:displayName="Originalt Dok ID" ma:description="" ma:internalName="CCMOriginalDocID" ma:readOnly="true">
      <xsd:simpleType>
        <xsd:restriction base="dms:Text"/>
      </xsd:simpleType>
    </xsd:element>
    <xsd:element name="Classification" ma:index="49" nillable="true" ma:displayName="Klassifikation" ma:hidden="true" ma:internalName="Classification">
      <xsd:simpleType>
        <xsd:restriction base="dms:Choice">
          <xsd:enumeration value="Offentlig"/>
          <xsd:enumeration value="Intern"/>
          <xsd:enumeration value="Fortrolig"/>
        </xsd:restriction>
      </xsd:simpleType>
    </xsd:element>
    <xsd:element name="CaseID" ma:index="50" nillable="true" ma:displayName="Sags ID" ma:default="Tildeler" ma:internalName="Cas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C0FFA5-ED46-4C98-9EF2-728218309567" elementFormDefault="qualified">
    <xsd:import namespace="http://schemas.microsoft.com/office/2006/documentManagement/types"/>
    <xsd:import namespace="http://schemas.microsoft.com/office/infopath/2007/PartnerControls"/>
    <xsd:element name="Beskrivelse" ma:index="2" nillable="true" ma:displayName="Dokumentbeskrivelse" ma:description="Beskriv hvad dokumentet indeholder" ma:internalName="Beskrivelse">
      <xsd:simpleType>
        <xsd:restriction base="dms:Note">
          <xsd:maxLength value="255"/>
        </xsd:restriction>
      </xsd:simpleType>
    </xsd:element>
    <xsd:element name="Gruppering" ma:index="3" nillable="true" ma:displayName="Gruppering" ma:description="Gruppering bruges til at skabe overblik i sagen - du kan &quot;gruppere&quot; dine dokumenter ved at skrive det samme i dette felt på de dokumenter, som skal i samme gruppering. Det kan sammenlignes med navnet på mapper i stifinder" ma:internalName="Gruppering">
      <xsd:simpleType>
        <xsd:restriction base="dms:Text">
          <xsd:maxLength value="255"/>
        </xsd:restriction>
      </xsd:simpleType>
    </xsd:element>
    <xsd:element name="JuridiskDato" ma:index="5" nillable="true" ma:displayName="Juridisk dato" ma:default="[today]" ma:description="Den dato dokumentet er gældende fra. Fx ved breve: den dato brevet er sendt, eller ved en dagsorden: den dato mødet er holdt." ma:format="DateOnly" ma:internalName="JuridiskDato">
      <xsd:simpleType>
        <xsd:restriction base="dms:DateTime"/>
      </xsd:simpleType>
    </xsd:element>
    <xsd:element name="Aktindsigt" ma:index="6" ma:displayName="Aktindsigt" ma:default="Åben" ma:description="Tag stilling i forhold til offentlighedsloven og IKKE forvaltningsloven (en parts ret til aktindsigt).&#10;Vælg kun &quot;Lukket&quot; hvis dokumentet har personfølsomt eller forretningsmæssigt indhold eller hvis der er tale om interne arbejdsdokumenter" ma:format="Dropdown" ma:internalName="Aktindsigt">
      <xsd:simpleType>
        <xsd:restriction base="dms:Choice">
          <xsd:enumeration value="Åben"/>
          <xsd:enumeration value="Lukket"/>
        </xsd:restriction>
      </xsd:simpleType>
    </xsd:element>
    <xsd:element name="Afsender" ma:index="8" nillable="true" ma:displayName="Afsender" ma:description="Hvis der fx er tale om en mail, vil afsenderen automatisk komme ind i dette felt" ma:internalName="Afsender">
      <xsd:simpleType>
        <xsd:restriction base="dms:Text">
          <xsd:maxLength value="255"/>
        </xsd:restriction>
      </xsd:simpleType>
    </xsd:element>
    <xsd:element name="Modtagere" ma:index="9" nillable="true" ma:displayName="Modtagere" ma:description="Hvis der fx er tale om en mail, vil der i dette felt stå, hvem har modtaget mailen" ma:internalName="Modtagere">
      <xsd:simpleType>
        <xsd:restriction base="dms:Note"/>
      </xsd:simpleType>
    </xsd:element>
    <xsd:element name="IOMStatus" ma:index="10" nillable="true" ma:displayName="IOMStatus" ma:description="Udfyldes automatisk ved afsendelse fra sagen - Input/Output-Management status" ma:internalName="IOMStatus">
      <xsd:simpleType>
        <xsd:restriction base="dms:Text">
          <xsd:maxLength value="255"/>
        </xsd:restriction>
      </xsd:simpleType>
    </xsd:element>
    <xsd:element name="CCMAgendaDocumentStatus" ma:index="12" nillable="true" ma:displayName="Status  for dagsordensdokument" ma:default="Under udarbejdelse" ma:description="Bruges kun hvis dokumentet er et dagsordenspunkt, som skal behandles i en mødesag" ma:format="Dropdown" ma:internalName="CCMAgendaDocumentStatus">
      <xsd:simpleType>
        <xsd:restriction base="dms:Choice">
          <xsd:enumeration value="Udkast"/>
          <xsd:enumeration value="Under udarbejdelse"/>
          <xsd:enumeration value="Endelig"/>
        </xsd:restriction>
      </xsd:simpleType>
    </xsd:element>
    <xsd:element name="CCMAgendaStatus" ma:index="13"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4"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ErFortrolig" ma:index="18" nillable="true" ma:displayName="ErFortrolig" ma:default="0" ma:internalName="ErFortrolig">
      <xsd:simpleType>
        <xsd:restriction base="dms:Text"/>
      </xsd:simpleType>
    </xsd:element>
    <xsd:element name="CCMManageRelations" ma:index="20" nillable="true" ma:displayName="CCMManageRelations" ma:internalName="CCMManageRelations">
      <xsd:simpleType>
        <xsd:restriction base="dms:Text">
          <xsd:maxLength value="255"/>
        </xsd:restriction>
      </xsd:simpleType>
    </xsd:element>
    <xsd:element name="a3c7f3665c3f4ddab65e7e70f16e8438" ma:index="35" nillable="true" ma:taxonomy="true" ma:internalName="a3c7f3665c3f4ddab65e7e70f16e8438" ma:taxonomyFieldName="Dokumenttype" ma:displayName="Dokumentklassificering" ma:default="" ma:fieldId="{a3c7f366-5c3f-4dda-b65e-7e70f16e8438}" ma:sspId="14f961d8-245d-4176-9082-53ede0941ef4" ma:termSetId="2a4879fc-ae04-4bed-bb2c-c61845ab3bd7" ma:anchorId="00000000-0000-0000-0000-000000000000" ma:open="false" ma:isKeyword="false">
      <xsd:complexType>
        <xsd:sequence>
          <xsd:element ref="pc:Terms" minOccurs="0" maxOccurs="1"/>
        </xsd:sequence>
      </xsd:complexType>
    </xsd:element>
    <xsd:element name="CCMMeetingCaseId" ma:index="39" nillable="true" ma:displayName="CCMMeetingCaseId" ma:hidden="true" ma:internalName="CCMMeetingCaseId">
      <xsd:simpleType>
        <xsd:restriction base="dms:Text">
          <xsd:maxLength value="255"/>
        </xsd:restriction>
      </xsd:simpleType>
    </xsd:element>
    <xsd:element name="CCMMeetingCaseInstanceId" ma:index="40" nillable="true" ma:displayName="CCMMeetingCaseInstanceId" ma:hidden="true" ma:internalName="CCMMeetingCaseInstanceId">
      <xsd:simpleType>
        <xsd:restriction base="dms:Text">
          <xsd:maxLength value="255"/>
        </xsd:restriction>
      </xsd:simpleType>
    </xsd:element>
    <xsd:element name="CCMAgendaItemId" ma:index="41" nillable="true" ma:displayName="CCMAgendaItemId" ma:decimals="0" ma:hidden="true" ma:internalName="CCMAgendaItemId">
      <xsd:simpleType>
        <xsd:restriction base="dms:Number"/>
      </xsd:simpleType>
    </xsd:element>
    <xsd:element name="AgendaStatusIcon" ma:index="42" nillable="true" ma:displayName="Ikon for dagsordensstatus" ma:internalName="AgendaStatusIcon"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779643-5099-4864-91be-2eae91b70780" elementFormDefault="qualified">
    <xsd:import namespace="http://schemas.microsoft.com/office/2006/documentManagement/types"/>
    <xsd:import namespace="http://schemas.microsoft.com/office/infopath/2007/PartnerControls"/>
    <xsd:element name="TaxCatchAll" ma:index="36" nillable="true" ma:displayName="Taxonomy Catch All Column" ma:hidden="true" ma:list="{6a22d527-30b6-47c4-8721-a36e570d0f7f}" ma:internalName="TaxCatchAll" ma:showField="CatchAllData" ma:web="9c779643-5099-4864-91be-2eae91b707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340bba-1ebf-4a2b-ba18-33cfc0dfdaf7" elementFormDefault="qualified">
    <xsd:import namespace="http://schemas.microsoft.com/office/2006/documentManagement/types"/>
    <xsd:import namespace="http://schemas.microsoft.com/office/infopath/2007/PartnerControls"/>
    <xsd:element name="SharedWithUsers" ma:index="52"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c0ffa5-ed46-4c98-9ef2-728218309567" elementFormDefault="qualified">
    <xsd:import namespace="http://schemas.microsoft.com/office/2006/documentManagement/types"/>
    <xsd:import namespace="http://schemas.microsoft.com/office/infopath/2007/PartnerControls"/>
    <xsd:element name="CCMMultipleTransferTransactionID" ma:index="53" nillable="true" ma:displayName="CCMMultipleTransferTransactionID" ma:hidden="true" ma:internalName="CCMMultipleTransferTransaction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3"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Tomt Word dokument med DokID og logo</CCMTemplateName>
    <CCMTemplateVersion xmlns="http://schemas.microsoft.com/sharepoint/v3" xsi:nil="true"/>
    <CaseOwner xmlns="http://schemas.microsoft.com/sharepoint/v3">
      <UserInfo>
        <DisplayName>Bente Schjønning</DisplayName>
        <AccountId>106</AccountId>
        <AccountType/>
      </UserInfo>
    </CaseOwner>
    <Korrespondance xmlns="http://schemas.microsoft.com/sharepoint/v3">Intern</Korrespondance>
    <CCMCognitiveType xmlns="http://schemas.microsoft.com/sharepoint/v3" xsi:nil="true"/>
    <TrackID xmlns="http://schemas.microsoft.com/sharepoint/v3" xsi:nil="true"/>
    <Classification xmlns="http://schemas.microsoft.com/sharepoint/v3" xsi:nil="true"/>
    <CCMTemplateID xmlns="http://schemas.microsoft.com/sharepoint/v3">122</CCMTemplateID>
    <CCMSystemID xmlns="http://schemas.microsoft.com/sharepoint/v3">9b5d20fe-b7b6-4bcf-b453-4cf6566880b3</CCMSystemID>
    <LocalAttachment xmlns="http://schemas.microsoft.com/sharepoint/v3">false</LocalAttachment>
    <Finalized xmlns="http://schemas.microsoft.com/sharepoint/v3">false</Finalized>
    <DocID xmlns="http://schemas.microsoft.com/sharepoint/v3">6291008</DocID>
    <MailHasAttachments xmlns="http://schemas.microsoft.com/sharepoint/v3">false</MailHasAttachments>
    <CaseRecordNumber xmlns="http://schemas.microsoft.com/sharepoint/v3">0</CaseRecordNumber>
    <CaseID xmlns="http://schemas.microsoft.com/sharepoint/v3">EMN-2020-07928</CaseID>
    <RegistrationDate xmlns="http://schemas.microsoft.com/sharepoint/v3" xsi:nil="true"/>
    <Related xmlns="http://schemas.microsoft.com/sharepoint/v3">false</Related>
    <WasSigned xmlns="http://schemas.microsoft.com/sharepoint/v3">false</WasSigned>
    <WasEncrypted xmlns="http://schemas.microsoft.com/sharepoint/v3">false</WasEncrypted>
    <TaxCatchAll xmlns="9c779643-5099-4864-91be-2eae91b70780">
      <Value>4</Value>
    </TaxCatchAll>
    <Aktindsigt xmlns="F3C0FFA5-ED46-4C98-9EF2-728218309567">Åben</Aktindsigt>
    <CCMMeetingCaseInstanceId xmlns="F3C0FFA5-ED46-4C98-9EF2-728218309567" xsi:nil="true"/>
    <CCMMeetingCaseLink xmlns="F3C0FFA5-ED46-4C98-9EF2-728218309567">
      <Url xsi:nil="true"/>
      <Description xsi:nil="true"/>
    </CCMMeetingCaseLink>
    <CCMAgendaItemId xmlns="F3C0FFA5-ED46-4C98-9EF2-728218309567" xsi:nil="true"/>
    <CCMAgendaDocumentStatus xmlns="F3C0FFA5-ED46-4C98-9EF2-728218309567">Under udarbejdelse</CCMAgendaDocumentStatus>
    <a3c7f3665c3f4ddab65e7e70f16e8438 xmlns="F3C0FFA5-ED46-4C98-9EF2-728218309567">
      <Terms xmlns="http://schemas.microsoft.com/office/infopath/2007/PartnerControls">
        <TermInfo xmlns="http://schemas.microsoft.com/office/infopath/2007/PartnerControls">
          <TermName xmlns="http://schemas.microsoft.com/office/infopath/2007/PartnerControls">0-FRH-Word</TermName>
          <TermId xmlns="http://schemas.microsoft.com/office/infopath/2007/PartnerControls">1e20d474-33b2-4d18-a202-7e4a38eebfe7</TermId>
        </TermInfo>
      </Terms>
    </a3c7f3665c3f4ddab65e7e70f16e8438>
    <Gruppering xmlns="F3C0FFA5-ED46-4C98-9EF2-728218309567">08_Tilgængelighed - evalueringsrapporter</Gruppering>
    <Afsender xmlns="F3C0FFA5-ED46-4C98-9EF2-728218309567" xsi:nil="true"/>
    <CCMAgendaStatus xmlns="F3C0FFA5-ED46-4C98-9EF2-728218309567" xsi:nil="true"/>
    <Beskrivelse xmlns="F3C0FFA5-ED46-4C98-9EF2-728218309567">Rapporten beskriver evalueringsmetoden i forhold til webtilgængelighed på frederikshavn.dk</Beskrivelse>
    <CCMMeetingCaseId xmlns="F3C0FFA5-ED46-4C98-9EF2-728218309567" xsi:nil="true"/>
    <JuridiskDato xmlns="F3C0FFA5-ED46-4C98-9EF2-728218309567">2019-09-21T22:00:00+00:00</JuridiskDato>
    <IOMStatus xmlns="F3C0FFA5-ED46-4C98-9EF2-728218309567" xsi:nil="true"/>
    <Modtagere xmlns="F3C0FFA5-ED46-4C98-9EF2-728218309567" xsi:nil="true"/>
    <ErFortrolig xmlns="F3C0FFA5-ED46-4C98-9EF2-728218309567">0</ErFortrolig>
    <CCMMultipleTransferTransactionID xmlns="f3c0ffa5-ed46-4c98-9ef2-728218309567">daa9d617-f543-44ae-ade9-742b9323a986</CCMMultipleTransferTransactionID>
    <CCMManageRelations xmlns="F3C0FFA5-ED46-4C98-9EF2-72821830956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54364-90A1-4847-BC55-A4E6786F5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C0FFA5-ED46-4C98-9EF2-728218309567"/>
    <ds:schemaRef ds:uri="9c779643-5099-4864-91be-2eae91b70780"/>
    <ds:schemaRef ds:uri="c0340bba-1ebf-4a2b-ba18-33cfc0dfdaf7"/>
    <ds:schemaRef ds:uri="f3c0ffa5-ed46-4c98-9ef2-728218309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2E82A4-3F25-426D-9575-1C264C9692A3}">
  <ds:schemaRefs>
    <ds:schemaRef ds:uri="http://schemas.microsoft.com/sharepoint/v3/contenttype/forms"/>
  </ds:schemaRefs>
</ds:datastoreItem>
</file>

<file path=customXml/itemProps3.xml><?xml version="1.0" encoding="utf-8"?>
<ds:datastoreItem xmlns:ds="http://schemas.openxmlformats.org/officeDocument/2006/customXml" ds:itemID="{782FD661-6751-4F49-9C55-7956507461A7}">
  <ds:schemaRefs>
    <ds:schemaRef ds:uri="http://schemas.microsoft.com/office/2006/metadata/properties"/>
    <ds:schemaRef ds:uri="http://schemas.microsoft.com/office/infopath/2007/PartnerControls"/>
    <ds:schemaRef ds:uri="http://schemas.microsoft.com/sharepoint/v3"/>
    <ds:schemaRef ds:uri="9c779643-5099-4864-91be-2eae91b70780"/>
    <ds:schemaRef ds:uri="F3C0FFA5-ED46-4C98-9EF2-728218309567"/>
    <ds:schemaRef ds:uri="f3c0ffa5-ed46-4c98-9ef2-728218309567"/>
  </ds:schemaRefs>
</ds:datastoreItem>
</file>

<file path=customXml/itemProps4.xml><?xml version="1.0" encoding="utf-8"?>
<ds:datastoreItem xmlns:ds="http://schemas.openxmlformats.org/officeDocument/2006/customXml" ds:itemID="{B72952C6-07B8-4131-8722-1E8840A45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Frederikshavn notat</Template>
  <TotalTime>1</TotalTime>
  <Pages>4</Pages>
  <Words>1056</Words>
  <Characters>6446</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Evalueringsrapport-om-webtilgaengelighed-for-frederikshavn-dk-juli 2021</vt:lpstr>
      <vt:lpstr>30</vt:lpstr>
    </vt:vector>
  </TitlesOfParts>
  <Company>Bysted A/S</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Evalueringsrapport-om-webtilgaengelighed-for-frederikshavn-dk-juli 2021</dc:title>
  <dc:creator>Bente Schjønning</dc:creator>
  <cp:lastModifiedBy>Bente Schjønning</cp:lastModifiedBy>
  <cp:revision>2</cp:revision>
  <cp:lastPrinted>2020-08-11T13:23:00Z</cp:lastPrinted>
  <dcterms:created xsi:type="dcterms:W3CDTF">2021-07-05T11:50:00Z</dcterms:created>
  <dcterms:modified xsi:type="dcterms:W3CDTF">2021-07-05T11:50:00Z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se1">
    <vt:lpwstr> </vt:lpwstr>
  </property>
  <property fmtid="{D5CDD505-2E9C-101B-9397-08002B2CF9AE}" pid="3" name="Adresse2">
    <vt:lpwstr> </vt:lpwstr>
  </property>
  <property fmtid="{D5CDD505-2E9C-101B-9397-08002B2CF9AE}" pid="4" name="Adresse3">
    <vt:lpwstr> </vt:lpwstr>
  </property>
  <property fmtid="{D5CDD505-2E9C-101B-9397-08002B2CF9AE}" pid="5" name="Adresse4">
    <vt:lpwstr> </vt:lpwstr>
  </property>
  <property fmtid="{D5CDD505-2E9C-101B-9397-08002B2CF9AE}" pid="6" name="Afdeling">
    <vt:lpwstr> </vt:lpwstr>
  </property>
  <property fmtid="{D5CDD505-2E9C-101B-9397-08002B2CF9AE}" pid="7" name="CCMEventContext">
    <vt:lpwstr>b9341c9a-a95a-4982-92e1-63e6f90b3a1a</vt:lpwstr>
  </property>
  <property fmtid="{D5CDD505-2E9C-101B-9397-08002B2CF9AE}" pid="8" name="CCMIsSharedOnOneDrive">
    <vt:bool>false</vt:bool>
  </property>
  <property fmtid="{D5CDD505-2E9C-101B-9397-08002B2CF9AE}" pid="9" name="CCMOneDriveID">
    <vt:lpwstr/>
  </property>
  <property fmtid="{D5CDD505-2E9C-101B-9397-08002B2CF9AE}" pid="10" name="CCMOneDriveItemID">
    <vt:lpwstr/>
  </property>
  <property fmtid="{D5CDD505-2E9C-101B-9397-08002B2CF9AE}" pid="11" name="CCMOneDriveOwnerID">
    <vt:lpwstr/>
  </property>
  <property fmtid="{D5CDD505-2E9C-101B-9397-08002B2CF9AE}" pid="12" name="CCMSystem">
    <vt:lpwstr> </vt:lpwstr>
  </property>
  <property fmtid="{D5CDD505-2E9C-101B-9397-08002B2CF9AE}" pid="13" name="CCMSystemID">
    <vt:lpwstr>9b5d20fe-b7b6-4bcf-b453-4cf6566880b3</vt:lpwstr>
  </property>
  <property fmtid="{D5CDD505-2E9C-101B-9397-08002B2CF9AE}" pid="14" name="CCMTemplateDescription">
    <vt:lpwstr/>
  </property>
  <property fmtid="{D5CDD505-2E9C-101B-9397-08002B2CF9AE}" pid="15" name="CCMTemplateID">
    <vt:r8>122</vt:r8>
  </property>
  <property fmtid="{D5CDD505-2E9C-101B-9397-08002B2CF9AE}" pid="16" name="CCMVisualId">
    <vt:lpwstr>EMN-2020-07928</vt:lpwstr>
  </property>
  <property fmtid="{D5CDD505-2E9C-101B-9397-08002B2CF9AE}" pid="17" name="ContentTypeId">
    <vt:lpwstr>0x010100AC085CFC53BC46CEA2EADE194AD9D482004DCA74E204EA8642AE19DC89E01B33FE</vt:lpwstr>
  </property>
  <property fmtid="{D5CDD505-2E9C-101B-9397-08002B2CF9AE}" pid="18" name="Dokumenttype">
    <vt:lpwstr>4;#0-FRH-Word|1e20d474-33b2-4d18-a202-7e4a38eebfe7</vt:lpwstr>
  </property>
  <property fmtid="{D5CDD505-2E9C-101B-9397-08002B2CF9AE}" pid="19" name="Email">
    <vt:lpwstr> </vt:lpwstr>
  </property>
  <property fmtid="{D5CDD505-2E9C-101B-9397-08002B2CF9AE}" pid="20" name="Fax">
    <vt:lpwstr> </vt:lpwstr>
  </property>
  <property fmtid="{D5CDD505-2E9C-101B-9397-08002B2CF9AE}" pid="21" name="Forvaltning">
    <vt:lpwstr> </vt:lpwstr>
  </property>
  <property fmtid="{D5CDD505-2E9C-101B-9397-08002B2CF9AE}" pid="22" name="IDtext">
    <vt:lpwstr>829</vt:lpwstr>
  </property>
  <property fmtid="{D5CDD505-2E9C-101B-9397-08002B2CF9AE}" pid="23" name="Jnr">
    <vt:lpwstr> </vt:lpwstr>
  </property>
  <property fmtid="{D5CDD505-2E9C-101B-9397-08002B2CF9AE}" pid="24" name="Kontaktperson">
    <vt:lpwstr> </vt:lpwstr>
  </property>
  <property fmtid="{D5CDD505-2E9C-101B-9397-08002B2CF9AE}" pid="25" name="Navn">
    <vt:lpwstr> </vt:lpwstr>
  </property>
  <property fmtid="{D5CDD505-2E9C-101B-9397-08002B2CF9AE}" pid="26" name="Overskrift">
    <vt:lpwstr> </vt:lpwstr>
  </property>
  <property fmtid="{D5CDD505-2E9C-101B-9397-08002B2CF9AE}" pid="27" name="Profil">
    <vt:lpwstr/>
  </property>
  <property fmtid="{D5CDD505-2E9C-101B-9397-08002B2CF9AE}" pid="28" name="Sagsprofil">
    <vt:lpwstr/>
  </property>
  <property fmtid="{D5CDD505-2E9C-101B-9397-08002B2CF9AE}" pid="29" name="Skabelontype">
    <vt:lpwstr>Generel</vt:lpwstr>
  </property>
  <property fmtid="{D5CDD505-2E9C-101B-9397-08002B2CF9AE}" pid="30" name="Telefon1">
    <vt:lpwstr> </vt:lpwstr>
  </property>
  <property fmtid="{D5CDD505-2E9C-101B-9397-08002B2CF9AE}" pid="31" name="Titel1">
    <vt:lpwstr> </vt:lpwstr>
  </property>
  <property fmtid="{D5CDD505-2E9C-101B-9397-08002B2CF9AE}" pid="32" name="Titel2">
    <vt:lpwstr> </vt:lpwstr>
  </property>
  <property fmtid="{D5CDD505-2E9C-101B-9397-08002B2CF9AE}" pid="33" name="Udvalg">
    <vt:lpwstr/>
  </property>
  <property fmtid="{D5CDD505-2E9C-101B-9397-08002B2CF9AE}" pid="34" name="Underskriver1">
    <vt:lpwstr> </vt:lpwstr>
  </property>
  <property fmtid="{D5CDD505-2E9C-101B-9397-08002B2CF9AE}" pid="35" name="Underskriver2">
    <vt:lpwstr> </vt:lpwstr>
  </property>
  <property fmtid="{D5CDD505-2E9C-101B-9397-08002B2CF9AE}" pid="36" name="UseInSam">
    <vt:lpwstr>Ja</vt:lpwstr>
  </property>
  <property fmtid="{D5CDD505-2E9C-101B-9397-08002B2CF9AE}" pid="37" name="WorkflowChangePath">
    <vt:lpwstr>09e644b4-447a-4093-b1a0-a7a4bda38922,10;65ac785d-ba0a-4d08-ad55-3d730944964c,24;</vt:lpwstr>
  </property>
  <property fmtid="{D5CDD505-2E9C-101B-9397-08002B2CF9AE}" pid="38" name="xd_Signature">
    <vt:bool>false</vt:bool>
  </property>
  <property fmtid="{D5CDD505-2E9C-101B-9397-08002B2CF9AE}" pid="39" name="xd_ProgID">
    <vt:lpwstr/>
  </property>
  <property fmtid="{D5CDD505-2E9C-101B-9397-08002B2CF9AE}" pid="40" name="TemplateUrl">
    <vt:lpwstr/>
  </property>
</Properties>
</file>