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4A" w:rsidRDefault="00CC09D5" w:rsidP="00CC09D5">
      <w:pPr>
        <w:pStyle w:val="Overskrift2"/>
      </w:pPr>
      <w:r>
        <w:t>Budgetskema – skabelon</w:t>
      </w:r>
    </w:p>
    <w:p w:rsidR="00CC09D5" w:rsidRDefault="00CC09D5" w:rsidP="00CC09D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40"/>
        <w:gridCol w:w="2835"/>
        <w:gridCol w:w="1553"/>
      </w:tblGrid>
      <w:tr w:rsidR="00CC09D5" w:rsidTr="00CC09D5">
        <w:tc>
          <w:tcPr>
            <w:tcW w:w="5240" w:type="dxa"/>
          </w:tcPr>
          <w:p w:rsidR="00CC09D5" w:rsidRPr="00CC09D5" w:rsidRDefault="00CC09D5" w:rsidP="00CC09D5">
            <w:pPr>
              <w:spacing w:line="360" w:lineRule="auto"/>
              <w:rPr>
                <w:rFonts w:cstheme="minorHAnsi"/>
                <w:b/>
              </w:rPr>
            </w:pPr>
            <w:r w:rsidRPr="00CC09D5">
              <w:rPr>
                <w:rFonts w:cstheme="minorHAnsi"/>
                <w:b/>
              </w:rPr>
              <w:t>Indtægter</w:t>
            </w:r>
          </w:p>
        </w:tc>
        <w:tc>
          <w:tcPr>
            <w:tcW w:w="2835" w:type="dxa"/>
          </w:tcPr>
          <w:p w:rsidR="00CC09D5" w:rsidRDefault="00CC09D5" w:rsidP="00CC09D5">
            <w:r>
              <w:t>Bemærkninger</w:t>
            </w:r>
          </w:p>
        </w:tc>
        <w:tc>
          <w:tcPr>
            <w:tcW w:w="1553" w:type="dxa"/>
          </w:tcPr>
          <w:p w:rsidR="00CC09D5" w:rsidRDefault="00CC09D5" w:rsidP="00CC09D5">
            <w:r>
              <w:t>Beløb</w:t>
            </w:r>
          </w:p>
        </w:tc>
      </w:tr>
      <w:tr w:rsidR="00CC09D5" w:rsidTr="00CC09D5">
        <w:tc>
          <w:tcPr>
            <w:tcW w:w="5240" w:type="dxa"/>
          </w:tcPr>
          <w:p w:rsidR="00CC09D5" w:rsidRPr="00CC09D5" w:rsidRDefault="00CC09D5" w:rsidP="00CC09D5">
            <w:pPr>
              <w:spacing w:line="360" w:lineRule="auto"/>
              <w:rPr>
                <w:rFonts w:cstheme="minorHAnsi"/>
                <w:b/>
              </w:rPr>
            </w:pPr>
            <w:r w:rsidRPr="00CC09D5">
              <w:rPr>
                <w:rFonts w:cstheme="minorHAnsi"/>
                <w:b/>
              </w:rPr>
              <w:t>Tilskud, der søges af Kultur- og fritidsudvalget</w:t>
            </w:r>
          </w:p>
        </w:tc>
        <w:tc>
          <w:tcPr>
            <w:tcW w:w="2835" w:type="dxa"/>
          </w:tcPr>
          <w:p w:rsidR="00CC09D5" w:rsidRDefault="00CC09D5" w:rsidP="00CC09D5"/>
        </w:tc>
        <w:tc>
          <w:tcPr>
            <w:tcW w:w="1553" w:type="dxa"/>
          </w:tcPr>
          <w:p w:rsidR="00CC09D5" w:rsidRDefault="00CC09D5" w:rsidP="00CC09D5"/>
        </w:tc>
      </w:tr>
      <w:tr w:rsidR="00CC09D5" w:rsidTr="00CC09D5">
        <w:tc>
          <w:tcPr>
            <w:tcW w:w="5240" w:type="dxa"/>
          </w:tcPr>
          <w:p w:rsidR="00CC09D5" w:rsidRPr="00CC09D5" w:rsidRDefault="00CC09D5" w:rsidP="00CC09D5">
            <w:pPr>
              <w:spacing w:line="360" w:lineRule="auto"/>
              <w:rPr>
                <w:rFonts w:cstheme="minorHAnsi"/>
                <w:b/>
              </w:rPr>
            </w:pPr>
            <w:r w:rsidRPr="00CC09D5">
              <w:rPr>
                <w:rFonts w:cstheme="minorHAnsi"/>
                <w:b/>
              </w:rPr>
              <w:t>Andre budgetterede tilskud – sponsorater eller anden form for tilskud.</w:t>
            </w:r>
          </w:p>
        </w:tc>
        <w:tc>
          <w:tcPr>
            <w:tcW w:w="2835" w:type="dxa"/>
          </w:tcPr>
          <w:p w:rsidR="00CC09D5" w:rsidRDefault="00CC09D5" w:rsidP="00CC09D5"/>
        </w:tc>
        <w:tc>
          <w:tcPr>
            <w:tcW w:w="1553" w:type="dxa"/>
          </w:tcPr>
          <w:p w:rsidR="00CC09D5" w:rsidRDefault="00CC09D5" w:rsidP="00CC09D5"/>
        </w:tc>
      </w:tr>
      <w:tr w:rsidR="00CC09D5" w:rsidTr="00CC09D5">
        <w:tc>
          <w:tcPr>
            <w:tcW w:w="5240" w:type="dxa"/>
          </w:tcPr>
          <w:p w:rsidR="00CC09D5" w:rsidRPr="00CC09D5" w:rsidRDefault="00CC09D5" w:rsidP="00CC09D5">
            <w:pPr>
              <w:spacing w:line="360" w:lineRule="auto"/>
              <w:rPr>
                <w:rFonts w:cstheme="minorHAnsi"/>
                <w:b/>
              </w:rPr>
            </w:pPr>
            <w:r w:rsidRPr="00CC09D5">
              <w:rPr>
                <w:rFonts w:cstheme="minorHAnsi"/>
                <w:b/>
              </w:rPr>
              <w:t>E</w:t>
            </w:r>
            <w:r w:rsidRPr="00CC09D5">
              <w:rPr>
                <w:rFonts w:cstheme="minorHAnsi"/>
                <w:b/>
              </w:rPr>
              <w:t>vt. e</w:t>
            </w:r>
            <w:r w:rsidRPr="00CC09D5">
              <w:rPr>
                <w:rFonts w:cstheme="minorHAnsi"/>
                <w:b/>
              </w:rPr>
              <w:t>ntréindtægter</w:t>
            </w:r>
          </w:p>
        </w:tc>
        <w:tc>
          <w:tcPr>
            <w:tcW w:w="2835" w:type="dxa"/>
          </w:tcPr>
          <w:p w:rsidR="00CC09D5" w:rsidRDefault="00CC09D5" w:rsidP="00CC09D5"/>
        </w:tc>
        <w:tc>
          <w:tcPr>
            <w:tcW w:w="1553" w:type="dxa"/>
          </w:tcPr>
          <w:p w:rsidR="00CC09D5" w:rsidRDefault="00CC09D5" w:rsidP="00CC09D5"/>
        </w:tc>
      </w:tr>
      <w:tr w:rsidR="00CC09D5" w:rsidTr="00CC09D5">
        <w:tc>
          <w:tcPr>
            <w:tcW w:w="5240" w:type="dxa"/>
          </w:tcPr>
          <w:p w:rsidR="00CC09D5" w:rsidRPr="00CC09D5" w:rsidRDefault="00CC09D5" w:rsidP="00CC09D5">
            <w:pPr>
              <w:spacing w:line="360" w:lineRule="auto"/>
              <w:rPr>
                <w:rFonts w:cstheme="minorHAnsi"/>
                <w:b/>
              </w:rPr>
            </w:pPr>
            <w:r w:rsidRPr="00CC09D5">
              <w:rPr>
                <w:rFonts w:cstheme="minorHAnsi"/>
                <w:b/>
              </w:rPr>
              <w:t xml:space="preserve">Egenfinansiering </w:t>
            </w:r>
          </w:p>
        </w:tc>
        <w:tc>
          <w:tcPr>
            <w:tcW w:w="2835" w:type="dxa"/>
          </w:tcPr>
          <w:p w:rsidR="00CC09D5" w:rsidRDefault="00CC09D5" w:rsidP="00CC09D5"/>
        </w:tc>
        <w:tc>
          <w:tcPr>
            <w:tcW w:w="1553" w:type="dxa"/>
          </w:tcPr>
          <w:p w:rsidR="00CC09D5" w:rsidRDefault="00CC09D5" w:rsidP="00CC09D5"/>
        </w:tc>
      </w:tr>
      <w:tr w:rsidR="00CC09D5" w:rsidTr="00CC09D5">
        <w:tc>
          <w:tcPr>
            <w:tcW w:w="5240" w:type="dxa"/>
          </w:tcPr>
          <w:p w:rsidR="00CC09D5" w:rsidRPr="00CC09D5" w:rsidRDefault="00CC09D5" w:rsidP="00CC09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Andet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C09D5" w:rsidRDefault="00CC09D5" w:rsidP="00CC09D5"/>
        </w:tc>
        <w:tc>
          <w:tcPr>
            <w:tcW w:w="1553" w:type="dxa"/>
          </w:tcPr>
          <w:p w:rsidR="00CC09D5" w:rsidRDefault="00CC09D5" w:rsidP="00CC09D5"/>
        </w:tc>
      </w:tr>
      <w:tr w:rsidR="00CC09D5" w:rsidTr="00CC09D5">
        <w:tc>
          <w:tcPr>
            <w:tcW w:w="5240" w:type="dxa"/>
          </w:tcPr>
          <w:p w:rsidR="00CC09D5" w:rsidRPr="00CC09D5" w:rsidRDefault="00CC09D5" w:rsidP="00CC09D5">
            <w:pPr>
              <w:spacing w:line="360" w:lineRule="auto"/>
              <w:rPr>
                <w:rFonts w:cstheme="minorHAnsi"/>
                <w:b/>
              </w:rPr>
            </w:pPr>
            <w:r w:rsidRPr="00CC09D5">
              <w:rPr>
                <w:rFonts w:cstheme="minorHAnsi"/>
                <w:b/>
              </w:rPr>
              <w:t>I alt:</w:t>
            </w:r>
          </w:p>
        </w:tc>
        <w:tc>
          <w:tcPr>
            <w:tcW w:w="2835" w:type="dxa"/>
          </w:tcPr>
          <w:p w:rsidR="00CC09D5" w:rsidRDefault="00CC09D5" w:rsidP="00CC09D5"/>
        </w:tc>
        <w:tc>
          <w:tcPr>
            <w:tcW w:w="1553" w:type="dxa"/>
          </w:tcPr>
          <w:p w:rsidR="00CC09D5" w:rsidRDefault="00CC09D5" w:rsidP="00CC09D5"/>
        </w:tc>
      </w:tr>
    </w:tbl>
    <w:p w:rsidR="00CC09D5" w:rsidRDefault="00CC09D5" w:rsidP="00CC09D5"/>
    <w:p w:rsidR="00CC09D5" w:rsidRDefault="00CC09D5" w:rsidP="00CC09D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5670"/>
        <w:gridCol w:w="1553"/>
      </w:tblGrid>
      <w:tr w:rsidR="00CC09D5" w:rsidTr="00CC09D5">
        <w:tc>
          <w:tcPr>
            <w:tcW w:w="2405" w:type="dxa"/>
          </w:tcPr>
          <w:p w:rsidR="00CC09D5" w:rsidRPr="00CC09D5" w:rsidRDefault="00CC09D5" w:rsidP="00CC09D5">
            <w:pPr>
              <w:spacing w:line="360" w:lineRule="auto"/>
              <w:rPr>
                <w:b/>
              </w:rPr>
            </w:pPr>
            <w:r w:rsidRPr="00CC09D5">
              <w:rPr>
                <w:b/>
              </w:rPr>
              <w:t>Udgifter</w:t>
            </w:r>
          </w:p>
        </w:tc>
        <w:tc>
          <w:tcPr>
            <w:tcW w:w="5670" w:type="dxa"/>
          </w:tcPr>
          <w:p w:rsidR="00CC09D5" w:rsidRDefault="00CC09D5" w:rsidP="00CC09D5">
            <w:pPr>
              <w:spacing w:line="360" w:lineRule="auto"/>
            </w:pPr>
            <w:r>
              <w:t>Specifikationer</w:t>
            </w:r>
          </w:p>
        </w:tc>
        <w:tc>
          <w:tcPr>
            <w:tcW w:w="1553" w:type="dxa"/>
          </w:tcPr>
          <w:p w:rsidR="00CC09D5" w:rsidRDefault="00CC09D5" w:rsidP="00CC09D5">
            <w:pPr>
              <w:spacing w:line="360" w:lineRule="auto"/>
            </w:pPr>
            <w:r>
              <w:t>Beløb</w:t>
            </w:r>
          </w:p>
        </w:tc>
      </w:tr>
      <w:tr w:rsidR="00CC09D5" w:rsidTr="00CC09D5">
        <w:tc>
          <w:tcPr>
            <w:tcW w:w="2405" w:type="dxa"/>
          </w:tcPr>
          <w:p w:rsidR="00CC09D5" w:rsidRPr="00CC09D5" w:rsidRDefault="00CC09D5" w:rsidP="00CC09D5">
            <w:pPr>
              <w:spacing w:line="360" w:lineRule="auto"/>
              <w:rPr>
                <w:b/>
              </w:rPr>
            </w:pPr>
            <w:r w:rsidRPr="00CC09D5">
              <w:rPr>
                <w:b/>
              </w:rPr>
              <w:t>Materialer</w:t>
            </w:r>
          </w:p>
        </w:tc>
        <w:tc>
          <w:tcPr>
            <w:tcW w:w="5670" w:type="dxa"/>
          </w:tcPr>
          <w:p w:rsidR="00CC09D5" w:rsidRDefault="00CC09D5" w:rsidP="00CC09D5">
            <w:pPr>
              <w:spacing w:line="360" w:lineRule="auto"/>
            </w:pPr>
          </w:p>
        </w:tc>
        <w:tc>
          <w:tcPr>
            <w:tcW w:w="1553" w:type="dxa"/>
          </w:tcPr>
          <w:p w:rsidR="00CC09D5" w:rsidRDefault="00CC09D5" w:rsidP="00CC09D5">
            <w:pPr>
              <w:spacing w:line="360" w:lineRule="auto"/>
            </w:pPr>
          </w:p>
        </w:tc>
      </w:tr>
      <w:tr w:rsidR="00CC09D5" w:rsidTr="00CC09D5">
        <w:tc>
          <w:tcPr>
            <w:tcW w:w="2405" w:type="dxa"/>
          </w:tcPr>
          <w:p w:rsidR="00CC09D5" w:rsidRPr="00CC09D5" w:rsidRDefault="00CC09D5" w:rsidP="00CC09D5">
            <w:pPr>
              <w:spacing w:line="360" w:lineRule="auto"/>
              <w:rPr>
                <w:b/>
              </w:rPr>
            </w:pPr>
            <w:r w:rsidRPr="00CC09D5">
              <w:rPr>
                <w:b/>
              </w:rPr>
              <w:t>Honorar</w:t>
            </w:r>
          </w:p>
        </w:tc>
        <w:tc>
          <w:tcPr>
            <w:tcW w:w="5670" w:type="dxa"/>
          </w:tcPr>
          <w:p w:rsidR="00CC09D5" w:rsidRDefault="00CC09D5" w:rsidP="00CC09D5">
            <w:pPr>
              <w:spacing w:line="360" w:lineRule="auto"/>
            </w:pPr>
          </w:p>
        </w:tc>
        <w:tc>
          <w:tcPr>
            <w:tcW w:w="1553" w:type="dxa"/>
          </w:tcPr>
          <w:p w:rsidR="00CC09D5" w:rsidRDefault="00CC09D5" w:rsidP="00CC09D5">
            <w:pPr>
              <w:spacing w:line="360" w:lineRule="auto"/>
            </w:pPr>
          </w:p>
        </w:tc>
      </w:tr>
      <w:tr w:rsidR="00CC09D5" w:rsidTr="00CC09D5">
        <w:tc>
          <w:tcPr>
            <w:tcW w:w="2405" w:type="dxa"/>
          </w:tcPr>
          <w:p w:rsidR="00CC09D5" w:rsidRPr="00CC09D5" w:rsidRDefault="00CC09D5" w:rsidP="00CC09D5">
            <w:pPr>
              <w:spacing w:line="360" w:lineRule="auto"/>
              <w:rPr>
                <w:b/>
              </w:rPr>
            </w:pPr>
            <w:r w:rsidRPr="00CC09D5">
              <w:rPr>
                <w:b/>
              </w:rPr>
              <w:t>Transport</w:t>
            </w:r>
          </w:p>
        </w:tc>
        <w:tc>
          <w:tcPr>
            <w:tcW w:w="5670" w:type="dxa"/>
          </w:tcPr>
          <w:p w:rsidR="00CC09D5" w:rsidRDefault="00CC09D5" w:rsidP="00CC09D5">
            <w:pPr>
              <w:spacing w:line="360" w:lineRule="auto"/>
            </w:pPr>
          </w:p>
        </w:tc>
        <w:tc>
          <w:tcPr>
            <w:tcW w:w="1553" w:type="dxa"/>
          </w:tcPr>
          <w:p w:rsidR="00CC09D5" w:rsidRDefault="00CC09D5" w:rsidP="00CC09D5">
            <w:pPr>
              <w:spacing w:line="360" w:lineRule="auto"/>
            </w:pPr>
          </w:p>
        </w:tc>
      </w:tr>
      <w:tr w:rsidR="00CC09D5" w:rsidTr="00CC09D5">
        <w:tc>
          <w:tcPr>
            <w:tcW w:w="2405" w:type="dxa"/>
          </w:tcPr>
          <w:p w:rsidR="00CC09D5" w:rsidRPr="00CC09D5" w:rsidRDefault="00CC09D5" w:rsidP="00CC09D5">
            <w:pPr>
              <w:spacing w:line="360" w:lineRule="auto"/>
              <w:rPr>
                <w:b/>
              </w:rPr>
            </w:pPr>
            <w:r w:rsidRPr="00CC09D5">
              <w:rPr>
                <w:b/>
              </w:rPr>
              <w:t>Leje af lokaler</w:t>
            </w:r>
          </w:p>
        </w:tc>
        <w:tc>
          <w:tcPr>
            <w:tcW w:w="5670" w:type="dxa"/>
          </w:tcPr>
          <w:p w:rsidR="00CC09D5" w:rsidRDefault="00CC09D5" w:rsidP="00CC09D5">
            <w:pPr>
              <w:spacing w:line="360" w:lineRule="auto"/>
            </w:pPr>
          </w:p>
        </w:tc>
        <w:tc>
          <w:tcPr>
            <w:tcW w:w="1553" w:type="dxa"/>
          </w:tcPr>
          <w:p w:rsidR="00CC09D5" w:rsidRDefault="00CC09D5" w:rsidP="00CC09D5">
            <w:pPr>
              <w:spacing w:line="360" w:lineRule="auto"/>
            </w:pPr>
          </w:p>
        </w:tc>
      </w:tr>
      <w:tr w:rsidR="00CC09D5" w:rsidTr="00CC09D5">
        <w:tc>
          <w:tcPr>
            <w:tcW w:w="2405" w:type="dxa"/>
          </w:tcPr>
          <w:p w:rsidR="00CC09D5" w:rsidRPr="00CC09D5" w:rsidRDefault="00CC09D5" w:rsidP="00CC09D5">
            <w:pPr>
              <w:spacing w:line="360" w:lineRule="auto"/>
              <w:rPr>
                <w:b/>
              </w:rPr>
            </w:pPr>
            <w:r w:rsidRPr="00CC09D5">
              <w:rPr>
                <w:b/>
              </w:rPr>
              <w:t>Annoncering</w:t>
            </w:r>
          </w:p>
        </w:tc>
        <w:tc>
          <w:tcPr>
            <w:tcW w:w="5670" w:type="dxa"/>
          </w:tcPr>
          <w:p w:rsidR="00CC09D5" w:rsidRDefault="00CC09D5" w:rsidP="00CC09D5">
            <w:pPr>
              <w:spacing w:line="360" w:lineRule="auto"/>
            </w:pPr>
          </w:p>
        </w:tc>
        <w:tc>
          <w:tcPr>
            <w:tcW w:w="1553" w:type="dxa"/>
          </w:tcPr>
          <w:p w:rsidR="00CC09D5" w:rsidRDefault="00CC09D5" w:rsidP="00CC09D5">
            <w:pPr>
              <w:spacing w:line="360" w:lineRule="auto"/>
            </w:pPr>
          </w:p>
        </w:tc>
      </w:tr>
      <w:tr w:rsidR="00CC09D5" w:rsidTr="00CC09D5">
        <w:tc>
          <w:tcPr>
            <w:tcW w:w="2405" w:type="dxa"/>
          </w:tcPr>
          <w:p w:rsidR="00CC09D5" w:rsidRPr="00CC09D5" w:rsidRDefault="00CC09D5" w:rsidP="00CC09D5">
            <w:pPr>
              <w:spacing w:line="360" w:lineRule="auto"/>
              <w:rPr>
                <w:b/>
              </w:rPr>
            </w:pPr>
            <w:r w:rsidRPr="00CC09D5">
              <w:rPr>
                <w:b/>
              </w:rPr>
              <w:t>Andet</w:t>
            </w:r>
          </w:p>
        </w:tc>
        <w:tc>
          <w:tcPr>
            <w:tcW w:w="5670" w:type="dxa"/>
          </w:tcPr>
          <w:p w:rsidR="00CC09D5" w:rsidRDefault="00CC09D5" w:rsidP="00CC09D5">
            <w:pPr>
              <w:spacing w:line="360" w:lineRule="auto"/>
            </w:pPr>
          </w:p>
        </w:tc>
        <w:tc>
          <w:tcPr>
            <w:tcW w:w="1553" w:type="dxa"/>
          </w:tcPr>
          <w:p w:rsidR="00CC09D5" w:rsidRDefault="00CC09D5" w:rsidP="00CC09D5">
            <w:pPr>
              <w:spacing w:line="360" w:lineRule="auto"/>
            </w:pPr>
          </w:p>
        </w:tc>
      </w:tr>
      <w:tr w:rsidR="00CC09D5" w:rsidTr="00CC09D5">
        <w:tc>
          <w:tcPr>
            <w:tcW w:w="2405" w:type="dxa"/>
          </w:tcPr>
          <w:p w:rsidR="00CC09D5" w:rsidRPr="00CC09D5" w:rsidRDefault="00CC09D5" w:rsidP="00CC09D5">
            <w:pPr>
              <w:spacing w:line="360" w:lineRule="auto"/>
              <w:rPr>
                <w:b/>
              </w:rPr>
            </w:pPr>
            <w:r w:rsidRPr="00CC09D5">
              <w:rPr>
                <w:b/>
              </w:rPr>
              <w:t xml:space="preserve">I alt: </w:t>
            </w:r>
          </w:p>
        </w:tc>
        <w:tc>
          <w:tcPr>
            <w:tcW w:w="5670" w:type="dxa"/>
          </w:tcPr>
          <w:p w:rsidR="00CC09D5" w:rsidRDefault="00CC09D5" w:rsidP="00CC09D5">
            <w:pPr>
              <w:spacing w:line="360" w:lineRule="auto"/>
            </w:pPr>
          </w:p>
        </w:tc>
        <w:tc>
          <w:tcPr>
            <w:tcW w:w="1553" w:type="dxa"/>
          </w:tcPr>
          <w:p w:rsidR="00CC09D5" w:rsidRDefault="00CC09D5" w:rsidP="00CC09D5">
            <w:pPr>
              <w:spacing w:line="360" w:lineRule="auto"/>
            </w:pPr>
          </w:p>
        </w:tc>
      </w:tr>
    </w:tbl>
    <w:p w:rsidR="00CC09D5" w:rsidRDefault="00CC09D5" w:rsidP="00CC09D5">
      <w:pPr>
        <w:spacing w:line="360" w:lineRule="auto"/>
      </w:pPr>
    </w:p>
    <w:p w:rsidR="00CC09D5" w:rsidRPr="00CC09D5" w:rsidRDefault="00CC09D5" w:rsidP="00CC09D5">
      <w:pPr>
        <w:spacing w:line="360" w:lineRule="auto"/>
      </w:pPr>
      <w:r>
        <w:t>Husk, at indtægter og udgifter skal gå op, så budgettet går i 0,0.</w:t>
      </w:r>
    </w:p>
    <w:sectPr w:rsidR="00CC09D5" w:rsidRPr="00CC09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D5"/>
    <w:rsid w:val="000138AE"/>
    <w:rsid w:val="0003721D"/>
    <w:rsid w:val="00091A3A"/>
    <w:rsid w:val="00092740"/>
    <w:rsid w:val="000B616A"/>
    <w:rsid w:val="000E10E1"/>
    <w:rsid w:val="00100136"/>
    <w:rsid w:val="0010025E"/>
    <w:rsid w:val="00125819"/>
    <w:rsid w:val="001676C5"/>
    <w:rsid w:val="001817F6"/>
    <w:rsid w:val="00185188"/>
    <w:rsid w:val="001A42E5"/>
    <w:rsid w:val="001A60FD"/>
    <w:rsid w:val="001B6AF3"/>
    <w:rsid w:val="001C0E59"/>
    <w:rsid w:val="00221499"/>
    <w:rsid w:val="00235E25"/>
    <w:rsid w:val="00254361"/>
    <w:rsid w:val="002960D9"/>
    <w:rsid w:val="00297352"/>
    <w:rsid w:val="002C0731"/>
    <w:rsid w:val="002E526D"/>
    <w:rsid w:val="00302ADE"/>
    <w:rsid w:val="003618E2"/>
    <w:rsid w:val="003A25FD"/>
    <w:rsid w:val="00422EFE"/>
    <w:rsid w:val="004337ED"/>
    <w:rsid w:val="004D2A73"/>
    <w:rsid w:val="004D44B4"/>
    <w:rsid w:val="004F7984"/>
    <w:rsid w:val="0053085C"/>
    <w:rsid w:val="00570806"/>
    <w:rsid w:val="005A73BE"/>
    <w:rsid w:val="005D0F02"/>
    <w:rsid w:val="00603CCD"/>
    <w:rsid w:val="00604CB0"/>
    <w:rsid w:val="00644509"/>
    <w:rsid w:val="006609D9"/>
    <w:rsid w:val="0075018A"/>
    <w:rsid w:val="0076648E"/>
    <w:rsid w:val="007D4700"/>
    <w:rsid w:val="007E4E49"/>
    <w:rsid w:val="0080453F"/>
    <w:rsid w:val="00804A95"/>
    <w:rsid w:val="0082586B"/>
    <w:rsid w:val="00870D3A"/>
    <w:rsid w:val="00883645"/>
    <w:rsid w:val="008838E5"/>
    <w:rsid w:val="008A6968"/>
    <w:rsid w:val="008B373F"/>
    <w:rsid w:val="008B5674"/>
    <w:rsid w:val="008D6CFA"/>
    <w:rsid w:val="00901F3F"/>
    <w:rsid w:val="009C3B1E"/>
    <w:rsid w:val="009C61A2"/>
    <w:rsid w:val="009F6851"/>
    <w:rsid w:val="00A47A93"/>
    <w:rsid w:val="00AB6CA1"/>
    <w:rsid w:val="00AC7A3B"/>
    <w:rsid w:val="00B0505C"/>
    <w:rsid w:val="00B2633F"/>
    <w:rsid w:val="00B8474A"/>
    <w:rsid w:val="00B938A7"/>
    <w:rsid w:val="00BA0624"/>
    <w:rsid w:val="00BC6E7E"/>
    <w:rsid w:val="00BD716D"/>
    <w:rsid w:val="00BF5D7B"/>
    <w:rsid w:val="00C414F9"/>
    <w:rsid w:val="00C93EC5"/>
    <w:rsid w:val="00CC09D5"/>
    <w:rsid w:val="00CC63D3"/>
    <w:rsid w:val="00CE68E3"/>
    <w:rsid w:val="00D073B7"/>
    <w:rsid w:val="00D07967"/>
    <w:rsid w:val="00D976BA"/>
    <w:rsid w:val="00DB6517"/>
    <w:rsid w:val="00DC0386"/>
    <w:rsid w:val="00DC1CEC"/>
    <w:rsid w:val="00E0357F"/>
    <w:rsid w:val="00E03C46"/>
    <w:rsid w:val="00E11D94"/>
    <w:rsid w:val="00E31760"/>
    <w:rsid w:val="00E33E08"/>
    <w:rsid w:val="00E43ECE"/>
    <w:rsid w:val="00E51B37"/>
    <w:rsid w:val="00E62F4C"/>
    <w:rsid w:val="00EE5C1C"/>
    <w:rsid w:val="00F12926"/>
    <w:rsid w:val="00F131F5"/>
    <w:rsid w:val="00F22209"/>
    <w:rsid w:val="00F63552"/>
    <w:rsid w:val="00F811BC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FF01"/>
  <w15:chartTrackingRefBased/>
  <w15:docId w15:val="{8974A636-2CD9-44EF-8D79-E82AB96E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C09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CC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F853E219</Template>
  <TotalTime>12</TotalTime>
  <Pages>1</Pages>
  <Words>61</Words>
  <Characters>376</Characters>
  <Application>Microsoft Office Word</Application>
  <DocSecurity>0</DocSecurity>
  <Lines>3</Lines>
  <Paragraphs>1</Paragraphs>
  <ScaleCrop>false</ScaleCrop>
  <Company>Fredereikshavn Kommune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Weiergang Larsen</dc:creator>
  <cp:keywords/>
  <dc:description/>
  <cp:lastModifiedBy>Marie Weiergang Larsen</cp:lastModifiedBy>
  <cp:revision>1</cp:revision>
  <dcterms:created xsi:type="dcterms:W3CDTF">2018-04-25T08:43:00Z</dcterms:created>
  <dcterms:modified xsi:type="dcterms:W3CDTF">2018-04-25T08:56:00Z</dcterms:modified>
</cp:coreProperties>
</file>