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53"/>
        <w:gridCol w:w="3240"/>
        <w:gridCol w:w="3273"/>
        <w:gridCol w:w="2847"/>
        <w:gridCol w:w="540"/>
        <w:gridCol w:w="1260"/>
        <w:gridCol w:w="720"/>
        <w:gridCol w:w="2700"/>
      </w:tblGrid>
      <w:tr w:rsidR="00E41A74" w:rsidRPr="00AD033D">
        <w:trPr>
          <w:trHeight w:val="256"/>
        </w:trPr>
        <w:tc>
          <w:tcPr>
            <w:tcW w:w="7166" w:type="dxa"/>
            <w:gridSpan w:val="3"/>
          </w:tcPr>
          <w:p w:rsidR="00E41A74" w:rsidRPr="00AD033D" w:rsidRDefault="00E41A74" w:rsidP="00E41A74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AD033D">
              <w:rPr>
                <w:rFonts w:ascii="Verdana" w:hAnsi="Verdana"/>
                <w:sz w:val="48"/>
                <w:szCs w:val="48"/>
              </w:rPr>
              <w:t>Dagsorden og referat</w:t>
            </w:r>
          </w:p>
        </w:tc>
        <w:tc>
          <w:tcPr>
            <w:tcW w:w="2847" w:type="dxa"/>
          </w:tcPr>
          <w:p w:rsidR="00E41A74" w:rsidRPr="00AD033D" w:rsidRDefault="00E41A74" w:rsidP="00E41A7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Dato: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5D1E">
              <w:rPr>
                <w:rFonts w:ascii="Verdana" w:hAnsi="Verdana"/>
                <w:sz w:val="20"/>
                <w:szCs w:val="20"/>
              </w:rPr>
              <w:t>11.02.2020</w:t>
            </w:r>
          </w:p>
        </w:tc>
        <w:tc>
          <w:tcPr>
            <w:tcW w:w="2520" w:type="dxa"/>
            <w:gridSpan w:val="3"/>
          </w:tcPr>
          <w:p w:rsidR="00E41A74" w:rsidRPr="00AD033D" w:rsidRDefault="00E41A74" w:rsidP="00E41A7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Tid: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5D1E">
              <w:rPr>
                <w:rFonts w:ascii="Verdana" w:hAnsi="Verdana"/>
                <w:sz w:val="20"/>
                <w:szCs w:val="20"/>
              </w:rPr>
              <w:t>19.00 – 21.00</w:t>
            </w:r>
          </w:p>
        </w:tc>
        <w:tc>
          <w:tcPr>
            <w:tcW w:w="2700" w:type="dxa"/>
          </w:tcPr>
          <w:p w:rsidR="00E41A74" w:rsidRPr="00AD033D" w:rsidRDefault="00E41A74" w:rsidP="00E41A7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Sted: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5D1E">
              <w:rPr>
                <w:rFonts w:ascii="Verdana" w:hAnsi="Verdana"/>
                <w:sz w:val="20"/>
                <w:szCs w:val="20"/>
              </w:rPr>
              <w:t xml:space="preserve">Pilekrattet – Regnbuen, </w:t>
            </w:r>
            <w:proofErr w:type="spellStart"/>
            <w:r w:rsidR="00AA5D1E">
              <w:rPr>
                <w:rFonts w:ascii="Verdana" w:hAnsi="Verdana"/>
                <w:sz w:val="20"/>
                <w:szCs w:val="20"/>
              </w:rPr>
              <w:t>Cronborgvej</w:t>
            </w:r>
            <w:proofErr w:type="spellEnd"/>
            <w:r w:rsidR="00AA5D1E">
              <w:rPr>
                <w:rFonts w:ascii="Verdana" w:hAnsi="Verdana"/>
                <w:sz w:val="20"/>
                <w:szCs w:val="20"/>
              </w:rPr>
              <w:t xml:space="preserve"> 20, Skagen</w:t>
            </w:r>
          </w:p>
        </w:tc>
      </w:tr>
      <w:tr w:rsidR="00E41A74" w:rsidRPr="00AD033D">
        <w:trPr>
          <w:trHeight w:val="499"/>
        </w:trPr>
        <w:tc>
          <w:tcPr>
            <w:tcW w:w="7166" w:type="dxa"/>
            <w:gridSpan w:val="3"/>
          </w:tcPr>
          <w:p w:rsidR="00E41A74" w:rsidRPr="00AD033D" w:rsidRDefault="00E41A74" w:rsidP="00E41A7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Emne: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5D1E">
              <w:rPr>
                <w:rFonts w:ascii="Verdana" w:hAnsi="Verdana"/>
                <w:sz w:val="20"/>
                <w:szCs w:val="20"/>
              </w:rPr>
              <w:t>Bestyrelsesmøde</w:t>
            </w:r>
            <w:r w:rsidR="005B3C21">
              <w:rPr>
                <w:rFonts w:ascii="Verdana" w:hAnsi="Verdana"/>
                <w:sz w:val="20"/>
                <w:szCs w:val="20"/>
              </w:rPr>
              <w:t>, Distrikt Nord Dagtilbud</w:t>
            </w:r>
          </w:p>
        </w:tc>
        <w:tc>
          <w:tcPr>
            <w:tcW w:w="8067" w:type="dxa"/>
            <w:gridSpan w:val="5"/>
          </w:tcPr>
          <w:p w:rsidR="00E41A74" w:rsidRPr="00AD033D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Mødedeltagere: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53AE0">
              <w:rPr>
                <w:rFonts w:ascii="Verdana" w:hAnsi="Verdana"/>
                <w:sz w:val="20"/>
                <w:szCs w:val="20"/>
              </w:rPr>
              <w:t>Linnea, Katrine, Maeyken, Thomas, Anni, Trine, Stinne, Kirsten, Helle, Majbritt, Henriette.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41A74" w:rsidRPr="00AD033D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sz w:val="20"/>
                <w:szCs w:val="20"/>
              </w:rPr>
              <w:t>Referent:</w:t>
            </w:r>
            <w:r w:rsidR="00AA5D1E">
              <w:rPr>
                <w:rFonts w:ascii="Verdana" w:hAnsi="Verdana"/>
                <w:sz w:val="20"/>
                <w:szCs w:val="20"/>
              </w:rPr>
              <w:t xml:space="preserve"> John Høst Sørensen</w:t>
            </w:r>
          </w:p>
        </w:tc>
      </w:tr>
      <w:tr w:rsidR="00E41A74" w:rsidRPr="00AD033D">
        <w:trPr>
          <w:trHeight w:val="477"/>
        </w:trPr>
        <w:tc>
          <w:tcPr>
            <w:tcW w:w="7166" w:type="dxa"/>
            <w:gridSpan w:val="3"/>
          </w:tcPr>
          <w:p w:rsidR="00E41A74" w:rsidRPr="00AD033D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 xml:space="preserve">Formål med mødet: 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3C21">
              <w:rPr>
                <w:rFonts w:ascii="Verdana" w:hAnsi="Verdana"/>
                <w:sz w:val="20"/>
                <w:szCs w:val="20"/>
              </w:rPr>
              <w:t>At opnå fælles forståelse for udfordringer i distriktet</w:t>
            </w:r>
          </w:p>
        </w:tc>
        <w:tc>
          <w:tcPr>
            <w:tcW w:w="8067" w:type="dxa"/>
            <w:gridSpan w:val="5"/>
          </w:tcPr>
          <w:p w:rsidR="00E41A74" w:rsidRPr="00AD033D" w:rsidRDefault="00E41A74" w:rsidP="00E41A7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Forbered: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3C21">
              <w:rPr>
                <w:rFonts w:ascii="Verdana" w:hAnsi="Verdana"/>
                <w:sz w:val="20"/>
                <w:szCs w:val="20"/>
              </w:rPr>
              <w:t>ud fra dagsorden</w:t>
            </w:r>
          </w:p>
          <w:p w:rsidR="00E41A74" w:rsidRPr="00AD033D" w:rsidRDefault="00E41A74" w:rsidP="00E41A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1A74" w:rsidRPr="00AD033D">
        <w:trPr>
          <w:trHeight w:val="577"/>
        </w:trPr>
        <w:tc>
          <w:tcPr>
            <w:tcW w:w="7166" w:type="dxa"/>
            <w:gridSpan w:val="3"/>
            <w:tcBorders>
              <w:bottom w:val="single" w:sz="4" w:space="0" w:color="999999"/>
            </w:tcBorders>
          </w:tcPr>
          <w:p w:rsidR="00E41A74" w:rsidRPr="00AD033D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Anvendelse af mødets resultat: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27841">
              <w:rPr>
                <w:rFonts w:ascii="Verdana" w:hAnsi="Verdana"/>
                <w:sz w:val="20"/>
                <w:szCs w:val="20"/>
              </w:rPr>
              <w:t>Til anvendelse i det bestyrelses relaterede arbejde i distriktet/kommunen</w:t>
            </w:r>
          </w:p>
          <w:p w:rsidR="00E41A74" w:rsidRPr="00AD033D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67" w:type="dxa"/>
            <w:gridSpan w:val="5"/>
            <w:tcBorders>
              <w:bottom w:val="single" w:sz="4" w:space="0" w:color="999999"/>
            </w:tcBorders>
          </w:tcPr>
          <w:p w:rsidR="00E41A74" w:rsidRPr="00AD033D" w:rsidRDefault="00E41A74" w:rsidP="00E41A74">
            <w:pPr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Medbring:</w:t>
            </w:r>
            <w:r w:rsidRPr="00AD033D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B3C21">
              <w:rPr>
                <w:rFonts w:ascii="Verdana" w:hAnsi="Verdana"/>
                <w:sz w:val="20"/>
                <w:szCs w:val="20"/>
              </w:rPr>
              <w:t>Det gode humør og det fremadrettede blik</w:t>
            </w:r>
          </w:p>
        </w:tc>
      </w:tr>
      <w:tr w:rsidR="00E41A74" w:rsidRPr="00AD033D">
        <w:trPr>
          <w:trHeight w:val="284"/>
        </w:trPr>
        <w:tc>
          <w:tcPr>
            <w:tcW w:w="15233" w:type="dxa"/>
            <w:gridSpan w:val="8"/>
            <w:tcBorders>
              <w:left w:val="nil"/>
              <w:right w:val="nil"/>
            </w:tcBorders>
          </w:tcPr>
          <w:p w:rsidR="00E41A74" w:rsidRPr="00AD033D" w:rsidRDefault="00E41A74" w:rsidP="00E41A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1A74" w:rsidRPr="00AD033D">
        <w:trPr>
          <w:trHeight w:val="577"/>
        </w:trPr>
        <w:tc>
          <w:tcPr>
            <w:tcW w:w="653" w:type="dxa"/>
          </w:tcPr>
          <w:p w:rsidR="00E41A74" w:rsidRPr="00AD033D" w:rsidRDefault="00E41A74" w:rsidP="00E41A7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41A74" w:rsidRPr="00AD033D" w:rsidRDefault="00E41A74" w:rsidP="00E41A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Emne</w:t>
            </w:r>
          </w:p>
        </w:tc>
        <w:tc>
          <w:tcPr>
            <w:tcW w:w="3273" w:type="dxa"/>
            <w:vAlign w:val="center"/>
          </w:tcPr>
          <w:p w:rsidR="00E41A74" w:rsidRPr="00AD033D" w:rsidRDefault="00E41A74" w:rsidP="00E41A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Formål med punktet</w:t>
            </w:r>
          </w:p>
          <w:p w:rsidR="00E41A74" w:rsidRPr="00AD033D" w:rsidRDefault="00E41A74" w:rsidP="00E41A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sz w:val="20"/>
                <w:szCs w:val="20"/>
              </w:rPr>
              <w:t>(- hvad skal vi udrette?)</w:t>
            </w:r>
          </w:p>
        </w:tc>
        <w:tc>
          <w:tcPr>
            <w:tcW w:w="3387" w:type="dxa"/>
            <w:gridSpan w:val="2"/>
            <w:vAlign w:val="center"/>
          </w:tcPr>
          <w:p w:rsidR="00E41A74" w:rsidRPr="00AD033D" w:rsidRDefault="00E41A74" w:rsidP="00E41A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Proces</w:t>
            </w:r>
          </w:p>
          <w:p w:rsidR="00E41A74" w:rsidRPr="00AD033D" w:rsidRDefault="00E41A74" w:rsidP="00E41A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sz w:val="20"/>
                <w:szCs w:val="20"/>
              </w:rPr>
              <w:t>(hvordan behandler vi emnet)</w:t>
            </w:r>
          </w:p>
        </w:tc>
        <w:tc>
          <w:tcPr>
            <w:tcW w:w="1260" w:type="dxa"/>
            <w:vAlign w:val="center"/>
          </w:tcPr>
          <w:p w:rsidR="00E41A74" w:rsidRPr="00AD033D" w:rsidRDefault="00E41A74" w:rsidP="00E41A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>Varighed</w:t>
            </w:r>
          </w:p>
        </w:tc>
        <w:tc>
          <w:tcPr>
            <w:tcW w:w="3420" w:type="dxa"/>
            <w:gridSpan w:val="2"/>
            <w:vAlign w:val="center"/>
          </w:tcPr>
          <w:p w:rsidR="00E41A74" w:rsidRPr="00AD033D" w:rsidRDefault="00E41A74" w:rsidP="00E41A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D033D">
              <w:rPr>
                <w:rFonts w:ascii="Verdana" w:hAnsi="Verdana"/>
                <w:b/>
                <w:sz w:val="20"/>
                <w:szCs w:val="20"/>
              </w:rPr>
              <w:t xml:space="preserve">Beslutning </w:t>
            </w:r>
          </w:p>
          <w:p w:rsidR="00E41A74" w:rsidRPr="00AD033D" w:rsidRDefault="00E41A74" w:rsidP="00E41A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D033D">
              <w:rPr>
                <w:rFonts w:ascii="Verdana" w:hAnsi="Verdana"/>
                <w:sz w:val="20"/>
                <w:szCs w:val="20"/>
              </w:rPr>
              <w:t>(referat – hvem gør hvad)</w:t>
            </w:r>
          </w:p>
        </w:tc>
      </w:tr>
      <w:tr w:rsidR="00E41A74" w:rsidRPr="00AD033D">
        <w:trPr>
          <w:trHeight w:val="577"/>
        </w:trPr>
        <w:tc>
          <w:tcPr>
            <w:tcW w:w="653" w:type="dxa"/>
            <w:tcMar>
              <w:left w:w="57" w:type="dxa"/>
            </w:tcMar>
          </w:tcPr>
          <w:p w:rsidR="00E41A74" w:rsidRPr="00AD033D" w:rsidRDefault="00E41A74" w:rsidP="00E41A74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F8082B" w:rsidRPr="00AA5D1E" w:rsidRDefault="00AA5D1E" w:rsidP="00AA5D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Velkommen i Bestyrelsen</w:t>
            </w:r>
          </w:p>
        </w:tc>
        <w:tc>
          <w:tcPr>
            <w:tcW w:w="3273" w:type="dxa"/>
          </w:tcPr>
          <w:p w:rsidR="00E41A74" w:rsidRPr="00AD033D" w:rsidRDefault="00AA5D1E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få afdækket hvem vi hver især er, og hvad der har fået den enkelte til at stille op til bestyrelsesarbejdet</w:t>
            </w:r>
            <w:r w:rsidR="00D27841">
              <w:rPr>
                <w:rFonts w:ascii="Verdana" w:hAnsi="Verdana"/>
                <w:sz w:val="20"/>
                <w:szCs w:val="20"/>
              </w:rPr>
              <w:t xml:space="preserve"> (hvad er man optaget af)</w:t>
            </w:r>
          </w:p>
        </w:tc>
        <w:tc>
          <w:tcPr>
            <w:tcW w:w="3387" w:type="dxa"/>
            <w:gridSpan w:val="2"/>
          </w:tcPr>
          <w:p w:rsidR="00F8082B" w:rsidRDefault="00AA5D1E" w:rsidP="00AA5D1E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Distriktsleder byder velkommen</w:t>
            </w:r>
          </w:p>
          <w:p w:rsidR="00AA5D1E" w:rsidRPr="00AA5D1E" w:rsidRDefault="00AA5D1E" w:rsidP="00AA5D1E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Hver enkelt præsenterer sig</w:t>
            </w:r>
          </w:p>
        </w:tc>
        <w:tc>
          <w:tcPr>
            <w:tcW w:w="1260" w:type="dxa"/>
          </w:tcPr>
          <w:p w:rsidR="00E41A74" w:rsidRPr="00AD033D" w:rsidRDefault="00AA5D1E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C05FE3">
              <w:rPr>
                <w:rFonts w:ascii="Verdana" w:hAnsi="Verdana"/>
                <w:sz w:val="20"/>
                <w:szCs w:val="20"/>
              </w:rPr>
              <w:t xml:space="preserve"> min</w:t>
            </w:r>
          </w:p>
        </w:tc>
        <w:tc>
          <w:tcPr>
            <w:tcW w:w="3420" w:type="dxa"/>
            <w:gridSpan w:val="2"/>
          </w:tcPr>
          <w:p w:rsidR="00E41A74" w:rsidRPr="001A37CE" w:rsidRDefault="001A37CE" w:rsidP="001A37C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A37CE">
              <w:rPr>
                <w:rFonts w:ascii="Verdana" w:hAnsi="Verdana"/>
                <w:sz w:val="20"/>
                <w:szCs w:val="20"/>
              </w:rPr>
              <w:t>Velkommest</w:t>
            </w:r>
            <w:proofErr w:type="spellEnd"/>
            <w:r w:rsidRPr="001A37CE">
              <w:rPr>
                <w:rFonts w:ascii="Verdana" w:hAnsi="Verdana"/>
                <w:sz w:val="20"/>
                <w:szCs w:val="20"/>
              </w:rPr>
              <w:t xml:space="preserve"> ved distriktsleder</w:t>
            </w:r>
          </w:p>
          <w:p w:rsidR="001A37CE" w:rsidRPr="001A37CE" w:rsidRDefault="001A37CE" w:rsidP="001A37CE">
            <w:pPr>
              <w:rPr>
                <w:rFonts w:ascii="Verdana" w:hAnsi="Verdana"/>
                <w:sz w:val="20"/>
                <w:szCs w:val="20"/>
              </w:rPr>
            </w:pPr>
            <w:r w:rsidRPr="001A37CE">
              <w:rPr>
                <w:rFonts w:ascii="Verdana" w:hAnsi="Verdana"/>
                <w:sz w:val="20"/>
                <w:szCs w:val="20"/>
              </w:rPr>
              <w:t>Det enkelte bestyrelsesmedlem præsenterede sig selv</w:t>
            </w:r>
          </w:p>
        </w:tc>
      </w:tr>
      <w:tr w:rsidR="00E41A74" w:rsidRPr="00AD033D">
        <w:trPr>
          <w:trHeight w:val="577"/>
        </w:trPr>
        <w:tc>
          <w:tcPr>
            <w:tcW w:w="653" w:type="dxa"/>
            <w:tcMar>
              <w:left w:w="57" w:type="dxa"/>
            </w:tcMar>
          </w:tcPr>
          <w:p w:rsidR="00E41A74" w:rsidRPr="00AD033D" w:rsidRDefault="00E41A74" w:rsidP="00E41A74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1A74" w:rsidRPr="00AD033D" w:rsidRDefault="00AA5D1E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Orientering omkring bestyrelsesarbejdet</w:t>
            </w:r>
          </w:p>
        </w:tc>
        <w:tc>
          <w:tcPr>
            <w:tcW w:w="3273" w:type="dxa"/>
          </w:tcPr>
          <w:p w:rsidR="00E41A74" w:rsidRPr="00AD033D" w:rsidRDefault="00B00F8E" w:rsidP="00AA5D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At få belyst de </w:t>
            </w:r>
            <w:r w:rsidR="00AA5D1E">
              <w:rPr>
                <w:rFonts w:ascii="Verdana" w:hAnsi="Verdana"/>
                <w:sz w:val="20"/>
                <w:szCs w:val="20"/>
              </w:rPr>
              <w:t>hvilke beføjelser og opgaver bestyrelsen har</w:t>
            </w:r>
          </w:p>
        </w:tc>
        <w:tc>
          <w:tcPr>
            <w:tcW w:w="3387" w:type="dxa"/>
            <w:gridSpan w:val="2"/>
          </w:tcPr>
          <w:p w:rsidR="009B3B4D" w:rsidRPr="00AD033D" w:rsidRDefault="00AA5D1E" w:rsidP="000260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Orientering fra Distriktsleder, med mulighed for at spørge ind til det fremlagte</w:t>
            </w:r>
          </w:p>
        </w:tc>
        <w:tc>
          <w:tcPr>
            <w:tcW w:w="1260" w:type="dxa"/>
          </w:tcPr>
          <w:p w:rsidR="00E41A74" w:rsidRPr="00AD033D" w:rsidRDefault="00B00F8E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="000B098A">
              <w:rPr>
                <w:rFonts w:ascii="Verdana" w:hAnsi="Verdana"/>
                <w:sz w:val="20"/>
                <w:szCs w:val="20"/>
              </w:rPr>
              <w:t>. min</w:t>
            </w:r>
          </w:p>
        </w:tc>
        <w:tc>
          <w:tcPr>
            <w:tcW w:w="3420" w:type="dxa"/>
            <w:gridSpan w:val="2"/>
          </w:tcPr>
          <w:p w:rsidR="001A37CE" w:rsidRDefault="001A37CE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Distriktslederen gav et kort oplæg omkring hvad bestyrelsesarbejdet handler om, med vægten på forskellen på forældreråd og bestyrelsesarbejdet.</w:t>
            </w:r>
          </w:p>
          <w:p w:rsidR="001A37CE" w:rsidRDefault="001A37CE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Vigtigt at man som bestyrelsesmedlem, tænker når man træder ind til bestyrelsesmøde, varetager man opgaven for alle huse/dagpleje i distriktet, mens man i forældrerådet har hovedvægten lagt på det hus man er i.</w:t>
            </w:r>
          </w:p>
          <w:p w:rsidR="001A37CE" w:rsidRDefault="001A37CE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 er vigtigt at holde sig for øje, at man i bestyrelsen arbejder med </w:t>
            </w:r>
            <w:r w:rsidR="00176671">
              <w:rPr>
                <w:rFonts w:ascii="Verdana" w:hAnsi="Verdana"/>
                <w:sz w:val="20"/>
                <w:szCs w:val="20"/>
              </w:rPr>
              <w:t>udformning</w:t>
            </w:r>
            <w:r>
              <w:rPr>
                <w:rFonts w:ascii="Verdana" w:hAnsi="Verdana"/>
                <w:sz w:val="20"/>
                <w:szCs w:val="20"/>
              </w:rPr>
              <w:t xml:space="preserve"> af principper for distriktet, fx sundhed, økonomi osv.</w:t>
            </w:r>
          </w:p>
          <w:p w:rsidR="00E41A74" w:rsidRPr="00AD033D" w:rsidRDefault="001A37CE" w:rsidP="00E41A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Efter oplæg blev ”Styrelsesvedtægter for Frederikshavn kommunes dagtilbudsdistrikter” udleveret med en opfordring om at kigge den igennem. </w:t>
            </w:r>
          </w:p>
        </w:tc>
      </w:tr>
      <w:tr w:rsidR="00DF696F" w:rsidRPr="00AD033D">
        <w:trPr>
          <w:trHeight w:val="577"/>
        </w:trPr>
        <w:tc>
          <w:tcPr>
            <w:tcW w:w="653" w:type="dxa"/>
            <w:tcMar>
              <w:left w:w="57" w:type="dxa"/>
            </w:tcMar>
          </w:tcPr>
          <w:p w:rsidR="00DF696F" w:rsidRPr="00AD033D" w:rsidRDefault="00DF696F" w:rsidP="00DF696F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AA5D1E" w:rsidRPr="00AD033D" w:rsidRDefault="00AA5D1E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Valg</w:t>
            </w:r>
          </w:p>
        </w:tc>
        <w:tc>
          <w:tcPr>
            <w:tcW w:w="3273" w:type="dxa"/>
          </w:tcPr>
          <w:p w:rsidR="00DF696F" w:rsidRDefault="00AA5D1E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få valgt:</w:t>
            </w:r>
          </w:p>
          <w:p w:rsidR="00AA5D1E" w:rsidRDefault="00AA5D1E" w:rsidP="00AA5D1E">
            <w:pPr>
              <w:pStyle w:val="Listeafsni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Formand</w:t>
            </w:r>
          </w:p>
          <w:p w:rsidR="00AA5D1E" w:rsidRPr="00AA5D1E" w:rsidRDefault="00AA5D1E" w:rsidP="00AA5D1E">
            <w:pPr>
              <w:pStyle w:val="Listeafsnit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Næstformand</w:t>
            </w:r>
          </w:p>
        </w:tc>
        <w:tc>
          <w:tcPr>
            <w:tcW w:w="3387" w:type="dxa"/>
            <w:gridSpan w:val="2"/>
          </w:tcPr>
          <w:p w:rsidR="00DF696F" w:rsidRPr="00AD033D" w:rsidRDefault="00D27841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Valghandling</w:t>
            </w:r>
          </w:p>
        </w:tc>
        <w:tc>
          <w:tcPr>
            <w:tcW w:w="1260" w:type="dxa"/>
          </w:tcPr>
          <w:p w:rsidR="00DF696F" w:rsidRPr="00AD033D" w:rsidRDefault="00A76FF7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 min</w:t>
            </w:r>
          </w:p>
        </w:tc>
        <w:tc>
          <w:tcPr>
            <w:tcW w:w="3420" w:type="dxa"/>
            <w:gridSpan w:val="2"/>
          </w:tcPr>
          <w:p w:rsidR="00DF696F" w:rsidRDefault="0041418D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Formand: Linnea Lykke Andersen (Pilekrattet)</w:t>
            </w:r>
          </w:p>
          <w:p w:rsidR="0041418D" w:rsidRPr="00AD033D" w:rsidRDefault="0041418D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Næstformand: Katrine Christensen (Børnehuset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Trindelvej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DF696F" w:rsidRPr="00AD033D">
        <w:trPr>
          <w:trHeight w:val="577"/>
        </w:trPr>
        <w:tc>
          <w:tcPr>
            <w:tcW w:w="653" w:type="dxa"/>
            <w:tcMar>
              <w:left w:w="57" w:type="dxa"/>
            </w:tcMar>
          </w:tcPr>
          <w:p w:rsidR="00DF696F" w:rsidRPr="00AD033D" w:rsidRDefault="00DF696F" w:rsidP="00DF696F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DF696F" w:rsidRPr="00AD033D" w:rsidRDefault="00D27841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Fastlæggelse af mødefrekvens</w:t>
            </w:r>
          </w:p>
        </w:tc>
        <w:tc>
          <w:tcPr>
            <w:tcW w:w="3273" w:type="dxa"/>
          </w:tcPr>
          <w:p w:rsidR="00DF696F" w:rsidRPr="00AD033D" w:rsidRDefault="00D27841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få datosat bestyrelsesmøder</w:t>
            </w:r>
          </w:p>
        </w:tc>
        <w:tc>
          <w:tcPr>
            <w:tcW w:w="3387" w:type="dxa"/>
            <w:gridSpan w:val="2"/>
          </w:tcPr>
          <w:p w:rsidR="00DF696F" w:rsidRPr="00AD033D" w:rsidRDefault="00D27841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Tilretning af fremlagt (distriktsleder) datoer</w:t>
            </w:r>
          </w:p>
        </w:tc>
        <w:tc>
          <w:tcPr>
            <w:tcW w:w="1260" w:type="dxa"/>
          </w:tcPr>
          <w:p w:rsidR="00DF696F" w:rsidRPr="00AD033D" w:rsidRDefault="00D27841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DF696F">
              <w:rPr>
                <w:rFonts w:ascii="Verdana" w:hAnsi="Verdana"/>
                <w:sz w:val="20"/>
                <w:szCs w:val="20"/>
              </w:rPr>
              <w:t>. min</w:t>
            </w:r>
          </w:p>
        </w:tc>
        <w:tc>
          <w:tcPr>
            <w:tcW w:w="3420" w:type="dxa"/>
            <w:gridSpan w:val="2"/>
          </w:tcPr>
          <w:p w:rsidR="00DF696F" w:rsidRDefault="0041418D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Fastlagte møder:</w:t>
            </w:r>
          </w:p>
          <w:p w:rsidR="0041418D" w:rsidRDefault="0041418D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Torsdage d. 30 april</w:t>
            </w:r>
          </w:p>
          <w:p w:rsidR="0041418D" w:rsidRDefault="0041418D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Mandag d. 24 august</w:t>
            </w:r>
          </w:p>
          <w:p w:rsidR="0041418D" w:rsidRPr="00AD033D" w:rsidRDefault="0041418D" w:rsidP="00DF69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Onsdag d 25 november</w:t>
            </w:r>
          </w:p>
        </w:tc>
      </w:tr>
      <w:tr w:rsidR="00A76FF7" w:rsidRPr="00AD033D">
        <w:trPr>
          <w:trHeight w:val="577"/>
        </w:trPr>
        <w:tc>
          <w:tcPr>
            <w:tcW w:w="653" w:type="dxa"/>
            <w:tcMar>
              <w:left w:w="57" w:type="dxa"/>
            </w:tcMar>
          </w:tcPr>
          <w:p w:rsidR="00A76FF7" w:rsidRPr="00AD033D" w:rsidRDefault="00A76FF7" w:rsidP="00A76FF7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A76FF7" w:rsidRPr="00AD033D" w:rsidRDefault="00D27841" w:rsidP="00A76F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Tema(er) for 2020 set i bestyrelsesperspektiv</w:t>
            </w:r>
          </w:p>
        </w:tc>
        <w:tc>
          <w:tcPr>
            <w:tcW w:w="3273" w:type="dxa"/>
          </w:tcPr>
          <w:p w:rsidR="00A76FF7" w:rsidRPr="00AD033D" w:rsidRDefault="00A76FF7" w:rsidP="00D278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At få drøftet og skabt ideer til </w:t>
            </w:r>
            <w:r w:rsidR="00D27841">
              <w:rPr>
                <w:rFonts w:ascii="Verdana" w:hAnsi="Verdana"/>
                <w:sz w:val="20"/>
                <w:szCs w:val="20"/>
              </w:rPr>
              <w:t>tema(er) for året.</w:t>
            </w:r>
          </w:p>
        </w:tc>
        <w:tc>
          <w:tcPr>
            <w:tcW w:w="3387" w:type="dxa"/>
            <w:gridSpan w:val="2"/>
          </w:tcPr>
          <w:p w:rsidR="00A76FF7" w:rsidRPr="00AD033D" w:rsidRDefault="00A76FF7" w:rsidP="00A76F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 læg med efterfølgende debat og konkretisering</w:t>
            </w:r>
          </w:p>
        </w:tc>
        <w:tc>
          <w:tcPr>
            <w:tcW w:w="1260" w:type="dxa"/>
          </w:tcPr>
          <w:p w:rsidR="00A76FF7" w:rsidRPr="00AD033D" w:rsidRDefault="00C55B10" w:rsidP="00A76F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A76FF7">
              <w:rPr>
                <w:rFonts w:ascii="Verdana" w:hAnsi="Verdana"/>
                <w:sz w:val="20"/>
                <w:szCs w:val="20"/>
              </w:rPr>
              <w:t>0. min</w:t>
            </w:r>
          </w:p>
        </w:tc>
        <w:tc>
          <w:tcPr>
            <w:tcW w:w="3420" w:type="dxa"/>
            <w:gridSpan w:val="2"/>
          </w:tcPr>
          <w:p w:rsidR="00A76FF7" w:rsidRDefault="0041418D" w:rsidP="00A76F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Indsats: Sundhedsprofil for Distriktet.</w:t>
            </w:r>
          </w:p>
          <w:p w:rsidR="0041418D" w:rsidRPr="00AD033D" w:rsidRDefault="0041418D" w:rsidP="00A76F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Følge Den styrkede læreplan løbende</w:t>
            </w:r>
          </w:p>
        </w:tc>
      </w:tr>
      <w:tr w:rsidR="00A76FF7" w:rsidRPr="00AD033D">
        <w:trPr>
          <w:trHeight w:val="577"/>
        </w:trPr>
        <w:tc>
          <w:tcPr>
            <w:tcW w:w="653" w:type="dxa"/>
            <w:tcMar>
              <w:left w:w="57" w:type="dxa"/>
            </w:tcMar>
          </w:tcPr>
          <w:p w:rsidR="00A76FF7" w:rsidRPr="00AD033D" w:rsidRDefault="00A76FF7" w:rsidP="00A76FF7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A76FF7" w:rsidRDefault="00D27841" w:rsidP="00A76F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Eventuelt</w:t>
            </w:r>
          </w:p>
        </w:tc>
        <w:tc>
          <w:tcPr>
            <w:tcW w:w="3273" w:type="dxa"/>
          </w:tcPr>
          <w:p w:rsidR="00A76FF7" w:rsidRDefault="00A76FF7" w:rsidP="00A76F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7" w:type="dxa"/>
            <w:gridSpan w:val="2"/>
          </w:tcPr>
          <w:p w:rsidR="00A76FF7" w:rsidRDefault="00A76FF7" w:rsidP="00A76F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6FF7" w:rsidRDefault="00A76FF7" w:rsidP="00A76F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A76FF7" w:rsidRPr="00AD033D" w:rsidRDefault="0041418D" w:rsidP="00A76F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Intet at bemærke</w:t>
            </w:r>
          </w:p>
        </w:tc>
      </w:tr>
    </w:tbl>
    <w:p w:rsidR="00E41A74" w:rsidRDefault="00E41A74" w:rsidP="00E41A74"/>
    <w:p w:rsidR="00767DD0" w:rsidRDefault="00767DD0" w:rsidP="00E41A74"/>
    <w:p w:rsidR="00767DD0" w:rsidRDefault="00767DD0" w:rsidP="00E41A74">
      <w:r>
        <w:t>Med venlig hilsen</w:t>
      </w:r>
    </w:p>
    <w:p w:rsidR="00767DD0" w:rsidRDefault="00767DD0" w:rsidP="00E41A74"/>
    <w:p w:rsidR="00767DD0" w:rsidRDefault="00767DD0" w:rsidP="00E41A74"/>
    <w:p w:rsidR="00767DD0" w:rsidRDefault="00767DD0" w:rsidP="00E41A74">
      <w:r>
        <w:t>John Høst Sørensen</w:t>
      </w:r>
    </w:p>
    <w:p w:rsidR="00767DD0" w:rsidRDefault="00767DD0" w:rsidP="00E41A74">
      <w:r>
        <w:t>Distriktsleder</w:t>
      </w:r>
    </w:p>
    <w:sectPr w:rsidR="00767DD0" w:rsidSect="00E41A74">
      <w:headerReference w:type="default" r:id="rId7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7D" w:rsidRDefault="00B0717D">
      <w:r>
        <w:separator/>
      </w:r>
    </w:p>
  </w:endnote>
  <w:endnote w:type="continuationSeparator" w:id="0">
    <w:p w:rsidR="00B0717D" w:rsidRDefault="00B0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7D" w:rsidRDefault="00B0717D">
      <w:r>
        <w:separator/>
      </w:r>
    </w:p>
  </w:footnote>
  <w:footnote w:type="continuationSeparator" w:id="0">
    <w:p w:rsidR="00B0717D" w:rsidRDefault="00B0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74" w:rsidRPr="001949D5" w:rsidRDefault="00E41A74" w:rsidP="00E41A74">
    <w:pPr>
      <w:pStyle w:val="Sidehoved"/>
      <w:rPr>
        <w:rFonts w:ascii="Verdana" w:hAnsi="Verdana"/>
        <w:color w:val="5D87A1"/>
      </w:rPr>
    </w:pPr>
  </w:p>
  <w:p w:rsidR="00E41A74" w:rsidRDefault="00E41A7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E34"/>
    <w:multiLevelType w:val="hybridMultilevel"/>
    <w:tmpl w:val="DAF46942"/>
    <w:lvl w:ilvl="0" w:tplc="8FB470FC">
      <w:start w:val="1"/>
      <w:numFmt w:val="decimal"/>
      <w:lvlText w:val="%1."/>
      <w:lvlJc w:val="left"/>
      <w:pPr>
        <w:tabs>
          <w:tab w:val="num" w:pos="284"/>
        </w:tabs>
        <w:ind w:left="397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B1A03"/>
    <w:multiLevelType w:val="hybridMultilevel"/>
    <w:tmpl w:val="4BFC94C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9E2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B814FA"/>
    <w:multiLevelType w:val="hybridMultilevel"/>
    <w:tmpl w:val="30744BB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1C9C"/>
    <w:multiLevelType w:val="hybridMultilevel"/>
    <w:tmpl w:val="2766CE6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4095"/>
    <w:multiLevelType w:val="hybridMultilevel"/>
    <w:tmpl w:val="FED6F5C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09D4"/>
    <w:multiLevelType w:val="hybridMultilevel"/>
    <w:tmpl w:val="76A4CCB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1552"/>
    <w:multiLevelType w:val="hybridMultilevel"/>
    <w:tmpl w:val="4AD2EC82"/>
    <w:lvl w:ilvl="0" w:tplc="2ACAE904">
      <w:start w:val="1"/>
      <w:numFmt w:val="decimal"/>
      <w:lvlText w:val="%1."/>
      <w:lvlJc w:val="left"/>
      <w:pPr>
        <w:tabs>
          <w:tab w:val="num" w:pos="510"/>
        </w:tabs>
        <w:ind w:left="567" w:hanging="51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985BF8"/>
    <w:multiLevelType w:val="hybridMultilevel"/>
    <w:tmpl w:val="1DF227A6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AB58B8"/>
    <w:multiLevelType w:val="hybridMultilevel"/>
    <w:tmpl w:val="8FF08E9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277F4B"/>
    <w:multiLevelType w:val="multilevel"/>
    <w:tmpl w:val="57EC8E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92"/>
    <w:rsid w:val="0002600C"/>
    <w:rsid w:val="000506D1"/>
    <w:rsid w:val="00061537"/>
    <w:rsid w:val="000B098A"/>
    <w:rsid w:val="00176671"/>
    <w:rsid w:val="001A37CE"/>
    <w:rsid w:val="00375D5B"/>
    <w:rsid w:val="0041418D"/>
    <w:rsid w:val="004500A2"/>
    <w:rsid w:val="005B3C21"/>
    <w:rsid w:val="00655B52"/>
    <w:rsid w:val="00725E6B"/>
    <w:rsid w:val="00767DD0"/>
    <w:rsid w:val="007B416F"/>
    <w:rsid w:val="00883892"/>
    <w:rsid w:val="009B3B4D"/>
    <w:rsid w:val="00A76FF7"/>
    <w:rsid w:val="00AA5D1E"/>
    <w:rsid w:val="00B00F8E"/>
    <w:rsid w:val="00B0717D"/>
    <w:rsid w:val="00B53AE0"/>
    <w:rsid w:val="00B97A13"/>
    <w:rsid w:val="00C05FE3"/>
    <w:rsid w:val="00C55B10"/>
    <w:rsid w:val="00CD3A76"/>
    <w:rsid w:val="00D27841"/>
    <w:rsid w:val="00DD00AB"/>
    <w:rsid w:val="00DF696F"/>
    <w:rsid w:val="00E41A74"/>
    <w:rsid w:val="00E72815"/>
    <w:rsid w:val="00F80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5AA29-D7C3-454F-B8C7-422F2197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F0B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979A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F4561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4561C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72"/>
    <w:qFormat/>
    <w:rsid w:val="00F8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mr&#229;deledelse\Distrikt%20Nord%202019\Lederteam\Moedeindkaldelse_referat1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Moedeindkaldelse_referat1</Template>
  <TotalTime>2</TotalTime>
  <Pages>1</Pages>
  <Words>353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Møde med:</vt:lpstr>
      <vt:lpstr>Møde med: </vt:lpstr>
    </vt:vector>
  </TitlesOfParts>
  <Company>Tønder Kommune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med:</dc:title>
  <dc:subject/>
  <dc:creator>John Høst Sørensen</dc:creator>
  <cp:keywords/>
  <dc:description/>
  <cp:lastModifiedBy>John Høst Sørensen</cp:lastModifiedBy>
  <cp:revision>2</cp:revision>
  <cp:lastPrinted>2011-09-30T08:04:00Z</cp:lastPrinted>
  <dcterms:created xsi:type="dcterms:W3CDTF">2020-02-20T10:18:00Z</dcterms:created>
  <dcterms:modified xsi:type="dcterms:W3CDTF">2020-02-20T10:18:00Z</dcterms:modified>
</cp:coreProperties>
</file>