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6F18C" w14:textId="77777777" w:rsidR="00A87470" w:rsidRPr="00A87470" w:rsidRDefault="00EF625C">
      <w:pPr>
        <w:rPr>
          <w:rFonts w:ascii="Calibri" w:hAnsi="Calibri" w:cs="Calibri"/>
          <w:b/>
          <w:sz w:val="36"/>
          <w:szCs w:val="22"/>
        </w:rPr>
      </w:pPr>
      <w:r w:rsidRPr="00A87470">
        <w:rPr>
          <w:rFonts w:ascii="Calibri" w:hAnsi="Calibri" w:cs="Calibri"/>
          <w:b/>
          <w:sz w:val="36"/>
          <w:szCs w:val="22"/>
        </w:rPr>
        <w:t xml:space="preserve">Liste over deltagere </w:t>
      </w:r>
    </w:p>
    <w:p w14:paraId="09D60807" w14:textId="654CA305" w:rsidR="00EF625C" w:rsidRPr="007B69D9" w:rsidRDefault="00EF625C">
      <w:pPr>
        <w:rPr>
          <w:rFonts w:ascii="Calibri" w:hAnsi="Calibri" w:cs="Calibri"/>
          <w:sz w:val="22"/>
          <w:szCs w:val="22"/>
        </w:rPr>
      </w:pPr>
      <w:r w:rsidRPr="007B69D9">
        <w:rPr>
          <w:rFonts w:ascii="Calibri" w:hAnsi="Calibri" w:cs="Calibri"/>
          <w:sz w:val="22"/>
          <w:szCs w:val="22"/>
        </w:rPr>
        <w:t>(medsendes regnskab i forbindelse med tilskud)</w:t>
      </w:r>
    </w:p>
    <w:p w14:paraId="237AD1C8" w14:textId="77777777" w:rsidR="00EF625C" w:rsidRPr="007B69D9" w:rsidRDefault="00EF625C">
      <w:pPr>
        <w:rPr>
          <w:rFonts w:ascii="Calibri" w:hAnsi="Calibri" w:cs="Calibri"/>
          <w:sz w:val="22"/>
          <w:szCs w:val="22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EF625C" w:rsidRPr="007B69D9" w14:paraId="41F1785C" w14:textId="77777777" w:rsidTr="00EF625C">
        <w:tc>
          <w:tcPr>
            <w:tcW w:w="3539" w:type="dxa"/>
          </w:tcPr>
          <w:p w14:paraId="6EB0BD16" w14:textId="1B02B929" w:rsidR="00EF625C" w:rsidRPr="00A87470" w:rsidRDefault="00EF625C" w:rsidP="00A158BF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A87470">
              <w:rPr>
                <w:rFonts w:ascii="Calibri" w:hAnsi="Calibri" w:cs="Calibri"/>
                <w:b/>
                <w:sz w:val="22"/>
                <w:szCs w:val="22"/>
              </w:rPr>
              <w:t>Titel på aktiviteten</w:t>
            </w:r>
          </w:p>
        </w:tc>
        <w:tc>
          <w:tcPr>
            <w:tcW w:w="6089" w:type="dxa"/>
          </w:tcPr>
          <w:p w14:paraId="21B220F0" w14:textId="77777777" w:rsidR="00EF625C" w:rsidRDefault="00EF625C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0D52F0ED" w14:textId="4CD4FB1B" w:rsidR="00A87470" w:rsidRPr="007B69D9" w:rsidRDefault="00A87470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625C" w:rsidRPr="007B69D9" w14:paraId="5DBE46E4" w14:textId="77777777" w:rsidTr="00A87470">
        <w:tc>
          <w:tcPr>
            <w:tcW w:w="3539" w:type="dxa"/>
            <w:shd w:val="clear" w:color="auto" w:fill="D9D9D9" w:themeFill="background1" w:themeFillShade="D9"/>
          </w:tcPr>
          <w:p w14:paraId="67A3271A" w14:textId="5A89164D" w:rsidR="00EF625C" w:rsidRPr="00A87470" w:rsidRDefault="00EF625C" w:rsidP="00A158BF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A87470">
              <w:rPr>
                <w:rFonts w:ascii="Calibri" w:hAnsi="Calibri" w:cs="Calibri"/>
                <w:b/>
                <w:sz w:val="22"/>
                <w:szCs w:val="22"/>
              </w:rPr>
              <w:t>Navn på kontaktpe</w:t>
            </w:r>
            <w:bookmarkStart w:id="0" w:name="_GoBack"/>
            <w:bookmarkEnd w:id="0"/>
            <w:r w:rsidRPr="00A87470">
              <w:rPr>
                <w:rFonts w:ascii="Calibri" w:hAnsi="Calibri" w:cs="Calibri"/>
                <w:b/>
                <w:sz w:val="22"/>
                <w:szCs w:val="22"/>
              </w:rPr>
              <w:t>rson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14:paraId="5BF655F5" w14:textId="77777777" w:rsidR="00EF625C" w:rsidRDefault="00EF625C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79200DCC" w14:textId="72A91778" w:rsidR="00A87470" w:rsidRPr="007B69D9" w:rsidRDefault="00A87470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625C" w:rsidRPr="007B69D9" w14:paraId="6614B833" w14:textId="77777777" w:rsidTr="00EF625C">
        <w:tc>
          <w:tcPr>
            <w:tcW w:w="3539" w:type="dxa"/>
          </w:tcPr>
          <w:p w14:paraId="67B2755D" w14:textId="78F7A3AD" w:rsidR="00EF625C" w:rsidRPr="00A87470" w:rsidRDefault="00EF625C" w:rsidP="00A158BF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A87470">
              <w:rPr>
                <w:rFonts w:ascii="Calibri" w:hAnsi="Calibri" w:cs="Calibri"/>
                <w:b/>
                <w:sz w:val="22"/>
                <w:szCs w:val="22"/>
              </w:rPr>
              <w:t>Mail på kontaktperson</w:t>
            </w:r>
          </w:p>
        </w:tc>
        <w:tc>
          <w:tcPr>
            <w:tcW w:w="6089" w:type="dxa"/>
          </w:tcPr>
          <w:p w14:paraId="081160CC" w14:textId="77777777" w:rsidR="00EF625C" w:rsidRDefault="00EF625C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444D5723" w14:textId="2F987D73" w:rsidR="00A87470" w:rsidRPr="007B69D9" w:rsidRDefault="00A87470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625C" w:rsidRPr="007B69D9" w14:paraId="736119F1" w14:textId="77777777" w:rsidTr="00A87470">
        <w:tc>
          <w:tcPr>
            <w:tcW w:w="3539" w:type="dxa"/>
            <w:shd w:val="clear" w:color="auto" w:fill="D9D9D9" w:themeFill="background1" w:themeFillShade="D9"/>
          </w:tcPr>
          <w:p w14:paraId="43EB583D" w14:textId="46B2D6A2" w:rsidR="00EF625C" w:rsidRPr="00A87470" w:rsidRDefault="00EF625C" w:rsidP="00A158BF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A87470">
              <w:rPr>
                <w:rFonts w:ascii="Calibri" w:hAnsi="Calibri" w:cs="Calibri"/>
                <w:b/>
                <w:sz w:val="22"/>
                <w:szCs w:val="22"/>
              </w:rPr>
              <w:t>Forening/firmaets CVR nummer</w:t>
            </w:r>
          </w:p>
        </w:tc>
        <w:tc>
          <w:tcPr>
            <w:tcW w:w="6089" w:type="dxa"/>
            <w:shd w:val="clear" w:color="auto" w:fill="D9D9D9" w:themeFill="background1" w:themeFillShade="D9"/>
          </w:tcPr>
          <w:p w14:paraId="5B8D113E" w14:textId="77777777" w:rsidR="00EF625C" w:rsidRDefault="00EF625C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36A50297" w14:textId="609BFEDB" w:rsidR="00A87470" w:rsidRPr="007B69D9" w:rsidRDefault="00A87470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F625C" w:rsidRPr="007B69D9" w14:paraId="358B5AA3" w14:textId="77777777" w:rsidTr="00EF625C">
        <w:tc>
          <w:tcPr>
            <w:tcW w:w="3539" w:type="dxa"/>
          </w:tcPr>
          <w:p w14:paraId="6F2D3081" w14:textId="01BF8FE8" w:rsidR="00EF625C" w:rsidRPr="00A87470" w:rsidRDefault="00EF625C" w:rsidP="00A158BF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A87470">
              <w:rPr>
                <w:rFonts w:ascii="Calibri" w:hAnsi="Calibri" w:cs="Calibri"/>
                <w:b/>
                <w:sz w:val="22"/>
                <w:szCs w:val="22"/>
              </w:rPr>
              <w:t>Navn</w:t>
            </w:r>
          </w:p>
        </w:tc>
        <w:tc>
          <w:tcPr>
            <w:tcW w:w="6089" w:type="dxa"/>
          </w:tcPr>
          <w:p w14:paraId="33AAABBE" w14:textId="029CF5B4" w:rsidR="00EF625C" w:rsidRPr="00A87470" w:rsidRDefault="00EF625C" w:rsidP="00A158BF">
            <w:pPr>
              <w:spacing w:line="280" w:lineRule="atLeast"/>
              <w:rPr>
                <w:rFonts w:ascii="Calibri" w:hAnsi="Calibri" w:cs="Calibri"/>
                <w:b/>
                <w:sz w:val="22"/>
                <w:szCs w:val="22"/>
              </w:rPr>
            </w:pPr>
            <w:r w:rsidRPr="00A87470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</w:tr>
      <w:tr w:rsidR="007B69D9" w:rsidRPr="007B69D9" w14:paraId="69DA1AE4" w14:textId="77777777" w:rsidTr="00EF625C">
        <w:tc>
          <w:tcPr>
            <w:tcW w:w="3539" w:type="dxa"/>
          </w:tcPr>
          <w:p w14:paraId="2ED551D2" w14:textId="77777777" w:rsid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0DF2F4E9" w14:textId="3703FB88" w:rsidR="00A87470" w:rsidRPr="007B69D9" w:rsidRDefault="00A87470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3CAA3C5A" w14:textId="77777777" w:rsidR="007B69D9" w:rsidRP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9D9" w:rsidRPr="007B69D9" w14:paraId="30AB8B10" w14:textId="77777777" w:rsidTr="00A87470">
        <w:tc>
          <w:tcPr>
            <w:tcW w:w="3539" w:type="dxa"/>
            <w:shd w:val="clear" w:color="auto" w:fill="D9D9D9" w:themeFill="background1" w:themeFillShade="D9"/>
          </w:tcPr>
          <w:p w14:paraId="3D2BA2FC" w14:textId="77777777" w:rsid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65532B24" w14:textId="48B0AEB8" w:rsidR="00A87470" w:rsidRPr="007B69D9" w:rsidRDefault="00A87470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  <w:shd w:val="clear" w:color="auto" w:fill="D9D9D9" w:themeFill="background1" w:themeFillShade="D9"/>
          </w:tcPr>
          <w:p w14:paraId="42AAE1F7" w14:textId="77777777" w:rsidR="007B69D9" w:rsidRP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9D9" w:rsidRPr="007B69D9" w14:paraId="460A164D" w14:textId="77777777" w:rsidTr="00EF625C">
        <w:tc>
          <w:tcPr>
            <w:tcW w:w="3539" w:type="dxa"/>
          </w:tcPr>
          <w:p w14:paraId="18DD22D7" w14:textId="77777777" w:rsid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08492C8A" w14:textId="4E1864BA" w:rsidR="00A87470" w:rsidRPr="007B69D9" w:rsidRDefault="00A87470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7A3E6087" w14:textId="77777777" w:rsidR="007B69D9" w:rsidRP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9D9" w:rsidRPr="007B69D9" w14:paraId="0EB705CF" w14:textId="77777777" w:rsidTr="00A87470">
        <w:tc>
          <w:tcPr>
            <w:tcW w:w="3539" w:type="dxa"/>
            <w:shd w:val="clear" w:color="auto" w:fill="D9D9D9" w:themeFill="background1" w:themeFillShade="D9"/>
          </w:tcPr>
          <w:p w14:paraId="4F4BE60B" w14:textId="77777777" w:rsid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00CF09E0" w14:textId="768E61D3" w:rsidR="00A87470" w:rsidRPr="007B69D9" w:rsidRDefault="00A87470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  <w:shd w:val="clear" w:color="auto" w:fill="D9D9D9" w:themeFill="background1" w:themeFillShade="D9"/>
          </w:tcPr>
          <w:p w14:paraId="21BA9A1D" w14:textId="77777777" w:rsidR="007B69D9" w:rsidRP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9D9" w:rsidRPr="007B69D9" w14:paraId="0D7F4044" w14:textId="77777777" w:rsidTr="00EF625C">
        <w:tc>
          <w:tcPr>
            <w:tcW w:w="3539" w:type="dxa"/>
          </w:tcPr>
          <w:p w14:paraId="7E84FBD2" w14:textId="77777777" w:rsid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2B543342" w14:textId="2DC520B8" w:rsidR="00A87470" w:rsidRPr="007B69D9" w:rsidRDefault="00A87470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583F3FCB" w14:textId="77777777" w:rsidR="007B69D9" w:rsidRP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9D9" w:rsidRPr="007B69D9" w14:paraId="1984A94E" w14:textId="77777777" w:rsidTr="00A87470">
        <w:tc>
          <w:tcPr>
            <w:tcW w:w="3539" w:type="dxa"/>
            <w:shd w:val="clear" w:color="auto" w:fill="D9D9D9" w:themeFill="background1" w:themeFillShade="D9"/>
          </w:tcPr>
          <w:p w14:paraId="5C56A3F3" w14:textId="77777777" w:rsid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48114662" w14:textId="4EBDA458" w:rsidR="00A87470" w:rsidRPr="007B69D9" w:rsidRDefault="00A87470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  <w:shd w:val="clear" w:color="auto" w:fill="D9D9D9" w:themeFill="background1" w:themeFillShade="D9"/>
          </w:tcPr>
          <w:p w14:paraId="59C5EF92" w14:textId="77777777" w:rsidR="007B69D9" w:rsidRP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9D9" w:rsidRPr="007B69D9" w14:paraId="238179B9" w14:textId="77777777" w:rsidTr="00EF625C">
        <w:tc>
          <w:tcPr>
            <w:tcW w:w="3539" w:type="dxa"/>
          </w:tcPr>
          <w:p w14:paraId="6357326F" w14:textId="77777777" w:rsid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67663210" w14:textId="02DC9545" w:rsidR="00A87470" w:rsidRPr="007B69D9" w:rsidRDefault="00A87470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569B6BC0" w14:textId="77777777" w:rsidR="007B69D9" w:rsidRP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9D9" w:rsidRPr="007B69D9" w14:paraId="252540CB" w14:textId="77777777" w:rsidTr="00A87470">
        <w:tc>
          <w:tcPr>
            <w:tcW w:w="3539" w:type="dxa"/>
            <w:shd w:val="clear" w:color="auto" w:fill="D9D9D9" w:themeFill="background1" w:themeFillShade="D9"/>
          </w:tcPr>
          <w:p w14:paraId="056E80F5" w14:textId="77777777" w:rsid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54E00DE1" w14:textId="2336B946" w:rsidR="00A87470" w:rsidRPr="007B69D9" w:rsidRDefault="00A87470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  <w:shd w:val="clear" w:color="auto" w:fill="D9D9D9" w:themeFill="background1" w:themeFillShade="D9"/>
          </w:tcPr>
          <w:p w14:paraId="32814AF4" w14:textId="77777777" w:rsidR="007B69D9" w:rsidRP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9D9" w:rsidRPr="007B69D9" w14:paraId="09D27263" w14:textId="77777777" w:rsidTr="00EF625C">
        <w:tc>
          <w:tcPr>
            <w:tcW w:w="3539" w:type="dxa"/>
          </w:tcPr>
          <w:p w14:paraId="2C222A90" w14:textId="77777777" w:rsid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3D57518C" w14:textId="7B55F843" w:rsidR="00A87470" w:rsidRPr="007B69D9" w:rsidRDefault="00A87470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59E03808" w14:textId="77777777" w:rsidR="007B69D9" w:rsidRP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9D9" w:rsidRPr="007B69D9" w14:paraId="68EE5214" w14:textId="77777777" w:rsidTr="00A87470">
        <w:tc>
          <w:tcPr>
            <w:tcW w:w="3539" w:type="dxa"/>
            <w:shd w:val="clear" w:color="auto" w:fill="D9D9D9" w:themeFill="background1" w:themeFillShade="D9"/>
          </w:tcPr>
          <w:p w14:paraId="444B4D0E" w14:textId="77777777" w:rsid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68A50ECD" w14:textId="35C7927B" w:rsidR="00A87470" w:rsidRPr="007B69D9" w:rsidRDefault="00A87470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  <w:shd w:val="clear" w:color="auto" w:fill="D9D9D9" w:themeFill="background1" w:themeFillShade="D9"/>
          </w:tcPr>
          <w:p w14:paraId="1F35AB03" w14:textId="77777777" w:rsidR="007B69D9" w:rsidRP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9D9" w:rsidRPr="007B69D9" w14:paraId="75AD6F75" w14:textId="77777777" w:rsidTr="00EF625C">
        <w:tc>
          <w:tcPr>
            <w:tcW w:w="3539" w:type="dxa"/>
          </w:tcPr>
          <w:p w14:paraId="4ECB1411" w14:textId="77777777" w:rsid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514C7D9E" w14:textId="17D7D9CC" w:rsidR="00A87470" w:rsidRPr="007B69D9" w:rsidRDefault="00A87470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7E7BFD32" w14:textId="77777777" w:rsidR="007B69D9" w:rsidRP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9D9" w:rsidRPr="007B69D9" w14:paraId="2F27A0E0" w14:textId="77777777" w:rsidTr="00A87470">
        <w:tc>
          <w:tcPr>
            <w:tcW w:w="3539" w:type="dxa"/>
            <w:shd w:val="clear" w:color="auto" w:fill="D9D9D9" w:themeFill="background1" w:themeFillShade="D9"/>
          </w:tcPr>
          <w:p w14:paraId="6FE92E28" w14:textId="77777777" w:rsid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5BC3107E" w14:textId="5FCDA96A" w:rsidR="00A87470" w:rsidRPr="007B69D9" w:rsidRDefault="00A87470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  <w:shd w:val="clear" w:color="auto" w:fill="D9D9D9" w:themeFill="background1" w:themeFillShade="D9"/>
          </w:tcPr>
          <w:p w14:paraId="655CAB61" w14:textId="77777777" w:rsidR="007B69D9" w:rsidRP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69D9" w:rsidRPr="007B69D9" w14:paraId="67EDA0E0" w14:textId="77777777" w:rsidTr="00EF625C">
        <w:tc>
          <w:tcPr>
            <w:tcW w:w="3539" w:type="dxa"/>
          </w:tcPr>
          <w:p w14:paraId="18EE2C22" w14:textId="77777777" w:rsid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423B9312" w14:textId="5F9CAEE3" w:rsidR="00A87470" w:rsidRPr="007B69D9" w:rsidRDefault="00A87470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0285F3FB" w14:textId="77777777" w:rsidR="007B69D9" w:rsidRPr="007B69D9" w:rsidRDefault="007B69D9" w:rsidP="00A158BF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470" w:rsidRPr="007B69D9" w14:paraId="57FA2F8A" w14:textId="77777777" w:rsidTr="00A87470">
        <w:tc>
          <w:tcPr>
            <w:tcW w:w="3539" w:type="dxa"/>
            <w:shd w:val="clear" w:color="auto" w:fill="D9D9D9" w:themeFill="background1" w:themeFillShade="D9"/>
          </w:tcPr>
          <w:p w14:paraId="26591E6F" w14:textId="4A931C5C" w:rsidR="00A87470" w:rsidRDefault="00A87470" w:rsidP="00A87470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27731C07" w14:textId="041FDCE3" w:rsidR="00A87470" w:rsidRPr="007B69D9" w:rsidRDefault="00A87470" w:rsidP="00A87470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  <w:shd w:val="clear" w:color="auto" w:fill="D9D9D9" w:themeFill="background1" w:themeFillShade="D9"/>
          </w:tcPr>
          <w:p w14:paraId="06070FEA" w14:textId="31093DC3" w:rsidR="00A87470" w:rsidRPr="007B69D9" w:rsidRDefault="00A87470" w:rsidP="00A87470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470" w:rsidRPr="007B69D9" w14:paraId="0E9C1D27" w14:textId="77777777" w:rsidTr="00EF625C">
        <w:tc>
          <w:tcPr>
            <w:tcW w:w="3539" w:type="dxa"/>
          </w:tcPr>
          <w:p w14:paraId="161714A6" w14:textId="77777777" w:rsidR="00A87470" w:rsidRDefault="00A87470" w:rsidP="00A87470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24B65FAD" w14:textId="77777777" w:rsidR="00A87470" w:rsidRDefault="00A87470" w:rsidP="00A87470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0381335D" w14:textId="77777777" w:rsidR="00A87470" w:rsidRPr="007B69D9" w:rsidRDefault="00A87470" w:rsidP="00A87470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470" w:rsidRPr="007B69D9" w14:paraId="75332D65" w14:textId="77777777" w:rsidTr="00A87470">
        <w:tc>
          <w:tcPr>
            <w:tcW w:w="3539" w:type="dxa"/>
            <w:shd w:val="clear" w:color="auto" w:fill="D9D9D9" w:themeFill="background1" w:themeFillShade="D9"/>
          </w:tcPr>
          <w:p w14:paraId="3D86B3A9" w14:textId="3FC2C288" w:rsidR="00A87470" w:rsidRDefault="00A87470" w:rsidP="00F433A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73A740F8" w14:textId="77777777" w:rsidR="00A87470" w:rsidRPr="007B69D9" w:rsidRDefault="00A87470" w:rsidP="00F433A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  <w:shd w:val="clear" w:color="auto" w:fill="D9D9D9" w:themeFill="background1" w:themeFillShade="D9"/>
          </w:tcPr>
          <w:p w14:paraId="72745D7B" w14:textId="77777777" w:rsidR="00A87470" w:rsidRPr="007B69D9" w:rsidRDefault="00A87470" w:rsidP="00F433A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87470" w:rsidRPr="007B69D9" w14:paraId="721E369A" w14:textId="77777777" w:rsidTr="00F433A4">
        <w:tc>
          <w:tcPr>
            <w:tcW w:w="3539" w:type="dxa"/>
          </w:tcPr>
          <w:p w14:paraId="47616351" w14:textId="77777777" w:rsidR="00A87470" w:rsidRDefault="00A87470" w:rsidP="00F433A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7E2BFC5B" w14:textId="77777777" w:rsidR="00A87470" w:rsidRPr="007B69D9" w:rsidRDefault="00A87470" w:rsidP="00F433A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787D1868" w14:textId="77777777" w:rsidR="00A87470" w:rsidRPr="007B69D9" w:rsidRDefault="00A87470" w:rsidP="00F433A4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1F470A7F" w14:textId="77777777" w:rsidTr="00A87470">
        <w:tc>
          <w:tcPr>
            <w:tcW w:w="3539" w:type="dxa"/>
          </w:tcPr>
          <w:p w14:paraId="17041745" w14:textId="09C3C5EA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A87470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Navn</w:t>
            </w:r>
          </w:p>
        </w:tc>
        <w:tc>
          <w:tcPr>
            <w:tcW w:w="6089" w:type="dxa"/>
          </w:tcPr>
          <w:p w14:paraId="12FD6CE3" w14:textId="368C44ED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  <w:r w:rsidRPr="00A87470">
              <w:rPr>
                <w:rFonts w:ascii="Calibri" w:hAnsi="Calibri" w:cs="Calibri"/>
                <w:b/>
                <w:sz w:val="22"/>
                <w:szCs w:val="22"/>
              </w:rPr>
              <w:t>Adresse</w:t>
            </w:r>
          </w:p>
        </w:tc>
      </w:tr>
      <w:tr w:rsidR="00512517" w:rsidRPr="007B69D9" w14:paraId="0F24A786" w14:textId="77777777" w:rsidTr="00A87470">
        <w:tc>
          <w:tcPr>
            <w:tcW w:w="3539" w:type="dxa"/>
            <w:shd w:val="clear" w:color="auto" w:fill="D9D9D9" w:themeFill="background1" w:themeFillShade="D9"/>
          </w:tcPr>
          <w:p w14:paraId="036A6F4D" w14:textId="77777777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253C8330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  <w:shd w:val="clear" w:color="auto" w:fill="D9D9D9" w:themeFill="background1" w:themeFillShade="D9"/>
          </w:tcPr>
          <w:p w14:paraId="1D819458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0219DFEB" w14:textId="77777777" w:rsidTr="00F433A4">
        <w:tc>
          <w:tcPr>
            <w:tcW w:w="3539" w:type="dxa"/>
          </w:tcPr>
          <w:p w14:paraId="098340AE" w14:textId="712BD92D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0B5517EC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5A8381DD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2E16CB42" w14:textId="77777777" w:rsidTr="00A87470">
        <w:tc>
          <w:tcPr>
            <w:tcW w:w="3539" w:type="dxa"/>
            <w:shd w:val="clear" w:color="auto" w:fill="D9D9D9" w:themeFill="background1" w:themeFillShade="D9"/>
          </w:tcPr>
          <w:p w14:paraId="35AFEBAD" w14:textId="77777777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38F11342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  <w:shd w:val="clear" w:color="auto" w:fill="D9D9D9" w:themeFill="background1" w:themeFillShade="D9"/>
          </w:tcPr>
          <w:p w14:paraId="137C996E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6D6415DE" w14:textId="77777777" w:rsidTr="00F433A4">
        <w:tc>
          <w:tcPr>
            <w:tcW w:w="3539" w:type="dxa"/>
          </w:tcPr>
          <w:p w14:paraId="398143EC" w14:textId="102B84F5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2F178C66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3571E4D2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76FE9174" w14:textId="77777777" w:rsidTr="00A87470">
        <w:tc>
          <w:tcPr>
            <w:tcW w:w="3539" w:type="dxa"/>
            <w:shd w:val="clear" w:color="auto" w:fill="D9D9D9" w:themeFill="background1" w:themeFillShade="D9"/>
          </w:tcPr>
          <w:p w14:paraId="33A7CDBA" w14:textId="77777777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478C1796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  <w:shd w:val="clear" w:color="auto" w:fill="D9D9D9" w:themeFill="background1" w:themeFillShade="D9"/>
          </w:tcPr>
          <w:p w14:paraId="6471A61D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0BA828E9" w14:textId="77777777" w:rsidTr="00F433A4">
        <w:tc>
          <w:tcPr>
            <w:tcW w:w="3539" w:type="dxa"/>
          </w:tcPr>
          <w:p w14:paraId="5023EB7F" w14:textId="5A739A14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0D0E5715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7A2F8256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55CDEE39" w14:textId="77777777" w:rsidTr="00A87470">
        <w:tc>
          <w:tcPr>
            <w:tcW w:w="3539" w:type="dxa"/>
            <w:shd w:val="clear" w:color="auto" w:fill="D9D9D9" w:themeFill="background1" w:themeFillShade="D9"/>
          </w:tcPr>
          <w:p w14:paraId="4D363C4C" w14:textId="77777777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34B41EA7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  <w:shd w:val="clear" w:color="auto" w:fill="D9D9D9" w:themeFill="background1" w:themeFillShade="D9"/>
          </w:tcPr>
          <w:p w14:paraId="7D08CDD9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3264CFDC" w14:textId="77777777" w:rsidTr="00F433A4">
        <w:tc>
          <w:tcPr>
            <w:tcW w:w="3539" w:type="dxa"/>
          </w:tcPr>
          <w:p w14:paraId="43DC0476" w14:textId="78F4038E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6AA3F74F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2F5386BD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3B5CBACD" w14:textId="77777777" w:rsidTr="00A87470">
        <w:tc>
          <w:tcPr>
            <w:tcW w:w="3539" w:type="dxa"/>
            <w:shd w:val="clear" w:color="auto" w:fill="D9D9D9" w:themeFill="background1" w:themeFillShade="D9"/>
          </w:tcPr>
          <w:p w14:paraId="60870489" w14:textId="77777777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36C5DEE7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  <w:shd w:val="clear" w:color="auto" w:fill="D9D9D9" w:themeFill="background1" w:themeFillShade="D9"/>
          </w:tcPr>
          <w:p w14:paraId="6005034E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7E5E9F28" w14:textId="77777777" w:rsidTr="00F433A4">
        <w:tc>
          <w:tcPr>
            <w:tcW w:w="3539" w:type="dxa"/>
          </w:tcPr>
          <w:p w14:paraId="37EE217A" w14:textId="2CD78EF2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45872335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6C5E7295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0396A5D6" w14:textId="77777777" w:rsidTr="00A87470">
        <w:tc>
          <w:tcPr>
            <w:tcW w:w="3539" w:type="dxa"/>
            <w:shd w:val="clear" w:color="auto" w:fill="D9D9D9" w:themeFill="background1" w:themeFillShade="D9"/>
          </w:tcPr>
          <w:p w14:paraId="0F0CCA6E" w14:textId="77777777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78BE8C0A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  <w:shd w:val="clear" w:color="auto" w:fill="D9D9D9" w:themeFill="background1" w:themeFillShade="D9"/>
          </w:tcPr>
          <w:p w14:paraId="410F50AC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373DEB21" w14:textId="77777777" w:rsidTr="00F433A4">
        <w:tc>
          <w:tcPr>
            <w:tcW w:w="3539" w:type="dxa"/>
          </w:tcPr>
          <w:p w14:paraId="1A7EB282" w14:textId="51E90B7F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0992DEED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627ED854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587ABEB8" w14:textId="77777777" w:rsidTr="00A87470">
        <w:tc>
          <w:tcPr>
            <w:tcW w:w="3539" w:type="dxa"/>
            <w:shd w:val="clear" w:color="auto" w:fill="D9D9D9" w:themeFill="background1" w:themeFillShade="D9"/>
          </w:tcPr>
          <w:p w14:paraId="5D7217F2" w14:textId="77777777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7D0D7946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  <w:shd w:val="clear" w:color="auto" w:fill="D9D9D9" w:themeFill="background1" w:themeFillShade="D9"/>
          </w:tcPr>
          <w:p w14:paraId="08F274E2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204CCC47" w14:textId="77777777" w:rsidTr="00F433A4">
        <w:tc>
          <w:tcPr>
            <w:tcW w:w="3539" w:type="dxa"/>
          </w:tcPr>
          <w:p w14:paraId="06CEC3ED" w14:textId="2F2F8BBE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453F0DE6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1F05103E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0D772337" w14:textId="77777777" w:rsidTr="00A87470">
        <w:tc>
          <w:tcPr>
            <w:tcW w:w="3539" w:type="dxa"/>
            <w:shd w:val="clear" w:color="auto" w:fill="D9D9D9" w:themeFill="background1" w:themeFillShade="D9"/>
          </w:tcPr>
          <w:p w14:paraId="3D458AA6" w14:textId="77777777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2FE4C764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  <w:shd w:val="clear" w:color="auto" w:fill="D9D9D9" w:themeFill="background1" w:themeFillShade="D9"/>
          </w:tcPr>
          <w:p w14:paraId="76C20CEF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11909CAD" w14:textId="77777777" w:rsidTr="00F433A4">
        <w:tc>
          <w:tcPr>
            <w:tcW w:w="3539" w:type="dxa"/>
          </w:tcPr>
          <w:p w14:paraId="1EA0A01D" w14:textId="71B42D2B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132B354E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7BA8B0B9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01B527E6" w14:textId="77777777" w:rsidTr="00A87470">
        <w:tc>
          <w:tcPr>
            <w:tcW w:w="3539" w:type="dxa"/>
            <w:shd w:val="clear" w:color="auto" w:fill="D9D9D9" w:themeFill="background1" w:themeFillShade="D9"/>
          </w:tcPr>
          <w:p w14:paraId="73D748E0" w14:textId="77777777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2513A3C6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  <w:shd w:val="clear" w:color="auto" w:fill="D9D9D9" w:themeFill="background1" w:themeFillShade="D9"/>
          </w:tcPr>
          <w:p w14:paraId="7D7EBA11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047F088B" w14:textId="77777777" w:rsidTr="00F433A4">
        <w:tc>
          <w:tcPr>
            <w:tcW w:w="3539" w:type="dxa"/>
          </w:tcPr>
          <w:p w14:paraId="0B77D6B4" w14:textId="024AC934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0F7470CA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0117AE1C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461769BD" w14:textId="77777777" w:rsidTr="00A87470">
        <w:tc>
          <w:tcPr>
            <w:tcW w:w="3539" w:type="dxa"/>
            <w:shd w:val="clear" w:color="auto" w:fill="D9D9D9" w:themeFill="background1" w:themeFillShade="D9"/>
          </w:tcPr>
          <w:p w14:paraId="187781F5" w14:textId="77777777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3BC16197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  <w:shd w:val="clear" w:color="auto" w:fill="D9D9D9" w:themeFill="background1" w:themeFillShade="D9"/>
          </w:tcPr>
          <w:p w14:paraId="04C9A04D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5FBFE8FD" w14:textId="77777777" w:rsidTr="00F433A4">
        <w:tc>
          <w:tcPr>
            <w:tcW w:w="3539" w:type="dxa"/>
          </w:tcPr>
          <w:p w14:paraId="431E3728" w14:textId="5B368D2E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7936C8BA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45BF878C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4CC34697" w14:textId="77777777" w:rsidTr="00A87470">
        <w:tc>
          <w:tcPr>
            <w:tcW w:w="3539" w:type="dxa"/>
            <w:shd w:val="clear" w:color="auto" w:fill="D9D9D9" w:themeFill="background1" w:themeFillShade="D9"/>
          </w:tcPr>
          <w:p w14:paraId="605A17A9" w14:textId="77777777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7B4AA1DB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  <w:shd w:val="clear" w:color="auto" w:fill="D9D9D9" w:themeFill="background1" w:themeFillShade="D9"/>
          </w:tcPr>
          <w:p w14:paraId="79304B3C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61F896E8" w14:textId="77777777" w:rsidTr="00F433A4">
        <w:tc>
          <w:tcPr>
            <w:tcW w:w="3539" w:type="dxa"/>
          </w:tcPr>
          <w:p w14:paraId="61F2DE85" w14:textId="1CDFC5F1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3D4F75F3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2C6CB8C1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12517" w:rsidRPr="007B69D9" w14:paraId="6A021592" w14:textId="77777777" w:rsidTr="00512517">
        <w:tc>
          <w:tcPr>
            <w:tcW w:w="3539" w:type="dxa"/>
            <w:shd w:val="clear" w:color="auto" w:fill="D9D9D9" w:themeFill="background1" w:themeFillShade="D9"/>
          </w:tcPr>
          <w:p w14:paraId="26469138" w14:textId="77777777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  <w:p w14:paraId="3471DEA5" w14:textId="396301BD" w:rsidR="00512517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089" w:type="dxa"/>
            <w:shd w:val="clear" w:color="auto" w:fill="D9D9D9" w:themeFill="background1" w:themeFillShade="D9"/>
          </w:tcPr>
          <w:p w14:paraId="0F772CE5" w14:textId="77777777" w:rsidR="00512517" w:rsidRPr="007B69D9" w:rsidRDefault="00512517" w:rsidP="00512517">
            <w:pPr>
              <w:spacing w:line="280" w:lineRule="atLeas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0E0E6C0" w14:textId="0B651F69" w:rsidR="007B69D9" w:rsidRPr="007B69D9" w:rsidRDefault="007B69D9" w:rsidP="00A158BF">
      <w:pPr>
        <w:spacing w:line="280" w:lineRule="atLeast"/>
        <w:rPr>
          <w:rFonts w:ascii="Calibri" w:hAnsi="Calibri" w:cs="Calibri"/>
          <w:sz w:val="22"/>
          <w:szCs w:val="22"/>
        </w:rPr>
      </w:pPr>
    </w:p>
    <w:sectPr w:rsidR="007B69D9" w:rsidRPr="007B69D9" w:rsidSect="00BA0E3F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50E6D5" w14:textId="77777777" w:rsidR="00A87470" w:rsidRDefault="00A87470" w:rsidP="00A87470">
      <w:r>
        <w:separator/>
      </w:r>
    </w:p>
  </w:endnote>
  <w:endnote w:type="continuationSeparator" w:id="0">
    <w:p w14:paraId="6DB0CB55" w14:textId="77777777" w:rsidR="00A87470" w:rsidRDefault="00A87470" w:rsidP="00A87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2420163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73183145" w14:textId="684D00B2" w:rsidR="00A87470" w:rsidRPr="00A87470" w:rsidRDefault="00A87470">
        <w:pPr>
          <w:pStyle w:val="Sidefod"/>
          <w:jc w:val="right"/>
          <w:rPr>
            <w:rFonts w:ascii="Calibri" w:hAnsi="Calibri" w:cs="Calibri"/>
            <w:sz w:val="22"/>
            <w:szCs w:val="22"/>
          </w:rPr>
        </w:pPr>
        <w:r w:rsidRPr="00A87470">
          <w:rPr>
            <w:rFonts w:ascii="Calibri" w:hAnsi="Calibri" w:cs="Calibri"/>
            <w:sz w:val="22"/>
            <w:szCs w:val="22"/>
          </w:rPr>
          <w:fldChar w:fldCharType="begin"/>
        </w:r>
        <w:r w:rsidRPr="00A87470">
          <w:rPr>
            <w:rFonts w:ascii="Calibri" w:hAnsi="Calibri" w:cs="Calibri"/>
            <w:sz w:val="22"/>
            <w:szCs w:val="22"/>
          </w:rPr>
          <w:instrText>PAGE   \* MERGEFORMAT</w:instrText>
        </w:r>
        <w:r w:rsidRPr="00A87470">
          <w:rPr>
            <w:rFonts w:ascii="Calibri" w:hAnsi="Calibri" w:cs="Calibri"/>
            <w:sz w:val="22"/>
            <w:szCs w:val="22"/>
          </w:rPr>
          <w:fldChar w:fldCharType="separate"/>
        </w:r>
        <w:r w:rsidR="00512517">
          <w:rPr>
            <w:rFonts w:ascii="Calibri" w:hAnsi="Calibri" w:cs="Calibri"/>
            <w:noProof/>
            <w:sz w:val="22"/>
            <w:szCs w:val="22"/>
          </w:rPr>
          <w:t>2</w:t>
        </w:r>
        <w:r w:rsidRPr="00A87470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25344111" w14:textId="77777777" w:rsidR="00A87470" w:rsidRDefault="00A8747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FD12C5" w14:textId="77777777" w:rsidR="00A87470" w:rsidRDefault="00A87470" w:rsidP="00A87470">
      <w:r>
        <w:separator/>
      </w:r>
    </w:p>
  </w:footnote>
  <w:footnote w:type="continuationSeparator" w:id="0">
    <w:p w14:paraId="486DCDE5" w14:textId="77777777" w:rsidR="00A87470" w:rsidRDefault="00A87470" w:rsidP="00A87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E66B4" w14:textId="3FBD098D" w:rsidR="00A87470" w:rsidRDefault="00A87470" w:rsidP="00FC08C4">
    <w:pPr>
      <w:pStyle w:val="Sidehoved"/>
      <w:jc w:val="right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7AC2DEE5" wp14:editId="20EDFE97">
          <wp:simplePos x="0" y="0"/>
          <wp:positionH relativeFrom="column">
            <wp:posOffset>0</wp:posOffset>
          </wp:positionH>
          <wp:positionV relativeFrom="page">
            <wp:posOffset>448945</wp:posOffset>
          </wp:positionV>
          <wp:extent cx="1490980" cy="371475"/>
          <wp:effectExtent l="19050" t="0" r="0" b="0"/>
          <wp:wrapNone/>
          <wp:docPr id="19" name="Billede 19" descr="FRH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FRH_logo_3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98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8C4">
      <w:t xml:space="preserve"> </w:t>
    </w:r>
    <w:r w:rsidR="00FC08C4">
      <w:tab/>
    </w:r>
    <w:r w:rsidR="00FC08C4" w:rsidRPr="00FC08C4">
      <w:rPr>
        <w:rFonts w:asciiTheme="minorHAnsi" w:hAnsiTheme="minorHAnsi" w:cstheme="minorHAnsi"/>
        <w:sz w:val="20"/>
        <w:szCs w:val="20"/>
      </w:rPr>
      <w:t>Sommeraktivitet 2020</w:t>
    </w:r>
  </w:p>
  <w:p w14:paraId="5224417C" w14:textId="1A3B7B30" w:rsidR="001818EB" w:rsidRPr="00FC08C4" w:rsidRDefault="001818EB" w:rsidP="00FC08C4">
    <w:pPr>
      <w:pStyle w:val="Sidehoved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EMN-2020-05670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B3A"/>
    <w:rsid w:val="00002663"/>
    <w:rsid w:val="00020419"/>
    <w:rsid w:val="0002760E"/>
    <w:rsid w:val="00032435"/>
    <w:rsid w:val="00077327"/>
    <w:rsid w:val="00090959"/>
    <w:rsid w:val="000B3DEB"/>
    <w:rsid w:val="000D0BE8"/>
    <w:rsid w:val="00121D95"/>
    <w:rsid w:val="001818EB"/>
    <w:rsid w:val="001B4003"/>
    <w:rsid w:val="001C0351"/>
    <w:rsid w:val="001E2B3A"/>
    <w:rsid w:val="00222D34"/>
    <w:rsid w:val="00233A3B"/>
    <w:rsid w:val="0024098B"/>
    <w:rsid w:val="00243A8A"/>
    <w:rsid w:val="002C6474"/>
    <w:rsid w:val="002C74CB"/>
    <w:rsid w:val="002D23F2"/>
    <w:rsid w:val="002E2EA9"/>
    <w:rsid w:val="002F1855"/>
    <w:rsid w:val="00355198"/>
    <w:rsid w:val="003C172B"/>
    <w:rsid w:val="003C1B2E"/>
    <w:rsid w:val="0040358C"/>
    <w:rsid w:val="00407680"/>
    <w:rsid w:val="004079EB"/>
    <w:rsid w:val="004400B3"/>
    <w:rsid w:val="00465794"/>
    <w:rsid w:val="004F711A"/>
    <w:rsid w:val="00512517"/>
    <w:rsid w:val="0052084E"/>
    <w:rsid w:val="00566C51"/>
    <w:rsid w:val="005672A3"/>
    <w:rsid w:val="00571D84"/>
    <w:rsid w:val="00592ADD"/>
    <w:rsid w:val="00594C04"/>
    <w:rsid w:val="005A3E0E"/>
    <w:rsid w:val="00650517"/>
    <w:rsid w:val="006657CE"/>
    <w:rsid w:val="00695422"/>
    <w:rsid w:val="006B10C2"/>
    <w:rsid w:val="006C1C82"/>
    <w:rsid w:val="007008C7"/>
    <w:rsid w:val="00703F9B"/>
    <w:rsid w:val="007218DA"/>
    <w:rsid w:val="00731425"/>
    <w:rsid w:val="007B69D9"/>
    <w:rsid w:val="007C6549"/>
    <w:rsid w:val="007F24C6"/>
    <w:rsid w:val="007F681E"/>
    <w:rsid w:val="008219F1"/>
    <w:rsid w:val="008546DB"/>
    <w:rsid w:val="0087246C"/>
    <w:rsid w:val="008912E7"/>
    <w:rsid w:val="008A74FB"/>
    <w:rsid w:val="008B05CD"/>
    <w:rsid w:val="008C5349"/>
    <w:rsid w:val="00912985"/>
    <w:rsid w:val="00923396"/>
    <w:rsid w:val="00955BA2"/>
    <w:rsid w:val="009C76B4"/>
    <w:rsid w:val="00A1073C"/>
    <w:rsid w:val="00A158BF"/>
    <w:rsid w:val="00A817F3"/>
    <w:rsid w:val="00A87470"/>
    <w:rsid w:val="00AB3C8D"/>
    <w:rsid w:val="00AE6D4D"/>
    <w:rsid w:val="00B00A56"/>
    <w:rsid w:val="00B54153"/>
    <w:rsid w:val="00B6170E"/>
    <w:rsid w:val="00B63CEC"/>
    <w:rsid w:val="00BA0E3F"/>
    <w:rsid w:val="00BA676B"/>
    <w:rsid w:val="00BC2D93"/>
    <w:rsid w:val="00BE60A8"/>
    <w:rsid w:val="00BF1A79"/>
    <w:rsid w:val="00C23108"/>
    <w:rsid w:val="00C34B3F"/>
    <w:rsid w:val="00C64C65"/>
    <w:rsid w:val="00C7771E"/>
    <w:rsid w:val="00CB1501"/>
    <w:rsid w:val="00D22C52"/>
    <w:rsid w:val="00E04D5C"/>
    <w:rsid w:val="00E37DE6"/>
    <w:rsid w:val="00E561C9"/>
    <w:rsid w:val="00E930D4"/>
    <w:rsid w:val="00EA0D68"/>
    <w:rsid w:val="00EB2E79"/>
    <w:rsid w:val="00EB405A"/>
    <w:rsid w:val="00EB6127"/>
    <w:rsid w:val="00EF625C"/>
    <w:rsid w:val="00F028E9"/>
    <w:rsid w:val="00F04828"/>
    <w:rsid w:val="00F67BBE"/>
    <w:rsid w:val="00F77854"/>
    <w:rsid w:val="00F83871"/>
    <w:rsid w:val="00FC08C4"/>
    <w:rsid w:val="00FC3620"/>
    <w:rsid w:val="00FD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83E77E"/>
  <w15:docId w15:val="{398B3EF2-1933-4C82-A48D-A4183426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E3F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6505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65051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650517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E60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BE60A8"/>
    <w:rPr>
      <w:rFonts w:ascii="Tahoma" w:hAnsi="Tahoma" w:cs="Tahoma"/>
      <w:sz w:val="16"/>
      <w:szCs w:val="16"/>
    </w:rPr>
  </w:style>
  <w:style w:type="paragraph" w:customStyle="1" w:styleId="Lille">
    <w:name w:val="Lille"/>
    <w:basedOn w:val="Normal"/>
    <w:rsid w:val="002F1855"/>
    <w:pPr>
      <w:spacing w:line="240" w:lineRule="atLeast"/>
    </w:pPr>
    <w:rPr>
      <w:rFonts w:ascii="Arial" w:hAnsi="Arial"/>
      <w:sz w:val="15"/>
      <w:szCs w:val="20"/>
      <w:lang w:eastAsia="en-US"/>
    </w:rPr>
  </w:style>
  <w:style w:type="table" w:styleId="Tabel-Gitter">
    <w:name w:val="Table Grid"/>
    <w:basedOn w:val="Tabel-Normal"/>
    <w:uiPriority w:val="59"/>
    <w:rsid w:val="00EF6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fodTegn">
    <w:name w:val="Sidefod Tegn"/>
    <w:basedOn w:val="Standardskrifttypeiafsnit"/>
    <w:link w:val="Sidefod"/>
    <w:uiPriority w:val="99"/>
    <w:rsid w:val="00A874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Version xmlns="http://schemas.microsoft.com/sharepoint/v3">1</CCMTemplateVersion>
    <CCMTemplateName xmlns="http://schemas.microsoft.com/sharepoint/v3">Tomt Word dokument</CCMTemplateName>
    <RegistrationDate xmlns="http://schemas.microsoft.com/sharepoint/v3" xsi:nil="true"/>
    <TaxCatchAll xmlns="6e13fd63-85ad-443b-ad30-9f37b44877d1">
      <Value>119</Value>
      <Value>208</Value>
    </TaxCatchAll>
    <CaseOwner xmlns="0664474b-650a-4657-b8eb-6c4a403784d3">
      <UserInfo>
        <DisplayName/>
        <AccountId xsi:nil="true"/>
        <AccountType/>
      </UserInfo>
    </CaseOwner>
    <CCMDescription xmlns="http://schemas.microsoft.com/sharepoint/v3/fields">HELT TOMT Word dokument UDEN sagsoplysninger, dato og sidetal</CCMDescription>
    <LikesCount xmlns="http://schemas.microsoft.com/sharepoint/v3" xsi:nil="true"/>
    <url xmlns="304808f0-b794-4c51-b2a8-4c5bd9baa131">Document Templates/_Generelle skabeloner/Tomt Word dokument.docx</url>
    <Master xmlns="89190068-370c-4b06-84ad-e9c968f61ca0" xsi:nil="true"/>
    <CCMNoteType xmlns="http://schemas.microsoft.com/sharepoint/v3/fields">Journalnotat</CCMNoteType>
    <CCMLock xmlns="http://schemas.microsoft.com/sharepoint/v3/fields">false</CCMLock>
    <d36b536d71f6448f9945d5316295cd71 xmlns="88446972-fbb9-4dd8-a9dc-51459f0132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Samarbejdsrum</TermName>
          <TermId xmlns="http://schemas.microsoft.com/office/infopath/2007/PartnerControls">83404a05-c695-4e63-8458-a78224eee75d</TermId>
        </TermInfo>
      </Terms>
    </d36b536d71f6448f9945d5316295cd71>
    <Skabelontype xmlns="88446972-fbb9-4dd8-a9dc-51459f013200">Generel</Skabelontype>
    <Status xmlns="88446972-FBB9-4DD8-A9DC-51459F013200">Ny</Status>
    <d882b62a165042938495db9b8ebe183c xmlns="99028307-5fd1-4c3d-a214-45a22546d302">
      <Terms xmlns="http://schemas.microsoft.com/office/infopath/2007/PartnerControls"/>
    </d882b62a165042938495db9b8ebe183c>
    <LikedBy xmlns="http://schemas.microsoft.com/sharepoint/v3">
      <UserInfo>
        <DisplayName/>
        <AccountId xsi:nil="true"/>
        <AccountType/>
      </UserInfo>
    </LikedBy>
    <CCMTemplateDate xmlns="http://schemas.microsoft.com/sharepoint/v3">2020-02-12T23:00:00+00:00</CCMTemplateDate>
    <Hide xmlns="88446972-fbb9-4dd8-a9dc-51459f013200">false</Hide>
    <UseInSam xmlns="88446972-fbb9-4dd8-a9dc-51459f013200">Ja</UseInSam>
    <CCMTemplateResponsible xmlns="http://schemas.microsoft.com/sharepoint/v3">
      <UserInfo>
        <DisplayName/>
        <AccountId xsi:nil="true"/>
        <AccountType/>
      </UserInfo>
    </CCMTemplateResponsible>
    <Sagstyper xmlns="304808f0-b794-4c51-b2a8-4c5bd9baa131">
      <Value>AKT</Value>
      <Value>BOR</Value>
      <Value>BYG</Value>
      <Value>EMN</Value>
      <Value>GEO</Value>
      <Value>KON</Value>
      <Value>MOD</Value>
      <Value>PER</Value>
      <Value>PRG</Value>
      <Value>PRJ</Value>
      <Value>SAM</Value>
      <Value>VIR</Value>
    </Sagstyper>
    <ab790474c19d49dfb37c5b6fd2ca097e xmlns="88446972-fbb9-4dd8-a9dc-51459f0132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0-FRH-Word</TermName>
          <TermId xmlns="http://schemas.microsoft.com/office/infopath/2007/PartnerControls">1e20d474-33b2-4d18-a202-7e4a38eebfe7</TermId>
        </TermInfo>
      </Terms>
    </ab790474c19d49dfb37c5b6fd2ca097e>
    <Opdateret xmlns="304808f0-b794-4c51-b2a8-4c5bd9baa131" xsi:nil="true"/>
    <Projekt_x0020_fase xmlns="99028307-5fd1-4c3d-a214-45a22546d302" xsi:nil="true"/>
    <f05f4459952d4fd9afb8ebc479ee574b xmlns="88446972-fbb9-4dd8-a9dc-51459f013200">
      <Terms xmlns="http://schemas.microsoft.com/office/infopath/2007/PartnerControls"/>
    </f05f4459952d4fd9afb8ebc479ee574b>
    <Afsender xmlns="FC25E477-77EA-4B62-8328-9CBED39BC932" xsi:nil="true"/>
    <CaseOwner xmlns="http://schemas.microsoft.com/sharepoint/v3">
      <UserInfo>
        <DisplayName/>
        <AccountId xsi:nil="true"/>
        <AccountType/>
      </UserInfo>
    </CaseOwner>
    <Modtagere xmlns="fc25e477-77ea-4b62-8328-9cbed39bc932" xsi:nil="true"/>
    <JuridiskDato xmlns="0664474b-650a-4657-b8eb-6c4a403784d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5EAB0DEF5A054F82D76B0EDD8FFEC4" ma:contentTypeVersion="60" ma:contentTypeDescription="Opret et nyt dokument." ma:contentTypeScope="" ma:versionID="d12be8077c36cc433dcb7072fa484187">
  <xsd:schema xmlns:xsd="http://www.w3.org/2001/XMLSchema" xmlns:xs="http://www.w3.org/2001/XMLSchema" xmlns:p="http://schemas.microsoft.com/office/2006/metadata/properties" xmlns:ns1="http://schemas.microsoft.com/sharepoint/v3" xmlns:ns2="88446972-fbb9-4dd8-a9dc-51459f013200" xmlns:ns3="89190068-370c-4b06-84ad-e9c968f61ca0" xmlns:ns4="http://schemas.microsoft.com/sharepoint/v3/fields" xmlns:ns5="304808f0-b794-4c51-b2a8-4c5bd9baa131" xmlns:ns6="b1afe3fe-a1c3-4c27-b5e6-25c493b514d0" xmlns:ns7="6e13fd63-85ad-443b-ad30-9f37b44877d1" xmlns:ns8="0664474b-650a-4657-b8eb-6c4a403784d3" xmlns:ns9="143ab49a-bf62-4705-a144-3e132b460b5e" xmlns:ns10="88446972-FBB9-4DD8-A9DC-51459F013200" xmlns:ns11="99028307-5fd1-4c3d-a214-45a22546d302" xmlns:ns12="FC25E477-77EA-4B62-8328-9CBED39BC932" xmlns:ns13="fc25e477-77ea-4b62-8328-9cbed39bc932" targetNamespace="http://schemas.microsoft.com/office/2006/metadata/properties" ma:root="true" ma:fieldsID="96b7ef17b2073e465b0a6e88a4ddbed1" ns1:_="" ns2:_="" ns3:_="" ns4:_="" ns5:_="" ns6:_="" ns7:_="" ns8:_="" ns9:_="" ns10:_="" ns11:_="" ns12:_="" ns13:_="">
    <xsd:import namespace="http://schemas.microsoft.com/sharepoint/v3"/>
    <xsd:import namespace="88446972-fbb9-4dd8-a9dc-51459f013200"/>
    <xsd:import namespace="89190068-370c-4b06-84ad-e9c968f61ca0"/>
    <xsd:import namespace="http://schemas.microsoft.com/sharepoint/v3/fields"/>
    <xsd:import namespace="304808f0-b794-4c51-b2a8-4c5bd9baa131"/>
    <xsd:import namespace="b1afe3fe-a1c3-4c27-b5e6-25c493b514d0"/>
    <xsd:import namespace="6e13fd63-85ad-443b-ad30-9f37b44877d1"/>
    <xsd:import namespace="0664474b-650a-4657-b8eb-6c4a403784d3"/>
    <xsd:import namespace="143ab49a-bf62-4705-a144-3e132b460b5e"/>
    <xsd:import namespace="88446972-FBB9-4DD8-A9DC-51459F013200"/>
    <xsd:import namespace="99028307-5fd1-4c3d-a214-45a22546d302"/>
    <xsd:import namespace="FC25E477-77EA-4B62-8328-9CBED39BC932"/>
    <xsd:import namespace="fc25e477-77ea-4b62-8328-9cbed39bc932"/>
    <xsd:element name="properties">
      <xsd:complexType>
        <xsd:sequence>
          <xsd:element name="documentManagement">
            <xsd:complexType>
              <xsd:all>
                <xsd:element ref="ns1:CCMTemplateName" minOccurs="0"/>
                <xsd:element ref="ns1:CCMTemplateVersion" minOccurs="0"/>
                <xsd:element ref="ns1:CCMTemplateDate" minOccurs="0"/>
                <xsd:element ref="ns1:CCMTemplateResponsible" minOccurs="0"/>
                <xsd:element ref="ns2:Hide" minOccurs="0"/>
                <xsd:element ref="ns3:Master" minOccurs="0"/>
                <xsd:element ref="ns4:CCMDescription" minOccurs="0"/>
                <xsd:element ref="ns5:Sagstyper" minOccurs="0"/>
                <xsd:element ref="ns4:CCMNoteType" minOccurs="0"/>
                <xsd:element ref="ns4:CCMLock" minOccurs="0"/>
                <xsd:element ref="ns1:LikesCount" minOccurs="0"/>
                <xsd:element ref="ns6:_dlc_DocId" minOccurs="0"/>
                <xsd:element ref="ns6:_dlc_DocIdUrl" minOccurs="0"/>
                <xsd:element ref="ns6:_dlc_DocIdPersistId" minOccurs="0"/>
                <xsd:element ref="ns1:LikedBy" minOccurs="0"/>
                <xsd:element ref="ns1:RegistrationDate" minOccurs="0"/>
                <xsd:element ref="ns2:f05f4459952d4fd9afb8ebc479ee574b" minOccurs="0"/>
                <xsd:element ref="ns7:TaxCatchAll" minOccurs="0"/>
                <xsd:element ref="ns2:ab790474c19d49dfb37c5b6fd2ca097e" minOccurs="0"/>
                <xsd:element ref="ns8:CaseOwner" minOccurs="0"/>
                <xsd:element ref="ns9:SharedWithUsers" minOccurs="0"/>
                <xsd:element ref="ns10:Status" minOccurs="0"/>
                <xsd:element ref="ns2:Skabelontype" minOccurs="0"/>
                <xsd:element ref="ns2:UseInSam" minOccurs="0"/>
                <xsd:element ref="ns2:d36b536d71f6448f9945d5316295cd71" minOccurs="0"/>
                <xsd:element ref="ns11:Projekt_x0020_fase" minOccurs="0"/>
                <xsd:element ref="ns11:d882b62a165042938495db9b8ebe183c" minOccurs="0"/>
                <xsd:element ref="ns5:Opdateret" minOccurs="0"/>
                <xsd:element ref="ns5:url" minOccurs="0"/>
                <xsd:element ref="ns12:Afsender" minOccurs="0"/>
                <xsd:element ref="ns1:CaseOwner" minOccurs="0"/>
                <xsd:element ref="ns13:Modtagere" minOccurs="0"/>
                <xsd:element ref="ns8:Juridisk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TemplateName" ma:index="2" nillable="true" ma:displayName="Skabelonnavn" ma:description="Skal være ens med navn og titel.&#10;Kan bruges til at spore, hvilken skabelon der er valgt i sagen" ma:internalName="CCMTemplateName" ma:readOnly="false">
      <xsd:simpleType>
        <xsd:restriction base="dms:Text"/>
      </xsd:simpleType>
    </xsd:element>
    <xsd:element name="CCMTemplateVersion" ma:index="3" nillable="true" ma:displayName="Skabelonversion" ma:description="" ma:internalName="CCMTemplateVersion" ma:readOnly="false">
      <xsd:simpleType>
        <xsd:restriction base="dms:Text"/>
      </xsd:simpleType>
    </xsd:element>
    <xsd:element name="CCMTemplateDate" ma:index="4" nillable="true" ma:displayName="Skabelon dato" ma:description="" ma:internalName="CCMTemplateDate" ma:readOnly="false">
      <xsd:simpleType>
        <xsd:restriction base="dms:DateTime"/>
      </xsd:simpleType>
    </xsd:element>
    <xsd:element name="CCMTemplateResponsible" ma:index="5" nillable="true" ma:displayName="Skabelon ansvarlig" ma:description="" ma:internalName="CCMTemplateResponsibl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kesCount" ma:index="14" nillable="true" ma:displayName="Antallet af Synes godt om" ma:internalName="LikesCount">
      <xsd:simpleType>
        <xsd:restriction base="dms:Unknown"/>
      </xsd:simpleType>
    </xsd:element>
    <xsd:element name="LikedBy" ma:index="20" nillable="true" ma:displayName="Markeret som Synes godt om af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gistrationDate" ma:index="21" nillable="true" ma:displayName="Registrerings dato" ma:description="" ma:format="DateTime" ma:internalName="RegistrationDate" ma:readOnly="true">
      <xsd:simpleType>
        <xsd:restriction base="dms:DateTime"/>
      </xsd:simpleType>
    </xsd:element>
    <xsd:element name="CaseOwner" ma:index="45" nillable="true" ma:displayName="Dokumentansvarlig" ma:description="Skriv navn eller initialer" ma:list="UserInfo" ma:SearchPeopleOnly="false" ma:SharePointGroup="0" ma:internalName="Dokument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46972-fbb9-4dd8-a9dc-51459f013200" elementFormDefault="qualified">
    <xsd:import namespace="http://schemas.microsoft.com/office/2006/documentManagement/types"/>
    <xsd:import namespace="http://schemas.microsoft.com/office/infopath/2007/PartnerControls"/>
    <xsd:element name="Hide" ma:index="6" nillable="true" ma:displayName="Skjul i skabelonvælger" ma:default="0" ma:internalName="Hide">
      <xsd:simpleType>
        <xsd:restriction base="dms:Boolean"/>
      </xsd:simpleType>
    </xsd:element>
    <xsd:element name="f05f4459952d4fd9afb8ebc479ee574b" ma:index="22" nillable="true" ma:taxonomy="true" ma:internalName="f05f4459952d4fd9afb8ebc479ee574b" ma:taxonomyFieldName="Sagsprofil" ma:displayName="Sagsprofil" ma:default="" ma:fieldId="{f05f4459-952d-4fd9-afb8-ebc479ee574b}" ma:taxonomyMulti="true" ma:sspId="14f961d8-245d-4176-9082-53ede0941ef4" ma:termSetId="d058b57f-b52e-4f2a-8923-3e59aa283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790474c19d49dfb37c5b6fd2ca097e" ma:index="24" nillable="true" ma:taxonomy="true" ma:internalName="ab790474c19d49dfb37c5b6fd2ca097e" ma:taxonomyFieldName="Dokumenttype" ma:displayName="Dokumenttype" ma:default="" ma:fieldId="{ab790474-c19d-49df-b37c-5b6fd2ca097e}" ma:sspId="14f961d8-245d-4176-9082-53ede0941ef4" ma:termSetId="2a4879fc-ae04-4bed-bb2c-c61845ab3b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kabelontype" ma:index="34" nillable="true" ma:displayName="Skabelontype" ma:default="Generel" ma:format="Dropdown" ma:internalName="Skabelontype">
      <xsd:simpleType>
        <xsd:restriction base="dms:Choice">
          <xsd:enumeration value="Generel"/>
          <xsd:enumeration value="Personsager"/>
          <xsd:enumeration value="Dagsordensbehandling"/>
        </xsd:restriction>
      </xsd:simpleType>
    </xsd:element>
    <xsd:element name="UseInSam" ma:index="35" nillable="true" ma:displayName="Anvendes i samarbejdsrum" ma:format="Dropdown" ma:internalName="UseInSam">
      <xsd:simpleType>
        <xsd:restriction base="dms:Choice">
          <xsd:enumeration value="Ja"/>
          <xsd:enumeration value="Nej"/>
        </xsd:restriction>
      </xsd:simpleType>
    </xsd:element>
    <xsd:element name="d36b536d71f6448f9945d5316295cd71" ma:index="37" nillable="true" ma:taxonomy="true" ma:internalName="d36b536d71f6448f9945d5316295cd71" ma:taxonomyFieldName="Profil" ma:displayName="Profil" ma:default="" ma:fieldId="{d36b536d-71f6-448f-9945-d5316295cd71}" ma:taxonomyMulti="true" ma:sspId="14f961d8-245d-4176-9082-53ede0941ef4" ma:termSetId="d058b57f-b52e-4f2a-8923-3e59aa283fbd" ma:anchorId="c14c4991-6522-4afe-9d55-843ed882760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90068-370c-4b06-84ad-e9c968f61ca0" elementFormDefault="qualified">
    <xsd:import namespace="http://schemas.microsoft.com/office/2006/documentManagement/types"/>
    <xsd:import namespace="http://schemas.microsoft.com/office/infopath/2007/PartnerControls"/>
    <xsd:element name="Master" ma:index="7" nillable="true" ma:displayName="Master" ma:internalName="Mast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CCMDescription" ma:index="8" nillable="true" ma:displayName="Beskrivelse" ma:internalName="CCMDescription">
      <xsd:simpleType>
        <xsd:restriction base="dms:Note">
          <xsd:maxLength value="255"/>
        </xsd:restriction>
      </xsd:simpleType>
    </xsd:element>
    <xsd:element name="CCMNoteType" ma:index="12" nillable="true" ma:displayName="Notetype" ma:format="Dropdown" ma:internalName="CCMNoteType">
      <xsd:simpleType>
        <xsd:restriction base="dms:Choice">
          <xsd:enumeration value="Journalnotat"/>
          <xsd:enumeration value="Bevillingsnotat"/>
        </xsd:restriction>
      </xsd:simpleType>
    </xsd:element>
    <xsd:element name="CCMLock" ma:index="13" nillable="true" ma:displayName="Lås journal note" ma:internalName="CCMLock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808f0-b794-4c51-b2a8-4c5bd9baa131" elementFormDefault="qualified">
    <xsd:import namespace="http://schemas.microsoft.com/office/2006/documentManagement/types"/>
    <xsd:import namespace="http://schemas.microsoft.com/office/infopath/2007/PartnerControls"/>
    <xsd:element name="Sagstyper" ma:index="10" nillable="true" ma:displayName="Sagstyper" ma:internalName="Sagstyp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KT"/>
                    <xsd:enumeration value="BOR"/>
                    <xsd:enumeration value="BYG"/>
                    <xsd:enumeration value="EMN"/>
                    <xsd:enumeration value="GEO"/>
                    <xsd:enumeration value="KON"/>
                    <xsd:enumeration value="MOD"/>
                    <xsd:enumeration value="PER"/>
                    <xsd:enumeration value="PRG"/>
                    <xsd:enumeration value="PRJ"/>
                    <xsd:enumeration value="SAM"/>
                    <xsd:enumeration value="VIR"/>
                  </xsd:restriction>
                </xsd:simpleType>
              </xsd:element>
            </xsd:sequence>
          </xsd:extension>
        </xsd:complexContent>
      </xsd:complexType>
    </xsd:element>
    <xsd:element name="Opdateret" ma:index="41" nillable="true" ma:displayName="Opdateret" ma:internalName="Opdateret">
      <xsd:simpleType>
        <xsd:restriction base="dms:Text">
          <xsd:maxLength value="255"/>
        </xsd:restriction>
      </xsd:simpleType>
    </xsd:element>
    <xsd:element name="url" ma:index="42" nillable="true" ma:displayName="url" ma:internalName="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e3fe-a1c3-4c27-b5e6-25c493b514d0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3fd63-85ad-443b-ad30-9f37b44877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description="" ma:hidden="true" ma:list="{09eeeb54-c4e4-4a6a-9c3c-4db94d9aa219}" ma:internalName="TaxCatchAll" ma:showField="CatchAllData" ma:web="2c2e32bc-bd83-40b5-80b0-ace1ecea7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4474b-650a-4657-b8eb-6c4a403784d3" elementFormDefault="qualified">
    <xsd:import namespace="http://schemas.microsoft.com/office/2006/documentManagement/types"/>
    <xsd:import namespace="http://schemas.microsoft.com/office/infopath/2007/PartnerControls"/>
    <xsd:element name="CaseOwner" ma:index="29" nillable="true" ma:displayName="Sagsbehandler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uridiskDato" ma:index="47" nillable="true" ma:displayName="Juridisk dato" ma:description="Den dato dokumentet er gældende fra. Fx ved breve: den dato brevet er sendt, eller ved en dagsorden: den dato mødet er holdt." ma:format="DateOnly" ma:internalName="Juridisk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ab49a-bf62-4705-a144-3e132b460b5e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46972-FBB9-4DD8-A9DC-51459F013200" elementFormDefault="qualified">
    <xsd:import namespace="http://schemas.microsoft.com/office/2006/documentManagement/types"/>
    <xsd:import namespace="http://schemas.microsoft.com/office/infopath/2007/PartnerControls"/>
    <xsd:element name="Status" ma:index="33" nillable="true" ma:displayName="Status" ma:default="Ny" ma:internalName="Status">
      <xsd:simpleType>
        <xsd:restriction base="dms:Choice">
          <xsd:enumeration value="Ny"/>
          <xsd:enumeration value="Gamme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28307-5fd1-4c3d-a214-45a22546d302" elementFormDefault="qualified">
    <xsd:import namespace="http://schemas.microsoft.com/office/2006/documentManagement/types"/>
    <xsd:import namespace="http://schemas.microsoft.com/office/infopath/2007/PartnerControls"/>
    <xsd:element name="Projekt_x0020_fase" ma:index="38" nillable="true" ma:displayName="Projekt fase" ma:internalName="Projekt_x0020_fase">
      <xsd:simpleType>
        <xsd:restriction base="dms:Text">
          <xsd:maxLength value="255"/>
        </xsd:restriction>
      </xsd:simpleType>
    </xsd:element>
    <xsd:element name="d882b62a165042938495db9b8ebe183c" ma:index="40" nillable="true" ma:taxonomy="true" ma:internalName="d882b62a165042938495db9b8ebe183c" ma:taxonomyFieldName="Udvalg" ma:displayName="Udvalg" ma:default="" ma:fieldId="{d882b62a-1650-4293-8495-db9b8ebe183c}" ma:sspId="14f961d8-245d-4176-9082-53ede0941ef4" ma:termSetId="58f7e5bb-b6e7-44cb-911b-0e259745c5c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E477-77EA-4B62-8328-9CBED39BC932" elementFormDefault="qualified">
    <xsd:import namespace="http://schemas.microsoft.com/office/2006/documentManagement/types"/>
    <xsd:import namespace="http://schemas.microsoft.com/office/infopath/2007/PartnerControls"/>
    <xsd:element name="Afsender" ma:index="44" nillable="true" ma:displayName="Afsender" ma:description="Hvis der fx er tale om en mail, vil afsenderen automatisk komme ind i dette felt" ma:internalName="Afsen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e477-77ea-4b62-8328-9cbed39bc932" elementFormDefault="qualified">
    <xsd:import namespace="http://schemas.microsoft.com/office/2006/documentManagement/types"/>
    <xsd:import namespace="http://schemas.microsoft.com/office/infopath/2007/PartnerControls"/>
    <xsd:element name="Modtagere" ma:index="46" nillable="true" ma:displayName="Modtagere" ma:description="Hvis der fx er tale om en mail, vil der i dette felt stå, hvem har modtaget mailen" ma:internalName="Modtager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44CB7-18CC-492B-BB16-FCEE22654437}">
  <ds:schemaRefs/>
</ds:datastoreItem>
</file>

<file path=customXml/itemProps2.xml><?xml version="1.0" encoding="utf-8"?>
<ds:datastoreItem xmlns:ds="http://schemas.openxmlformats.org/officeDocument/2006/customXml" ds:itemID="{B8FF40AD-5D09-4004-AB12-8DAE892DB3EF}">
  <ds:schemaRefs>
    <ds:schemaRef ds:uri="http://schemas.microsoft.com/office/2006/metadata/properties"/>
    <ds:schemaRef ds:uri="http://schemas.microsoft.com/office/2006/documentManagement/types"/>
    <ds:schemaRef ds:uri="89190068-370c-4b06-84ad-e9c968f61ca0"/>
    <ds:schemaRef ds:uri="0664474b-650a-4657-b8eb-6c4a403784d3"/>
    <ds:schemaRef ds:uri="http://schemas.microsoft.com/office/infopath/2007/PartnerControls"/>
    <ds:schemaRef ds:uri="143ab49a-bf62-4705-a144-3e132b460b5e"/>
    <ds:schemaRef ds:uri="http://schemas.microsoft.com/sharepoint/v3/fields"/>
    <ds:schemaRef ds:uri="304808f0-b794-4c51-b2a8-4c5bd9baa131"/>
    <ds:schemaRef ds:uri="http://purl.org/dc/terms/"/>
    <ds:schemaRef ds:uri="88446972-FBB9-4DD8-A9DC-51459F013200"/>
    <ds:schemaRef ds:uri="FC25E477-77EA-4B62-8328-9CBED39BC932"/>
    <ds:schemaRef ds:uri="http://schemas.openxmlformats.org/package/2006/metadata/core-properties"/>
    <ds:schemaRef ds:uri="b1afe3fe-a1c3-4c27-b5e6-25c493b514d0"/>
    <ds:schemaRef ds:uri="fc25e477-77ea-4b62-8328-9cbed39bc932"/>
    <ds:schemaRef ds:uri="http://www.w3.org/XML/1998/namespace"/>
    <ds:schemaRef ds:uri="http://schemas.microsoft.com/sharepoint/v3"/>
    <ds:schemaRef ds:uri="99028307-5fd1-4c3d-a214-45a22546d302"/>
    <ds:schemaRef ds:uri="http://purl.org/dc/dcmitype/"/>
    <ds:schemaRef ds:uri="88446972-fbb9-4dd8-a9dc-51459f013200"/>
    <ds:schemaRef ds:uri="6e13fd63-85ad-443b-ad30-9f37b44877d1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37CF916-CB21-499E-A258-C8766D3EEEC9}">
  <ds:schemaRefs/>
</ds:datastoreItem>
</file>

<file path=customXml/itemProps4.xml><?xml version="1.0" encoding="utf-8"?>
<ds:datastoreItem xmlns:ds="http://schemas.openxmlformats.org/officeDocument/2006/customXml" ds:itemID="{3973A828-06CC-4765-B6BC-07A78FBA7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2DE7EC48</Template>
  <TotalTime>73</TotalTime>
  <Pages>3</Pages>
  <Words>51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Tomt Word dokument</vt:lpstr>
    </vt:vector>
  </TitlesOfParts>
  <Company>Gentofte Kommune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Tomt Word dokument</dc:title>
  <dc:creator>Christian Qvist Lessèl</dc:creator>
  <cp:lastModifiedBy>Christian Qvist Lessèl</cp:lastModifiedBy>
  <cp:revision>7</cp:revision>
  <dcterms:created xsi:type="dcterms:W3CDTF">2020-06-24T09:48:00Z</dcterms:created>
  <dcterms:modified xsi:type="dcterms:W3CDTF">2020-06-25T09:11:00Z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EventContext">
    <vt:lpwstr>a723242b-0976-4143-bc75-2371f97a7191</vt:lpwstr>
  </property>
  <property fmtid="{D5CDD505-2E9C-101B-9397-08002B2CF9AE}" pid="3" name="CCMIsSharedOnOneDrive">
    <vt:bool>false</vt:bool>
  </property>
  <property fmtid="{D5CDD505-2E9C-101B-9397-08002B2CF9AE}" pid="4" name="CCMOneDriveID">
    <vt:lpwstr/>
  </property>
  <property fmtid="{D5CDD505-2E9C-101B-9397-08002B2CF9AE}" pid="5" name="CCMOneDriveItemID">
    <vt:lpwstr/>
  </property>
  <property fmtid="{D5CDD505-2E9C-101B-9397-08002B2CF9AE}" pid="6" name="CCMOneDriveOwnerID">
    <vt:lpwstr/>
  </property>
  <property fmtid="{D5CDD505-2E9C-101B-9397-08002B2CF9AE}" pid="7" name="CCMSystem">
    <vt:lpwstr> </vt:lpwstr>
  </property>
  <property fmtid="{D5CDD505-2E9C-101B-9397-08002B2CF9AE}" pid="8" name="CCMSystemID">
    <vt:lpwstr>9b5d20fe-b7b6-4bcf-b453-4cf6566880b3</vt:lpwstr>
  </property>
  <property fmtid="{D5CDD505-2E9C-101B-9397-08002B2CF9AE}" pid="9" name="CCMTemplateID">
    <vt:r8>800</vt:r8>
  </property>
  <property fmtid="{D5CDD505-2E9C-101B-9397-08002B2CF9AE}" pid="10" name="CCMVisualId">
    <vt:lpwstr>EMN-2016-01280</vt:lpwstr>
  </property>
  <property fmtid="{D5CDD505-2E9C-101B-9397-08002B2CF9AE}" pid="11" name="command">
    <vt:lpwstr>&amp;x_infoflet=1&amp;sagslbnr=719219</vt:lpwstr>
  </property>
  <property fmtid="{D5CDD505-2E9C-101B-9397-08002B2CF9AE}" pid="12" name="ContentTypeId">
    <vt:lpwstr>0x010100FA5EAB0DEF5A054F82D76B0EDD8FFEC4</vt:lpwstr>
  </property>
  <property fmtid="{D5CDD505-2E9C-101B-9397-08002B2CF9AE}" pid="13" name="d36b536d71f6448f9945d5316295cd71">
    <vt:lpwstr>Samarbejdsrum|83404a05-c695-4e63-8458-a78224eee75d;Samarbejdsfora|96151431-f453-4ba9-8352-7cf036809b4c</vt:lpwstr>
  </property>
  <property fmtid="{D5CDD505-2E9C-101B-9397-08002B2CF9AE}" pid="14" name="Dokumenttype">
    <vt:lpwstr>208;#0-FRH-Word|1e20d474-33b2-4d18-a202-7e4a38eebfe7</vt:lpwstr>
  </property>
  <property fmtid="{D5CDD505-2E9C-101B-9397-08002B2CF9AE}" pid="15" name="IDtext">
    <vt:lpwstr>2325</vt:lpwstr>
  </property>
  <property fmtid="{D5CDD505-2E9C-101B-9397-08002B2CF9AE}" pid="16" name="path">
    <vt:lpwstr>C:\Users\dsk\AppData\Local\Temp\SJ20141217093405809 [DOK3759281].DOC</vt:lpwstr>
  </property>
  <property fmtid="{D5CDD505-2E9C-101B-9397-08002B2CF9AE}" pid="17" name="Profil">
    <vt:lpwstr>119;#Samarbejdsrum|83404a05-c695-4e63-8458-a78224eee75d</vt:lpwstr>
  </property>
  <property fmtid="{D5CDD505-2E9C-101B-9397-08002B2CF9AE}" pid="18" name="Sagsprofil">
    <vt:lpwstr/>
  </property>
  <property fmtid="{D5CDD505-2E9C-101B-9397-08002B2CF9AE}" pid="19" name="Skabelontype">
    <vt:lpwstr>Generel</vt:lpwstr>
  </property>
  <property fmtid="{D5CDD505-2E9C-101B-9397-08002B2CF9AE}" pid="20" name="title">
    <vt:lpwstr>notatskabelon</vt:lpwstr>
  </property>
  <property fmtid="{D5CDD505-2E9C-101B-9397-08002B2CF9AE}" pid="21" name="Udvalg">
    <vt:lpwstr/>
  </property>
  <property fmtid="{D5CDD505-2E9C-101B-9397-08002B2CF9AE}" pid="22" name="UseInSam">
    <vt:lpwstr>Ja</vt:lpwstr>
  </property>
  <property fmtid="{D5CDD505-2E9C-101B-9397-08002B2CF9AE}" pid="23" name="WorkflowChangePath">
    <vt:lpwstr>09e644b4-447a-4093-b1a0-a7a4bda38922,10;65ac785d-ba0a-4d08-ad55-3d730944964c,43;65ac785d-ba0a-4d08-ad55-3d730944964c,2;65ac785d-ba0a-4d08-ad55-3d730944964c,4;65ac785d-ba0a-4d08-ad55-3d730944964c,7;65ac785d-ba0a-4d08-ad55-3d730944964c,9;</vt:lpwstr>
  </property>
  <property fmtid="{D5CDD505-2E9C-101B-9397-08002B2CF9AE}" pid="24" name="xd_Signature">
    <vt:bool>false</vt:bool>
  </property>
  <property fmtid="{D5CDD505-2E9C-101B-9397-08002B2CF9AE}" pid="25" name="_dlc_DocIdItemGuid">
    <vt:lpwstr>f7135a8f-ecbc-4e8f-80cf-c4d0956b677a</vt:lpwstr>
  </property>
</Properties>
</file>