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79C10" w14:textId="77777777" w:rsidR="00D31E89" w:rsidRPr="00D31E89" w:rsidRDefault="00D31E89" w:rsidP="00D31E89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D31E89">
        <w:rPr>
          <w:b/>
          <w:sz w:val="28"/>
          <w:szCs w:val="28"/>
          <w:u w:val="single"/>
        </w:rPr>
        <w:t>Uanmeldt pædagogisk tilsyn</w:t>
      </w:r>
    </w:p>
    <w:p w14:paraId="5F9AF338" w14:textId="77777777" w:rsidR="00D31E89" w:rsidRDefault="00D31E89" w:rsidP="00D31E89"/>
    <w:p w14:paraId="56718A47" w14:textId="77777777" w:rsidR="004D666D" w:rsidRDefault="00D31E89" w:rsidP="00D31E89">
      <w:r w:rsidRPr="00D31E89">
        <w:rPr>
          <w:b/>
        </w:rPr>
        <w:t xml:space="preserve">Daginstitution: </w:t>
      </w:r>
      <w:r w:rsidR="00E57D94">
        <w:rPr>
          <w:b/>
        </w:rPr>
        <w:t xml:space="preserve">    </w:t>
      </w:r>
      <w:r w:rsidR="00DD720E">
        <w:rPr>
          <w:b/>
        </w:rPr>
        <w:t xml:space="preserve"> </w:t>
      </w:r>
      <w:r w:rsidR="00E57D94" w:rsidRPr="00E57D94">
        <w:t>Børnehuset Mariehønen</w:t>
      </w:r>
    </w:p>
    <w:p w14:paraId="5CD2A4F3" w14:textId="77777777" w:rsidR="00D31E89" w:rsidRPr="00DD720E" w:rsidRDefault="00D31E89" w:rsidP="00D31E89">
      <w:r w:rsidRPr="00D31E89">
        <w:rPr>
          <w:b/>
        </w:rPr>
        <w:t>Dato</w:t>
      </w:r>
      <w:r w:rsidRPr="00E57D94">
        <w:t>:</w:t>
      </w:r>
      <w:r w:rsidR="00DD720E" w:rsidRPr="00E57D94">
        <w:t xml:space="preserve">   </w:t>
      </w:r>
      <w:r w:rsidR="00E57D94" w:rsidRPr="00E57D94">
        <w:t xml:space="preserve">   26. april 2019</w:t>
      </w:r>
    </w:p>
    <w:p w14:paraId="180EF258" w14:textId="77777777" w:rsidR="00D31E89" w:rsidRPr="00DD720E" w:rsidRDefault="00D31E89" w:rsidP="00D31E89">
      <w:r w:rsidRPr="00D31E89">
        <w:rPr>
          <w:b/>
        </w:rPr>
        <w:t>Afdelingsleder:</w:t>
      </w:r>
      <w:r w:rsidR="00DD720E">
        <w:rPr>
          <w:b/>
        </w:rPr>
        <w:t xml:space="preserve"> </w:t>
      </w:r>
      <w:r w:rsidR="00E57D94">
        <w:rPr>
          <w:b/>
        </w:rPr>
        <w:t xml:space="preserve">   </w:t>
      </w:r>
      <w:r w:rsidR="00E57D94" w:rsidRPr="00E57D94">
        <w:t>Liselotte Knudsen</w:t>
      </w:r>
    </w:p>
    <w:p w14:paraId="1073DB4F" w14:textId="77777777" w:rsidR="00D31E89" w:rsidRPr="00DD720E" w:rsidRDefault="00D31E89" w:rsidP="00D31E89">
      <w:r w:rsidRPr="00D31E89">
        <w:rPr>
          <w:b/>
        </w:rPr>
        <w:t>Tilsynsførende:</w:t>
      </w:r>
      <w:r w:rsidR="00DD720E">
        <w:rPr>
          <w:b/>
        </w:rPr>
        <w:t xml:space="preserve">  </w:t>
      </w:r>
      <w:r w:rsidR="00E57D94">
        <w:rPr>
          <w:b/>
        </w:rPr>
        <w:t xml:space="preserve">  </w:t>
      </w:r>
      <w:r w:rsidR="00E57D94" w:rsidRPr="00E57D94">
        <w:t>Anette Nielsen</w:t>
      </w:r>
    </w:p>
    <w:p w14:paraId="47B12829" w14:textId="77777777" w:rsidR="00D31E89" w:rsidRDefault="00E57D94" w:rsidP="00E57D94">
      <w:pPr>
        <w:pStyle w:val="Listeafsnit"/>
        <w:numPr>
          <w:ilvl w:val="0"/>
          <w:numId w:val="4"/>
        </w:numPr>
      </w:pPr>
      <w:r>
        <w:t>Afdelingsleder Liselotte Knudsen var ikke til stede, trods kalenderen var tom.</w:t>
      </w:r>
      <w:r>
        <w:br/>
        <w:t xml:space="preserve">Tilsynet foregik rundt i institutionen med observationer og dialog med børn og </w:t>
      </w:r>
      <w:r w:rsidR="003E07BB">
        <w:t>pædagog Maya.</w:t>
      </w:r>
    </w:p>
    <w:p w14:paraId="725E8B27" w14:textId="77777777" w:rsidR="00E57D94" w:rsidRDefault="00510EF7" w:rsidP="00E57D94">
      <w:pPr>
        <w:pStyle w:val="Listeafsnit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-195943</wp:posOffset>
                </wp:positionH>
                <wp:positionV relativeFrom="paragraph">
                  <wp:posOffset>2469358</wp:posOffset>
                </wp:positionV>
                <wp:extent cx="6935190" cy="23751"/>
                <wp:effectExtent l="0" t="0" r="37465" b="33655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5190" cy="23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D64A4" id="Lige forbindels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45pt,194.45pt" to="530.6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el-Gitter"/>
        <w:tblpPr w:leftFromText="141" w:rightFromText="141" w:vertAnchor="text" w:horzAnchor="margin" w:tblpX="-289" w:tblpY="155"/>
        <w:tblW w:w="10910" w:type="dxa"/>
        <w:tblLook w:val="04A0" w:firstRow="1" w:lastRow="0" w:firstColumn="1" w:lastColumn="0" w:noHBand="0" w:noVBand="1"/>
      </w:tblPr>
      <w:tblGrid>
        <w:gridCol w:w="3686"/>
        <w:gridCol w:w="7224"/>
      </w:tblGrid>
      <w:tr w:rsidR="00D31E89" w14:paraId="35A39CEB" w14:textId="77777777" w:rsidTr="00D31E89">
        <w:tc>
          <w:tcPr>
            <w:tcW w:w="3686" w:type="dxa"/>
          </w:tcPr>
          <w:p w14:paraId="300D4457" w14:textId="77777777" w:rsidR="00E57D94" w:rsidRDefault="00E57D94" w:rsidP="00D31E89">
            <w:pPr>
              <w:pStyle w:val="Listeafsnit"/>
              <w:ind w:left="0"/>
            </w:pPr>
          </w:p>
          <w:p w14:paraId="08038A1C" w14:textId="77777777" w:rsidR="00E57D94" w:rsidRDefault="00E57D94" w:rsidP="00D31E89">
            <w:pPr>
              <w:pStyle w:val="Listeafsnit"/>
              <w:ind w:left="0"/>
            </w:pPr>
            <w:r>
              <w:t>Institutionens særlige forhold</w:t>
            </w:r>
            <w:r w:rsidR="00D31E89">
              <w:br/>
            </w:r>
          </w:p>
          <w:p w14:paraId="0AD6191C" w14:textId="77777777" w:rsidR="00E57D94" w:rsidRDefault="00E57D94" w:rsidP="00D31E89">
            <w:pPr>
              <w:pStyle w:val="Listeafsnit"/>
              <w:ind w:left="0"/>
            </w:pPr>
          </w:p>
          <w:p w14:paraId="528DFED8" w14:textId="77777777" w:rsidR="00E57D94" w:rsidRDefault="00E57D94" w:rsidP="00D31E89">
            <w:pPr>
              <w:pStyle w:val="Listeafsnit"/>
              <w:ind w:left="0"/>
            </w:pPr>
          </w:p>
          <w:p w14:paraId="2C767CBC" w14:textId="77777777" w:rsidR="00E57D94" w:rsidRDefault="00E57D94" w:rsidP="00D31E89">
            <w:pPr>
              <w:pStyle w:val="Listeafsnit"/>
              <w:ind w:left="0"/>
            </w:pPr>
          </w:p>
          <w:p w14:paraId="589C1116" w14:textId="77777777" w:rsidR="00E57D94" w:rsidRDefault="00E57D94" w:rsidP="00D31E89">
            <w:pPr>
              <w:pStyle w:val="Listeafsnit"/>
              <w:ind w:left="0"/>
            </w:pPr>
          </w:p>
          <w:p w14:paraId="76485C32" w14:textId="77777777" w:rsidR="00E57D94" w:rsidRDefault="00E57D94" w:rsidP="00D31E89">
            <w:pPr>
              <w:pStyle w:val="Listeafsnit"/>
              <w:ind w:left="0"/>
            </w:pPr>
          </w:p>
          <w:p w14:paraId="5105D6E2" w14:textId="77777777" w:rsidR="00E57D94" w:rsidRDefault="00E57D94" w:rsidP="00D31E89">
            <w:pPr>
              <w:pStyle w:val="Listeafsnit"/>
              <w:ind w:left="0"/>
            </w:pPr>
          </w:p>
          <w:p w14:paraId="68118B85" w14:textId="77777777" w:rsidR="00E57D94" w:rsidRDefault="00E57D94" w:rsidP="00D31E89">
            <w:pPr>
              <w:pStyle w:val="Listeafsnit"/>
              <w:ind w:left="0"/>
            </w:pPr>
          </w:p>
          <w:p w14:paraId="04224AFB" w14:textId="77777777" w:rsidR="00E57D94" w:rsidRDefault="00E57D94" w:rsidP="00D31E89">
            <w:pPr>
              <w:pStyle w:val="Listeafsnit"/>
              <w:ind w:left="0"/>
            </w:pPr>
          </w:p>
          <w:p w14:paraId="32A3349C" w14:textId="77777777" w:rsidR="00E57D94" w:rsidRDefault="00E57D94" w:rsidP="00D31E89">
            <w:pPr>
              <w:pStyle w:val="Listeafsnit"/>
              <w:ind w:left="0"/>
            </w:pPr>
          </w:p>
          <w:p w14:paraId="3A260BB4" w14:textId="77777777" w:rsidR="00E57D94" w:rsidRDefault="00E57D94" w:rsidP="00D31E89">
            <w:pPr>
              <w:pStyle w:val="Listeafsnit"/>
              <w:ind w:left="0"/>
            </w:pPr>
          </w:p>
          <w:p w14:paraId="609BD9B9" w14:textId="77777777" w:rsidR="00E57D94" w:rsidRDefault="00E57D94" w:rsidP="00D31E89">
            <w:pPr>
              <w:pStyle w:val="Listeafsnit"/>
              <w:ind w:left="0"/>
            </w:pPr>
          </w:p>
          <w:p w14:paraId="55FC662C" w14:textId="77777777" w:rsidR="00D31E89" w:rsidRDefault="00D31E89" w:rsidP="00D31E89">
            <w:pPr>
              <w:pStyle w:val="Listeafsnit"/>
              <w:ind w:left="0"/>
              <w:rPr>
                <w:i/>
              </w:rPr>
            </w:pPr>
            <w:r>
              <w:t xml:space="preserve">Hvordan understøttes børns trivsel, udvikling, læring og dannelse </w:t>
            </w:r>
            <w:r w:rsidRPr="00DC6E7F">
              <w:rPr>
                <w:i/>
              </w:rPr>
              <w:t>gennem læringsmiljøer</w:t>
            </w:r>
          </w:p>
          <w:p w14:paraId="4EE88944" w14:textId="77777777" w:rsidR="00E57D94" w:rsidRDefault="00E57D94" w:rsidP="00D31E89">
            <w:pPr>
              <w:pStyle w:val="Listeafsnit"/>
              <w:ind w:left="0"/>
            </w:pPr>
          </w:p>
        </w:tc>
        <w:tc>
          <w:tcPr>
            <w:tcW w:w="7224" w:type="dxa"/>
          </w:tcPr>
          <w:p w14:paraId="49E6C307" w14:textId="77777777" w:rsidR="00160FAB" w:rsidRDefault="00160FAB" w:rsidP="00D31E89">
            <w:pPr>
              <w:pStyle w:val="Listeafsnit"/>
              <w:ind w:left="0"/>
            </w:pPr>
          </w:p>
          <w:p w14:paraId="34D4CEC4" w14:textId="77777777" w:rsidR="00E57D94" w:rsidRDefault="00E57D94" w:rsidP="00D31E89">
            <w:pPr>
              <w:pStyle w:val="Listeafsnit"/>
              <w:ind w:left="0"/>
            </w:pPr>
            <w:r>
              <w:t>Børnehuset Mariehønen har pt. 8 børnehave børn og 3 vuggestue børn.</w:t>
            </w:r>
          </w:p>
          <w:p w14:paraId="630D0C45" w14:textId="77777777" w:rsidR="00E57D94" w:rsidRDefault="00E57D94" w:rsidP="00D31E89">
            <w:pPr>
              <w:pStyle w:val="Listeafsnit"/>
              <w:ind w:left="0"/>
            </w:pPr>
          </w:p>
          <w:p w14:paraId="069C8F75" w14:textId="77777777" w:rsidR="00E57D94" w:rsidRDefault="00E57D94" w:rsidP="00D31E89">
            <w:pPr>
              <w:pStyle w:val="Listeafsnit"/>
              <w:ind w:left="0"/>
            </w:pPr>
            <w:r>
              <w:t>Der er ansat 2 pædagoger og en afdelingsleder.</w:t>
            </w:r>
          </w:p>
          <w:p w14:paraId="3F382D8E" w14:textId="77777777" w:rsidR="00E57D94" w:rsidRDefault="00E57D94" w:rsidP="00D31E89">
            <w:pPr>
              <w:pStyle w:val="Listeafsnit"/>
              <w:ind w:left="0"/>
            </w:pPr>
            <w:r>
              <w:t>Den ene pædagog stopper næste uge – og indtil videre erstattes hun af en vikar.</w:t>
            </w:r>
          </w:p>
          <w:p w14:paraId="6938874F" w14:textId="77777777" w:rsidR="004C7301" w:rsidRDefault="004C7301" w:rsidP="00D31E89">
            <w:pPr>
              <w:pStyle w:val="Listeafsnit"/>
              <w:ind w:left="0"/>
            </w:pPr>
          </w:p>
          <w:p w14:paraId="38ABE307" w14:textId="77777777" w:rsidR="00820990" w:rsidRDefault="004C7301" w:rsidP="00D31E89">
            <w:pPr>
              <w:pStyle w:val="Listeafsnit"/>
              <w:ind w:left="0"/>
            </w:pPr>
            <w:r>
              <w:t xml:space="preserve">Pædagogen er ikke vidende om – eller hvis – hvornår der bliver </w:t>
            </w:r>
            <w:r w:rsidR="00510EF7">
              <w:t>ansat en ny kollega, men fortæller, at det så bliver en medhjælper og ikke en ny pædagog</w:t>
            </w:r>
          </w:p>
          <w:p w14:paraId="35314AA7" w14:textId="77777777" w:rsidR="00820990" w:rsidRDefault="00820990" w:rsidP="00D31E89">
            <w:pPr>
              <w:pStyle w:val="Listeafsnit"/>
              <w:ind w:left="0"/>
            </w:pPr>
          </w:p>
          <w:p w14:paraId="3F09AA9B" w14:textId="77777777" w:rsidR="00820990" w:rsidRDefault="00820990" w:rsidP="00D31E89">
            <w:pPr>
              <w:pStyle w:val="Listeafsnit"/>
              <w:ind w:left="0"/>
            </w:pPr>
          </w:p>
          <w:p w14:paraId="70E2D027" w14:textId="77777777" w:rsidR="00820990" w:rsidRDefault="00EA70D2" w:rsidP="00D31E89">
            <w:pPr>
              <w:pStyle w:val="Listeafsnit"/>
              <w:ind w:left="0"/>
            </w:pPr>
            <w:r>
              <w:t>Pædagog fortæller at der er lavet indstillinger på næsten alle børn.</w:t>
            </w:r>
          </w:p>
          <w:p w14:paraId="48584BD3" w14:textId="77777777" w:rsidR="00820990" w:rsidRDefault="00820990" w:rsidP="00D31E89">
            <w:pPr>
              <w:pStyle w:val="Listeafsnit"/>
              <w:ind w:left="0"/>
            </w:pPr>
          </w:p>
          <w:p w14:paraId="7E61A79A" w14:textId="77777777" w:rsidR="004C7301" w:rsidRDefault="004C7301" w:rsidP="00D31E89">
            <w:pPr>
              <w:pStyle w:val="Listeafsnit"/>
              <w:ind w:left="0"/>
            </w:pPr>
          </w:p>
          <w:p w14:paraId="0367C9DE" w14:textId="77777777" w:rsidR="00820990" w:rsidRDefault="00820990" w:rsidP="00D31E89">
            <w:pPr>
              <w:pStyle w:val="Listeafsnit"/>
              <w:ind w:left="0"/>
            </w:pPr>
            <w:r>
              <w:t>Institutionen har to stuer, en til børnehavebørn og en til vuggestue børn, et motorikrum og et stort all</w:t>
            </w:r>
            <w:r w:rsidR="00873B08">
              <w:t xml:space="preserve"> </w:t>
            </w:r>
            <w:r>
              <w:t>rum.</w:t>
            </w:r>
          </w:p>
          <w:p w14:paraId="3FB7F422" w14:textId="77777777" w:rsidR="00820990" w:rsidRDefault="00820990" w:rsidP="00D31E89">
            <w:pPr>
              <w:pStyle w:val="Listeafsnit"/>
              <w:ind w:left="0"/>
            </w:pPr>
          </w:p>
          <w:p w14:paraId="0F1D95D2" w14:textId="77777777" w:rsidR="00820990" w:rsidRDefault="00820990" w:rsidP="00D31E89">
            <w:pPr>
              <w:pStyle w:val="Listeafsnit"/>
              <w:ind w:left="0"/>
            </w:pPr>
            <w:r w:rsidRPr="003E07BB">
              <w:rPr>
                <w:i/>
              </w:rPr>
              <w:t>Børnehavestuen:</w:t>
            </w:r>
            <w:r>
              <w:t xml:space="preserve">  </w:t>
            </w:r>
            <w:r w:rsidR="00873B08">
              <w:t>E</w:t>
            </w:r>
            <w:r w:rsidR="00B1741C">
              <w:t>t firkantet rum med et stort bord til aktiviteter.</w:t>
            </w:r>
          </w:p>
          <w:p w14:paraId="7D09481E" w14:textId="77777777" w:rsidR="00B1741C" w:rsidRDefault="00B1741C" w:rsidP="00D31E89">
            <w:pPr>
              <w:pStyle w:val="Listeafsnit"/>
              <w:ind w:left="0"/>
            </w:pPr>
            <w:r>
              <w:t>Legetøjet er begrænset og ligger lidt sporadisk, men er tilgængeligt.</w:t>
            </w:r>
          </w:p>
          <w:p w14:paraId="682094E4" w14:textId="77777777" w:rsidR="00B1741C" w:rsidRDefault="00B1741C" w:rsidP="00D31E89">
            <w:pPr>
              <w:pStyle w:val="Listeafsnit"/>
              <w:ind w:left="0"/>
            </w:pPr>
            <w:r>
              <w:t>En reol afgrænser et hjørne, en forhøjning giver mulighed for at arrangere lege.</w:t>
            </w:r>
          </w:p>
          <w:p w14:paraId="44FCE18B" w14:textId="77777777" w:rsidR="00B1741C" w:rsidRPr="003E07BB" w:rsidRDefault="00B1741C" w:rsidP="00D31E89">
            <w:pPr>
              <w:pStyle w:val="Listeafsnit"/>
              <w:ind w:left="0"/>
              <w:rPr>
                <w:i/>
              </w:rPr>
            </w:pPr>
            <w:r w:rsidRPr="003E07BB">
              <w:rPr>
                <w:i/>
              </w:rPr>
              <w:t>Er rummets og zonernes sprog tydeligt for børnene?</w:t>
            </w:r>
          </w:p>
          <w:p w14:paraId="34656EDC" w14:textId="77777777" w:rsidR="00B1741C" w:rsidRDefault="00B1741C" w:rsidP="00D31E89">
            <w:pPr>
              <w:pStyle w:val="Listeafsnit"/>
              <w:ind w:left="0"/>
            </w:pPr>
          </w:p>
          <w:p w14:paraId="325AADD6" w14:textId="77777777" w:rsidR="00B1741C" w:rsidRDefault="003E07BB" w:rsidP="00D31E89">
            <w:pPr>
              <w:pStyle w:val="Listeafsnit"/>
              <w:ind w:left="0"/>
            </w:pPr>
            <w:r w:rsidRPr="003E07BB">
              <w:rPr>
                <w:i/>
              </w:rPr>
              <w:t>All rummet</w:t>
            </w:r>
            <w:r w:rsidR="00873B08">
              <w:t>: stort rum med ind</w:t>
            </w:r>
            <w:r>
              <w:t>gang til de øvrige rum. Her er også et køkken.</w:t>
            </w:r>
          </w:p>
          <w:p w14:paraId="5BCBC242" w14:textId="77777777" w:rsidR="003E07BB" w:rsidRDefault="003E07BB" w:rsidP="00D31E89">
            <w:pPr>
              <w:pStyle w:val="Listeafsnit"/>
              <w:ind w:left="0"/>
            </w:pPr>
            <w:r>
              <w:t>Et bord, med plads til alle børn i forlængelse af køkkenet.</w:t>
            </w:r>
          </w:p>
          <w:p w14:paraId="32E83DD0" w14:textId="77777777" w:rsidR="003E07BB" w:rsidRDefault="003E07BB" w:rsidP="00D31E89">
            <w:pPr>
              <w:pStyle w:val="Listeafsnit"/>
              <w:ind w:left="0"/>
            </w:pPr>
            <w:r>
              <w:t>Enkelte zoner, begrænset legetøj</w:t>
            </w:r>
            <w:r w:rsidR="00873B08">
              <w:t>,</w:t>
            </w:r>
            <w:r>
              <w:t xml:space="preserve"> igen lidt sporadisk placeret.</w:t>
            </w:r>
          </w:p>
          <w:p w14:paraId="12981441" w14:textId="77777777" w:rsidR="003E07BB" w:rsidRDefault="003E07BB" w:rsidP="00D31E89">
            <w:pPr>
              <w:pStyle w:val="Listeafsnit"/>
              <w:ind w:left="0"/>
            </w:pPr>
            <w:r>
              <w:t>Mulighed for meget leg og mange muligheder for at skabe rum og zoner ud fra de aktuelle børns behov.</w:t>
            </w:r>
          </w:p>
          <w:p w14:paraId="6F4DC439" w14:textId="77777777" w:rsidR="003E07BB" w:rsidRDefault="003E07BB" w:rsidP="00D31E89">
            <w:pPr>
              <w:pStyle w:val="Listeafsnit"/>
              <w:ind w:left="0"/>
              <w:rPr>
                <w:i/>
              </w:rPr>
            </w:pPr>
            <w:r w:rsidRPr="003E07BB">
              <w:rPr>
                <w:i/>
              </w:rPr>
              <w:t>Hvordan udnyttes rummets muligheder til at understøtte de aktuelle børns trivsel, udvikling og læring?</w:t>
            </w:r>
          </w:p>
          <w:p w14:paraId="156DAAE8" w14:textId="77777777" w:rsidR="003E07BB" w:rsidRDefault="003E07BB" w:rsidP="00D31E89">
            <w:pPr>
              <w:pStyle w:val="Listeafsnit"/>
              <w:ind w:left="0"/>
              <w:rPr>
                <w:i/>
              </w:rPr>
            </w:pPr>
          </w:p>
          <w:p w14:paraId="2B4244D9" w14:textId="77777777" w:rsidR="003E07BB" w:rsidRPr="003E07BB" w:rsidRDefault="003E07BB" w:rsidP="00D31E89">
            <w:pPr>
              <w:pStyle w:val="Listeafsnit"/>
              <w:ind w:left="0"/>
            </w:pPr>
            <w:r>
              <w:rPr>
                <w:i/>
              </w:rPr>
              <w:t>Motorikrum:</w:t>
            </w:r>
            <w:r>
              <w:t xml:space="preserve"> Et stort og lyst rum med mulighed for fysisk udfoldelse</w:t>
            </w:r>
            <w:r w:rsidR="004D004A">
              <w:t>. Stort aktivitets ”tårn” og puder.</w:t>
            </w:r>
          </w:p>
          <w:p w14:paraId="28580603" w14:textId="77777777" w:rsidR="00B1741C" w:rsidRDefault="00B1741C" w:rsidP="00D31E89">
            <w:pPr>
              <w:pStyle w:val="Listeafsnit"/>
              <w:ind w:left="0"/>
            </w:pPr>
          </w:p>
          <w:p w14:paraId="53EB5803" w14:textId="77777777" w:rsidR="00820990" w:rsidRDefault="003E07BB" w:rsidP="00D31E89">
            <w:pPr>
              <w:pStyle w:val="Listeafsnit"/>
              <w:ind w:left="0"/>
            </w:pPr>
            <w:r w:rsidRPr="003E07BB">
              <w:rPr>
                <w:i/>
              </w:rPr>
              <w:t>Garderoben</w:t>
            </w:r>
            <w:r>
              <w:t>: lille og begrænset gulvplads</w:t>
            </w:r>
          </w:p>
          <w:p w14:paraId="069C4A67" w14:textId="77777777" w:rsidR="003E07BB" w:rsidRDefault="003E07BB" w:rsidP="00D31E89">
            <w:pPr>
              <w:pStyle w:val="Listeafsnit"/>
              <w:ind w:left="0"/>
            </w:pPr>
          </w:p>
          <w:p w14:paraId="34DF06B1" w14:textId="77777777" w:rsidR="003E07BB" w:rsidRPr="003E07BB" w:rsidRDefault="003E07BB" w:rsidP="00D31E89">
            <w:pPr>
              <w:pStyle w:val="Listeafsnit"/>
              <w:ind w:left="0"/>
              <w:rPr>
                <w:b/>
                <w:i/>
              </w:rPr>
            </w:pPr>
            <w:r w:rsidRPr="003E07BB">
              <w:rPr>
                <w:b/>
                <w:i/>
              </w:rPr>
              <w:t>Opmærksomhedspunkter:</w:t>
            </w:r>
          </w:p>
          <w:p w14:paraId="6B1093C2" w14:textId="77777777" w:rsidR="003E07BB" w:rsidRDefault="003E07BB" w:rsidP="003E07BB">
            <w:pPr>
              <w:pStyle w:val="Listeafsnit"/>
              <w:ind w:left="0"/>
            </w:pPr>
            <w:r>
              <w:t xml:space="preserve">…. </w:t>
            </w:r>
            <w:r w:rsidRPr="00DC6E7F">
              <w:rPr>
                <w:i/>
                <w:sz w:val="20"/>
                <w:szCs w:val="20"/>
              </w:rPr>
              <w:t>Vi præges/ formes af de rum vi træder ind i …</w:t>
            </w:r>
          </w:p>
          <w:p w14:paraId="7601630C" w14:textId="77777777" w:rsidR="003E07BB" w:rsidRDefault="003E07BB" w:rsidP="003E07BB">
            <w:pPr>
              <w:pStyle w:val="Listeafsnit"/>
              <w:numPr>
                <w:ilvl w:val="0"/>
                <w:numId w:val="3"/>
              </w:numPr>
            </w:pPr>
            <w:r>
              <w:t>Æstetikken i det fysiske rum – hvad signalerer den til børnene/ hvad læser børnene?</w:t>
            </w:r>
          </w:p>
          <w:p w14:paraId="2E41C104" w14:textId="77777777" w:rsidR="003E07BB" w:rsidRDefault="003E07BB" w:rsidP="003E07BB">
            <w:pPr>
              <w:pStyle w:val="Listeafsnit"/>
              <w:numPr>
                <w:ilvl w:val="0"/>
                <w:numId w:val="3"/>
              </w:numPr>
            </w:pPr>
            <w:r>
              <w:t>Lege zonernes sprog – hvad indbyder de forskellige zoner til – er de klare for børnene – er koderne klare – er der tydelige objekter for legen?</w:t>
            </w:r>
          </w:p>
          <w:p w14:paraId="2B968175" w14:textId="77777777" w:rsidR="003E07BB" w:rsidRDefault="003E07BB" w:rsidP="003E07BB">
            <w:pPr>
              <w:pStyle w:val="Listeafsnit"/>
              <w:ind w:left="0"/>
            </w:pPr>
            <w:r>
              <w:lastRenderedPageBreak/>
              <w:t>Er I bevidste om HVAD I vil med rummet / zonerne og HVAD det skal invitere til?</w:t>
            </w:r>
          </w:p>
          <w:p w14:paraId="47F13886" w14:textId="77777777" w:rsidR="003E07BB" w:rsidRDefault="003E07BB" w:rsidP="00D31E89">
            <w:pPr>
              <w:pStyle w:val="Listeafsnit"/>
              <w:ind w:left="0"/>
            </w:pPr>
          </w:p>
          <w:p w14:paraId="0C12506A" w14:textId="77777777" w:rsidR="00820990" w:rsidRDefault="00820990" w:rsidP="00D31E89">
            <w:pPr>
              <w:pStyle w:val="Listeafsnit"/>
              <w:ind w:left="0"/>
            </w:pPr>
          </w:p>
        </w:tc>
      </w:tr>
      <w:tr w:rsidR="00D31E89" w14:paraId="1C411B95" w14:textId="77777777" w:rsidTr="00D31E89">
        <w:tc>
          <w:tcPr>
            <w:tcW w:w="3686" w:type="dxa"/>
          </w:tcPr>
          <w:p w14:paraId="60C7B5DE" w14:textId="77777777" w:rsidR="00D31E89" w:rsidRDefault="00D31E89" w:rsidP="00D31E89">
            <w:r>
              <w:rPr>
                <w:b/>
                <w:i/>
              </w:rPr>
              <w:lastRenderedPageBreak/>
              <w:br/>
            </w:r>
            <w:r w:rsidRPr="00D31E89">
              <w:rPr>
                <w:b/>
                <w:i/>
              </w:rPr>
              <w:t>Hvordan</w:t>
            </w:r>
            <w:r>
              <w:t xml:space="preserve"> arbejdes der med </w:t>
            </w:r>
            <w:r w:rsidRPr="00D31E89">
              <w:rPr>
                <w:i/>
              </w:rPr>
              <w:t>principper og rammer for arbejdet me</w:t>
            </w:r>
            <w:r>
              <w:rPr>
                <w:i/>
              </w:rPr>
              <w:t>d at udvikle den professionelle</w:t>
            </w:r>
            <w:r w:rsidRPr="00D31E89">
              <w:rPr>
                <w:i/>
              </w:rPr>
              <w:t xml:space="preserve"> faglighed</w:t>
            </w:r>
            <w:r w:rsidRPr="00D31E89">
              <w:rPr>
                <w:i/>
              </w:rPr>
              <w:br/>
              <w:t xml:space="preserve"> </w:t>
            </w:r>
            <w:r>
              <w:rPr>
                <w:i/>
              </w:rPr>
              <w:t xml:space="preserve">                       </w:t>
            </w:r>
            <w:r w:rsidRPr="00D31E89">
              <w:rPr>
                <w:i/>
              </w:rPr>
              <w:t xml:space="preserve"> OG </w:t>
            </w:r>
            <w:r>
              <w:t xml:space="preserve"> </w:t>
            </w:r>
          </w:p>
          <w:p w14:paraId="6898DEF6" w14:textId="77777777" w:rsidR="00D31E89" w:rsidRPr="00D31E89" w:rsidRDefault="00D31E89" w:rsidP="00D31E89">
            <w:r>
              <w:rPr>
                <w:b/>
                <w:i/>
              </w:rPr>
              <w:t>H</w:t>
            </w:r>
            <w:r w:rsidRPr="00D31E89">
              <w:rPr>
                <w:b/>
                <w:i/>
              </w:rPr>
              <w:t>vordan</w:t>
            </w:r>
            <w:r>
              <w:t xml:space="preserve"> </w:t>
            </w:r>
            <w:r w:rsidRPr="00D31E89">
              <w:rPr>
                <w:i/>
              </w:rPr>
              <w:t xml:space="preserve">arbejders der med den enkelte medarbejders pædagogiske, faglige og didaktiske        kompetenceudvikling løbende med henblik på at optimere det pædagogiske personales samlede kvalifikationer og kompetencer </w:t>
            </w:r>
            <w:r>
              <w:t xml:space="preserve">(KVALid skema 6: Faglig udvikling / </w:t>
            </w:r>
            <w:r w:rsidRPr="00D31E89">
              <w:rPr>
                <w:i/>
              </w:rPr>
              <w:t>tilsynet funktion er at sikre personalet har de rette kvalifikationer)</w:t>
            </w:r>
          </w:p>
          <w:p w14:paraId="4BAE70FD" w14:textId="77777777" w:rsidR="00D31E89" w:rsidRDefault="00D31E89" w:rsidP="00D31E89">
            <w:pPr>
              <w:pStyle w:val="Listeafsnit"/>
            </w:pPr>
          </w:p>
          <w:p w14:paraId="7E3169C8" w14:textId="77777777" w:rsidR="00D31E89" w:rsidRDefault="00D31E89" w:rsidP="00D31E89"/>
          <w:p w14:paraId="48B40F9F" w14:textId="77777777" w:rsidR="00D31E89" w:rsidRDefault="00D31E89" w:rsidP="00D31E89">
            <w:pPr>
              <w:pStyle w:val="Listeafsnit"/>
              <w:ind w:left="0"/>
            </w:pPr>
          </w:p>
        </w:tc>
        <w:tc>
          <w:tcPr>
            <w:tcW w:w="7224" w:type="dxa"/>
          </w:tcPr>
          <w:p w14:paraId="3EC82B3E" w14:textId="77777777" w:rsidR="00D31E89" w:rsidRDefault="00D31E89" w:rsidP="00D31E89">
            <w:pPr>
              <w:pStyle w:val="Listeafsnit"/>
              <w:ind w:left="0"/>
            </w:pPr>
          </w:p>
          <w:p w14:paraId="202FB341" w14:textId="77777777" w:rsidR="00D31E89" w:rsidRDefault="00D31E89" w:rsidP="00D31E89">
            <w:pPr>
              <w:pStyle w:val="Listeafsnit"/>
              <w:ind w:left="0"/>
            </w:pPr>
          </w:p>
          <w:p w14:paraId="60FC9443" w14:textId="77777777" w:rsidR="00D31E89" w:rsidRDefault="00D31E89" w:rsidP="00D31E89">
            <w:pPr>
              <w:pStyle w:val="Listeafsnit"/>
              <w:ind w:left="0"/>
            </w:pPr>
          </w:p>
          <w:p w14:paraId="54D0AB66" w14:textId="77777777" w:rsidR="00D31E89" w:rsidRDefault="004D004A" w:rsidP="00D31E89">
            <w:pPr>
              <w:pStyle w:val="Listeafsnit"/>
              <w:ind w:left="0"/>
            </w:pPr>
            <w:r>
              <w:t>Leder var ikke til stede</w:t>
            </w:r>
          </w:p>
          <w:p w14:paraId="644C58D2" w14:textId="77777777" w:rsidR="00D31E89" w:rsidRDefault="00D31E89" w:rsidP="00D31E89">
            <w:pPr>
              <w:pStyle w:val="Listeafsnit"/>
              <w:ind w:left="0"/>
            </w:pPr>
          </w:p>
          <w:p w14:paraId="5FF8584A" w14:textId="77777777" w:rsidR="00D31E89" w:rsidRDefault="00D31E89" w:rsidP="00D31E89">
            <w:pPr>
              <w:pStyle w:val="Listeafsnit"/>
              <w:ind w:left="0"/>
            </w:pPr>
          </w:p>
          <w:p w14:paraId="555FED37" w14:textId="77777777" w:rsidR="00D31E89" w:rsidRDefault="00D31E89" w:rsidP="00D31E89">
            <w:pPr>
              <w:pStyle w:val="Listeafsnit"/>
              <w:ind w:left="0"/>
            </w:pPr>
          </w:p>
          <w:p w14:paraId="5C1C4B1E" w14:textId="77777777" w:rsidR="00D31E89" w:rsidRDefault="00D31E89" w:rsidP="00D31E89">
            <w:pPr>
              <w:pStyle w:val="Listeafsnit"/>
              <w:ind w:left="0"/>
            </w:pPr>
          </w:p>
          <w:p w14:paraId="447AAC91" w14:textId="77777777" w:rsidR="00D31E89" w:rsidRDefault="00D31E89" w:rsidP="00D31E89">
            <w:pPr>
              <w:pStyle w:val="Listeafsnit"/>
              <w:ind w:left="0"/>
            </w:pPr>
          </w:p>
          <w:p w14:paraId="313B1B61" w14:textId="77777777" w:rsidR="00D31E89" w:rsidRDefault="00D31E89" w:rsidP="00D31E89">
            <w:pPr>
              <w:pStyle w:val="Listeafsnit"/>
              <w:ind w:left="0"/>
            </w:pPr>
          </w:p>
          <w:p w14:paraId="439636DF" w14:textId="77777777" w:rsidR="00D31E89" w:rsidRDefault="00D31E89" w:rsidP="00D31E89">
            <w:pPr>
              <w:pStyle w:val="Listeafsnit"/>
              <w:ind w:left="0"/>
            </w:pPr>
          </w:p>
          <w:p w14:paraId="74C3F2A8" w14:textId="77777777" w:rsidR="00D31E89" w:rsidRDefault="00D31E89" w:rsidP="00D31E89">
            <w:pPr>
              <w:pStyle w:val="Listeafsnit"/>
              <w:ind w:left="0"/>
            </w:pPr>
          </w:p>
        </w:tc>
      </w:tr>
      <w:tr w:rsidR="00D31E89" w14:paraId="2BD6A57D" w14:textId="77777777" w:rsidTr="00D31E89">
        <w:tc>
          <w:tcPr>
            <w:tcW w:w="3686" w:type="dxa"/>
          </w:tcPr>
          <w:p w14:paraId="08CBE30C" w14:textId="77777777" w:rsidR="00D31E89" w:rsidRDefault="00D31E89" w:rsidP="00D31E89">
            <w:pPr>
              <w:pStyle w:val="Listeafsnit"/>
              <w:ind w:left="0"/>
            </w:pPr>
            <w:r>
              <w:t xml:space="preserve">   </w:t>
            </w:r>
            <w:r>
              <w:br/>
              <w:t>Børns trivsel generelt</w:t>
            </w:r>
          </w:p>
          <w:p w14:paraId="10D1F484" w14:textId="77777777" w:rsidR="00D31E89" w:rsidRDefault="00D31E89" w:rsidP="00D31E89">
            <w:pPr>
              <w:pStyle w:val="Listeafsnit"/>
              <w:ind w:left="0"/>
            </w:pPr>
          </w:p>
        </w:tc>
        <w:tc>
          <w:tcPr>
            <w:tcW w:w="7224" w:type="dxa"/>
          </w:tcPr>
          <w:p w14:paraId="619E256C" w14:textId="77777777" w:rsidR="00D31E89" w:rsidRDefault="00D31E89" w:rsidP="00D31E89">
            <w:pPr>
              <w:pStyle w:val="Listeafsnit"/>
              <w:ind w:left="0"/>
            </w:pPr>
          </w:p>
          <w:p w14:paraId="0B0E864A" w14:textId="77777777" w:rsidR="004D004A" w:rsidRDefault="004D004A" w:rsidP="00D31E89">
            <w:pPr>
              <w:pStyle w:val="Listeafsnit"/>
              <w:ind w:left="0"/>
            </w:pPr>
            <w:r>
              <w:t>Det er morgen i institutionen. Voksen sidder ved bordet og har en aktivitet i gang, som børnene er med i som de har lyst og interesse til.</w:t>
            </w:r>
          </w:p>
          <w:p w14:paraId="4742877E" w14:textId="77777777" w:rsidR="004D004A" w:rsidRDefault="004D004A" w:rsidP="00D31E89">
            <w:pPr>
              <w:pStyle w:val="Listeafsnit"/>
              <w:ind w:left="0"/>
            </w:pPr>
            <w:r>
              <w:t>Der er musik og lamper der blinker til musikken, børn leger rundt</w:t>
            </w:r>
            <w:r w:rsidR="00AB72A2">
              <w:t xml:space="preserve"> omkring</w:t>
            </w:r>
            <w:r>
              <w:t xml:space="preserve"> i børnehaverummet. </w:t>
            </w:r>
          </w:p>
          <w:p w14:paraId="5E54D8F8" w14:textId="77777777" w:rsidR="004D004A" w:rsidRDefault="004D004A" w:rsidP="00D31E89">
            <w:pPr>
              <w:pStyle w:val="Listeafsnit"/>
              <w:ind w:left="0"/>
            </w:pPr>
            <w:r>
              <w:t>Børn modtages med smil og navn.</w:t>
            </w:r>
          </w:p>
          <w:p w14:paraId="78148705" w14:textId="77777777" w:rsidR="004D004A" w:rsidRDefault="004D004A" w:rsidP="00D31E89">
            <w:pPr>
              <w:pStyle w:val="Listeafsnit"/>
              <w:ind w:left="0"/>
            </w:pPr>
            <w:r>
              <w:t xml:space="preserve">Der er en god og hyggelig stemning. Børn mødes med </w:t>
            </w:r>
            <w:r w:rsidR="00AB72A2">
              <w:t>øjenkontakt og guides med gode anvisninger.</w:t>
            </w:r>
          </w:p>
          <w:p w14:paraId="468CBE5B" w14:textId="77777777" w:rsidR="00AB72A2" w:rsidRDefault="00AB72A2" w:rsidP="00D31E89">
            <w:pPr>
              <w:pStyle w:val="Listeafsnit"/>
              <w:ind w:left="0"/>
            </w:pPr>
          </w:p>
          <w:p w14:paraId="206F867F" w14:textId="77777777" w:rsidR="00AB72A2" w:rsidRDefault="00AB72A2" w:rsidP="00D31E89">
            <w:pPr>
              <w:pStyle w:val="Listeafsnit"/>
              <w:ind w:left="0"/>
            </w:pPr>
            <w:r>
              <w:t>Børnene er imødekommende og vil gerne fortælle, bla om legepladsen.</w:t>
            </w:r>
          </w:p>
          <w:p w14:paraId="71877D04" w14:textId="77777777" w:rsidR="00AB72A2" w:rsidRDefault="00AB72A2" w:rsidP="00D31E89">
            <w:pPr>
              <w:pStyle w:val="Listeafsnit"/>
              <w:ind w:left="0"/>
            </w:pPr>
            <w:r>
              <w:t>De leger på skift med hinanden, og holder sig tæt på hinanden.</w:t>
            </w:r>
          </w:p>
          <w:p w14:paraId="75D3FC35" w14:textId="77777777" w:rsidR="00AB72A2" w:rsidRDefault="00AB72A2" w:rsidP="00D31E89">
            <w:pPr>
              <w:pStyle w:val="Listeafsnit"/>
              <w:ind w:left="0"/>
            </w:pPr>
          </w:p>
          <w:p w14:paraId="607F83E6" w14:textId="77777777" w:rsidR="00AB72A2" w:rsidRDefault="00AB72A2" w:rsidP="00D31E89">
            <w:pPr>
              <w:pStyle w:val="Listeafsnit"/>
              <w:ind w:left="0"/>
            </w:pPr>
            <w:r>
              <w:t>Børn er glade både når de afleveres og i legen.</w:t>
            </w:r>
          </w:p>
          <w:p w14:paraId="16F3F822" w14:textId="77777777" w:rsidR="00AB72A2" w:rsidRDefault="00AB72A2" w:rsidP="00D31E89">
            <w:pPr>
              <w:pStyle w:val="Listeafsnit"/>
              <w:ind w:left="0"/>
            </w:pPr>
            <w:r>
              <w:t>Voksen er meget opmærksom på alle børn og er med i deres leg på gulvet. Sætter mange ord på, trøster og guider</w:t>
            </w:r>
            <w:r w:rsidR="00EA70D2">
              <w:t>.</w:t>
            </w:r>
          </w:p>
          <w:p w14:paraId="2882E135" w14:textId="77777777" w:rsidR="00EA70D2" w:rsidRDefault="00EA70D2" w:rsidP="00D31E89">
            <w:pPr>
              <w:pStyle w:val="Listeafsnit"/>
              <w:ind w:left="0"/>
            </w:pPr>
          </w:p>
          <w:p w14:paraId="40067237" w14:textId="77777777" w:rsidR="00EA70D2" w:rsidRDefault="00EA70D2" w:rsidP="00D31E89">
            <w:pPr>
              <w:pStyle w:val="Listeafsnit"/>
              <w:ind w:left="0"/>
            </w:pPr>
          </w:p>
          <w:p w14:paraId="52587827" w14:textId="77777777" w:rsidR="00EA70D2" w:rsidRPr="009E22CA" w:rsidRDefault="00EA70D2" w:rsidP="00EA70D2">
            <w:pPr>
              <w:pStyle w:val="Listeafsnit"/>
              <w:ind w:left="0"/>
              <w:rPr>
                <w:b/>
                <w:i/>
              </w:rPr>
            </w:pPr>
            <w:r w:rsidRPr="009E22CA">
              <w:rPr>
                <w:b/>
                <w:i/>
              </w:rPr>
              <w:t>Opmærksomhedspunkt:</w:t>
            </w:r>
          </w:p>
          <w:p w14:paraId="270657A5" w14:textId="77777777" w:rsidR="00EA70D2" w:rsidRDefault="00EA70D2" w:rsidP="00EA70D2">
            <w:pPr>
              <w:pStyle w:val="Listeafsnit"/>
              <w:ind w:left="0"/>
            </w:pPr>
            <w:r>
              <w:t>Er læringsmiljøerne/ legemulighederne indrettet/ planlagt til, at alle har samme forudsætninger og behov?</w:t>
            </w:r>
            <w:r>
              <w:br/>
              <w:t xml:space="preserve">Har alle børn forudsætninger til at være i </w:t>
            </w:r>
            <w:r w:rsidRPr="009E22CA">
              <w:rPr>
                <w:i/>
              </w:rPr>
              <w:t>Fri leg</w:t>
            </w:r>
            <w:r>
              <w:t>? ( fx på legepladsen)</w:t>
            </w:r>
          </w:p>
          <w:p w14:paraId="395D28DD" w14:textId="77777777" w:rsidR="00EA70D2" w:rsidRDefault="00EA70D2" w:rsidP="00EA70D2">
            <w:pPr>
              <w:pStyle w:val="Listeafsnit"/>
              <w:ind w:left="0"/>
            </w:pPr>
          </w:p>
          <w:p w14:paraId="45F56A8B" w14:textId="77777777" w:rsidR="00873B08" w:rsidRDefault="00873B08" w:rsidP="00EA70D2">
            <w:pPr>
              <w:pStyle w:val="Listeafsnit"/>
              <w:ind w:left="0"/>
            </w:pPr>
          </w:p>
          <w:p w14:paraId="7305428A" w14:textId="77777777" w:rsidR="00EA70D2" w:rsidRDefault="00EA70D2" w:rsidP="00D31E89">
            <w:pPr>
              <w:pStyle w:val="Listeafsnit"/>
              <w:ind w:left="0"/>
            </w:pPr>
          </w:p>
        </w:tc>
      </w:tr>
      <w:tr w:rsidR="00D31E89" w14:paraId="2A9915D7" w14:textId="77777777" w:rsidTr="00D31E89">
        <w:tc>
          <w:tcPr>
            <w:tcW w:w="3686" w:type="dxa"/>
          </w:tcPr>
          <w:p w14:paraId="649781E7" w14:textId="77777777" w:rsidR="00D31E89" w:rsidRDefault="00D31E89" w:rsidP="00D31E89">
            <w:pPr>
              <w:pStyle w:val="Listeafsnit"/>
              <w:ind w:left="0"/>
            </w:pPr>
            <w:r>
              <w:br/>
              <w:t>Dokumentation i børnehøjde – herunder in</w:t>
            </w:r>
            <w:r w:rsidR="00EA70D2">
              <w:t>ddragelse af børns perspektiver</w:t>
            </w:r>
          </w:p>
        </w:tc>
        <w:tc>
          <w:tcPr>
            <w:tcW w:w="7224" w:type="dxa"/>
          </w:tcPr>
          <w:p w14:paraId="235F5E6D" w14:textId="77777777" w:rsidR="00D31E89" w:rsidRDefault="00D31E89" w:rsidP="00D31E89">
            <w:pPr>
              <w:pStyle w:val="Listeafsnit"/>
              <w:ind w:left="0"/>
            </w:pPr>
          </w:p>
          <w:p w14:paraId="1CB63778" w14:textId="77777777" w:rsidR="00D31E89" w:rsidRDefault="00D31E89" w:rsidP="00D31E89">
            <w:pPr>
              <w:pStyle w:val="Listeafsnit"/>
              <w:ind w:left="0"/>
            </w:pPr>
          </w:p>
          <w:p w14:paraId="157AAF18" w14:textId="77777777" w:rsidR="00D31E89" w:rsidRDefault="00D31E89" w:rsidP="00D31E89">
            <w:pPr>
              <w:pStyle w:val="Listeafsnit"/>
              <w:ind w:left="0"/>
            </w:pPr>
          </w:p>
          <w:p w14:paraId="1E9BDD8C" w14:textId="77777777" w:rsidR="00D31E89" w:rsidRDefault="00D31E89" w:rsidP="00D31E89">
            <w:pPr>
              <w:pStyle w:val="Listeafsnit"/>
              <w:ind w:left="0"/>
            </w:pPr>
          </w:p>
          <w:p w14:paraId="5C8F15AE" w14:textId="77777777" w:rsidR="00D31E89" w:rsidRDefault="00D31E89" w:rsidP="00D31E89">
            <w:pPr>
              <w:pStyle w:val="Listeafsnit"/>
              <w:ind w:left="0"/>
            </w:pPr>
          </w:p>
          <w:p w14:paraId="783F9B89" w14:textId="77777777" w:rsidR="00D31E89" w:rsidRDefault="00D31E89" w:rsidP="00D31E89">
            <w:pPr>
              <w:pStyle w:val="Listeafsnit"/>
              <w:ind w:left="0"/>
            </w:pPr>
          </w:p>
          <w:p w14:paraId="3B3EC31E" w14:textId="77777777" w:rsidR="00D31E89" w:rsidRDefault="00D31E89" w:rsidP="00D31E89">
            <w:pPr>
              <w:pStyle w:val="Listeafsnit"/>
              <w:ind w:left="0"/>
            </w:pPr>
          </w:p>
          <w:p w14:paraId="71D0228C" w14:textId="77777777" w:rsidR="00D31E89" w:rsidRDefault="00D31E89" w:rsidP="00D31E89">
            <w:pPr>
              <w:pStyle w:val="Listeafsnit"/>
              <w:ind w:left="0"/>
            </w:pPr>
          </w:p>
          <w:p w14:paraId="58CA4E18" w14:textId="77777777" w:rsidR="00EA70D2" w:rsidRDefault="00EA70D2" w:rsidP="00D31E89">
            <w:pPr>
              <w:pStyle w:val="Listeafsnit"/>
              <w:ind w:left="0"/>
            </w:pPr>
          </w:p>
          <w:p w14:paraId="6422C4A9" w14:textId="77777777" w:rsidR="00873B08" w:rsidRDefault="00873B08" w:rsidP="00D31E89">
            <w:pPr>
              <w:pStyle w:val="Listeafsnit"/>
              <w:ind w:left="0"/>
            </w:pPr>
          </w:p>
          <w:p w14:paraId="24DF6E59" w14:textId="77777777" w:rsidR="00873B08" w:rsidRDefault="00873B08" w:rsidP="00D31E89">
            <w:pPr>
              <w:pStyle w:val="Listeafsnit"/>
              <w:ind w:left="0"/>
            </w:pPr>
          </w:p>
        </w:tc>
      </w:tr>
      <w:tr w:rsidR="00D31E89" w14:paraId="70FD3532" w14:textId="77777777" w:rsidTr="00D31E89">
        <w:tc>
          <w:tcPr>
            <w:tcW w:w="3686" w:type="dxa"/>
          </w:tcPr>
          <w:p w14:paraId="4DE793D9" w14:textId="77777777" w:rsidR="00D31E89" w:rsidRDefault="00D31E89" w:rsidP="00D31E89">
            <w:pPr>
              <w:pStyle w:val="Listeafsnit"/>
              <w:ind w:left="0"/>
            </w:pPr>
          </w:p>
          <w:p w14:paraId="481FD542" w14:textId="77777777" w:rsidR="00D31E89" w:rsidRDefault="00D31E89" w:rsidP="00D31E89">
            <w:pPr>
              <w:pStyle w:val="Listeafsnit"/>
              <w:ind w:left="0"/>
            </w:pPr>
            <w:r>
              <w:t>Organisering af personale</w:t>
            </w:r>
          </w:p>
          <w:p w14:paraId="08450E43" w14:textId="77777777" w:rsidR="00D31E89" w:rsidRDefault="00D31E89" w:rsidP="00D31E89">
            <w:pPr>
              <w:pStyle w:val="Listeafsnit"/>
              <w:ind w:left="0"/>
            </w:pPr>
          </w:p>
          <w:p w14:paraId="5C40C62D" w14:textId="77777777" w:rsidR="00D31E89" w:rsidRDefault="00D31E89" w:rsidP="00D31E89">
            <w:pPr>
              <w:pStyle w:val="Listeafsnit"/>
              <w:ind w:left="0"/>
            </w:pPr>
          </w:p>
          <w:p w14:paraId="3BFFA223" w14:textId="77777777" w:rsidR="00D31E89" w:rsidRDefault="00D31E89" w:rsidP="00D31E89">
            <w:pPr>
              <w:pStyle w:val="Listeafsnit"/>
              <w:ind w:left="0"/>
            </w:pPr>
          </w:p>
          <w:p w14:paraId="58FBE0DF" w14:textId="77777777" w:rsidR="00D31E89" w:rsidRDefault="00D31E89" w:rsidP="00D31E89">
            <w:pPr>
              <w:pStyle w:val="Listeafsnit"/>
              <w:ind w:left="0"/>
            </w:pPr>
          </w:p>
          <w:p w14:paraId="51EEA1C7" w14:textId="77777777" w:rsidR="00D31E89" w:rsidRDefault="00D31E89" w:rsidP="00D31E89">
            <w:pPr>
              <w:pStyle w:val="Listeafsnit"/>
              <w:ind w:left="0"/>
            </w:pPr>
          </w:p>
          <w:p w14:paraId="4AC1362B" w14:textId="77777777" w:rsidR="00D31E89" w:rsidRDefault="00D31E89" w:rsidP="00D31E89">
            <w:pPr>
              <w:pStyle w:val="Listeafsnit"/>
              <w:ind w:left="0"/>
            </w:pPr>
          </w:p>
          <w:p w14:paraId="7147F885" w14:textId="77777777" w:rsidR="00D31E89" w:rsidRDefault="00D31E89" w:rsidP="00D31E89">
            <w:pPr>
              <w:pStyle w:val="Listeafsnit"/>
              <w:ind w:left="0"/>
            </w:pPr>
          </w:p>
          <w:p w14:paraId="7115EB8B" w14:textId="77777777" w:rsidR="00D31E89" w:rsidRDefault="00D31E89" w:rsidP="00D31E89">
            <w:pPr>
              <w:pStyle w:val="Listeafsnit"/>
              <w:ind w:left="0"/>
            </w:pPr>
          </w:p>
          <w:p w14:paraId="70FA1C9E" w14:textId="77777777" w:rsidR="00D31E89" w:rsidRDefault="00D31E89" w:rsidP="00D31E89">
            <w:pPr>
              <w:pStyle w:val="Listeafsnit"/>
              <w:ind w:left="0"/>
            </w:pPr>
          </w:p>
          <w:p w14:paraId="4628D39B" w14:textId="77777777" w:rsidR="00D31E89" w:rsidRDefault="00D31E89" w:rsidP="00D31E89">
            <w:pPr>
              <w:pStyle w:val="Listeafsnit"/>
              <w:ind w:left="0"/>
            </w:pPr>
          </w:p>
          <w:p w14:paraId="274AC50A" w14:textId="77777777" w:rsidR="00D31E89" w:rsidRDefault="00D31E89" w:rsidP="00D31E89">
            <w:pPr>
              <w:pStyle w:val="Listeafsnit"/>
              <w:ind w:left="0"/>
            </w:pPr>
          </w:p>
          <w:p w14:paraId="7A75E167" w14:textId="77777777" w:rsidR="00D31E89" w:rsidRDefault="00D31E89" w:rsidP="00D31E89">
            <w:pPr>
              <w:pStyle w:val="Listeafsnit"/>
              <w:ind w:left="0"/>
            </w:pPr>
          </w:p>
          <w:p w14:paraId="17552548" w14:textId="77777777" w:rsidR="00D31E89" w:rsidRDefault="00D31E89" w:rsidP="00D31E89">
            <w:pPr>
              <w:pStyle w:val="Listeafsnit"/>
              <w:ind w:left="0"/>
            </w:pPr>
          </w:p>
          <w:p w14:paraId="3883EE2F" w14:textId="77777777" w:rsidR="00D31E89" w:rsidRDefault="00D31E89" w:rsidP="00D31E89">
            <w:pPr>
              <w:pStyle w:val="Listeafsnit"/>
              <w:ind w:left="0"/>
            </w:pPr>
          </w:p>
          <w:p w14:paraId="38554F4D" w14:textId="77777777" w:rsidR="00D31E89" w:rsidRDefault="00D31E89" w:rsidP="00D31E89">
            <w:pPr>
              <w:pStyle w:val="Listeafsnit"/>
              <w:ind w:left="0"/>
            </w:pPr>
          </w:p>
        </w:tc>
        <w:tc>
          <w:tcPr>
            <w:tcW w:w="7224" w:type="dxa"/>
          </w:tcPr>
          <w:p w14:paraId="3BD008BA" w14:textId="77777777" w:rsidR="009E22CA" w:rsidRDefault="009E22CA" w:rsidP="00D31E89">
            <w:pPr>
              <w:pStyle w:val="Listeafsnit"/>
              <w:ind w:left="0"/>
            </w:pPr>
          </w:p>
          <w:p w14:paraId="36EB938C" w14:textId="77777777" w:rsidR="00EA70D2" w:rsidRDefault="00EA70D2" w:rsidP="00D31E89">
            <w:pPr>
              <w:pStyle w:val="Listeafsnit"/>
              <w:ind w:left="0"/>
            </w:pPr>
          </w:p>
          <w:p w14:paraId="068842BF" w14:textId="77777777" w:rsidR="00EA70D2" w:rsidRDefault="00EA70D2" w:rsidP="00D31E89">
            <w:pPr>
              <w:pStyle w:val="Listeafsnit"/>
              <w:ind w:left="0"/>
            </w:pPr>
            <w:r>
              <w:t>Denne morgen var en personale alene til kl. 9, hvor vikar møder ind.</w:t>
            </w:r>
          </w:p>
          <w:p w14:paraId="3475478B" w14:textId="77777777" w:rsidR="00EA70D2" w:rsidRDefault="00EA70D2" w:rsidP="00D31E89">
            <w:pPr>
              <w:pStyle w:val="Listeafsnit"/>
              <w:ind w:left="0"/>
            </w:pPr>
          </w:p>
          <w:p w14:paraId="12467524" w14:textId="77777777" w:rsidR="00EA70D2" w:rsidRDefault="00EA70D2" w:rsidP="00D31E89">
            <w:pPr>
              <w:pStyle w:val="Listeafsnit"/>
              <w:ind w:left="0"/>
            </w:pPr>
            <w:r>
              <w:t>En laver frugt, den anden er sammen med børnene.</w:t>
            </w:r>
          </w:p>
          <w:p w14:paraId="3408B128" w14:textId="77777777" w:rsidR="00EA70D2" w:rsidRDefault="00EA70D2" w:rsidP="00D31E89">
            <w:pPr>
              <w:pStyle w:val="Listeafsnit"/>
              <w:ind w:left="0"/>
            </w:pPr>
          </w:p>
          <w:p w14:paraId="4C812585" w14:textId="77777777" w:rsidR="00EA70D2" w:rsidRDefault="00EA70D2" w:rsidP="00D31E89">
            <w:pPr>
              <w:pStyle w:val="Listeafsnit"/>
              <w:ind w:left="0"/>
            </w:pPr>
            <w:r>
              <w:t>Efterfølgende går alle på legepladsen.</w:t>
            </w:r>
          </w:p>
          <w:p w14:paraId="11893EEE" w14:textId="77777777" w:rsidR="00EA70D2" w:rsidRDefault="00EA70D2" w:rsidP="00D31E89">
            <w:pPr>
              <w:pStyle w:val="Listeafsnit"/>
              <w:ind w:left="0"/>
            </w:pPr>
          </w:p>
          <w:p w14:paraId="593FDB3E" w14:textId="77777777" w:rsidR="00EA70D2" w:rsidRDefault="00EA70D2" w:rsidP="00D31E89">
            <w:pPr>
              <w:pStyle w:val="Listeafsnit"/>
              <w:ind w:left="0"/>
            </w:pPr>
            <w:r>
              <w:t>En voksen går i garderoben for vuggestuebørnene og en går i garderoben for børnehavebørnene</w:t>
            </w:r>
          </w:p>
          <w:p w14:paraId="01CACEDE" w14:textId="77777777" w:rsidR="00EA70D2" w:rsidRDefault="00EA70D2" w:rsidP="00D31E89">
            <w:pPr>
              <w:pStyle w:val="Listeafsnit"/>
              <w:ind w:left="0"/>
            </w:pPr>
          </w:p>
          <w:p w14:paraId="5C6EB8FE" w14:textId="77777777" w:rsidR="00EA70D2" w:rsidRDefault="00EA70D2" w:rsidP="00D31E89">
            <w:pPr>
              <w:pStyle w:val="Listeafsnit"/>
              <w:ind w:left="0"/>
            </w:pPr>
          </w:p>
          <w:p w14:paraId="1EBBD7C5" w14:textId="77777777" w:rsidR="00EA70D2" w:rsidRPr="00EA70D2" w:rsidRDefault="00EA70D2" w:rsidP="00D31E89">
            <w:pPr>
              <w:pStyle w:val="Listeafsnit"/>
              <w:ind w:left="0"/>
              <w:rPr>
                <w:b/>
                <w:i/>
              </w:rPr>
            </w:pPr>
            <w:r w:rsidRPr="00EA70D2">
              <w:rPr>
                <w:b/>
                <w:i/>
              </w:rPr>
              <w:t>Opmærksomhedspunkt:</w:t>
            </w:r>
          </w:p>
          <w:p w14:paraId="275175D6" w14:textId="77777777" w:rsidR="00EA70D2" w:rsidRDefault="00EA70D2" w:rsidP="00D31E89">
            <w:pPr>
              <w:pStyle w:val="Listeafsnit"/>
              <w:ind w:left="0"/>
            </w:pPr>
            <w:r>
              <w:t>Hvilke overvejelser ligge bag delingen af børnene i forhold til alder – antallet af børn ( og voksne) taget i betragtning?</w:t>
            </w:r>
          </w:p>
          <w:p w14:paraId="7B226157" w14:textId="77777777" w:rsidR="00EA70D2" w:rsidRDefault="00EA70D2" w:rsidP="00D31E89">
            <w:pPr>
              <w:pStyle w:val="Listeafsnit"/>
              <w:ind w:left="0"/>
            </w:pPr>
          </w:p>
        </w:tc>
      </w:tr>
      <w:tr w:rsidR="00D31E89" w14:paraId="34F56BE8" w14:textId="77777777" w:rsidTr="00D31E89">
        <w:tc>
          <w:tcPr>
            <w:tcW w:w="3686" w:type="dxa"/>
          </w:tcPr>
          <w:p w14:paraId="3CEEC343" w14:textId="77777777" w:rsidR="00D31E89" w:rsidRDefault="00D31E89" w:rsidP="00D31E89">
            <w:pPr>
              <w:pStyle w:val="Listeafsnit"/>
              <w:ind w:left="0"/>
            </w:pPr>
          </w:p>
          <w:p w14:paraId="2EC5C42C" w14:textId="77777777" w:rsidR="00D31E89" w:rsidRDefault="00D31E89" w:rsidP="00D31E89">
            <w:pPr>
              <w:pStyle w:val="Listeafsnit"/>
              <w:ind w:left="0"/>
            </w:pPr>
            <w:r>
              <w:t>Diverse</w:t>
            </w:r>
          </w:p>
        </w:tc>
        <w:tc>
          <w:tcPr>
            <w:tcW w:w="7224" w:type="dxa"/>
          </w:tcPr>
          <w:p w14:paraId="740395DC" w14:textId="77777777" w:rsidR="00D31E89" w:rsidRDefault="00D31E89" w:rsidP="00D31E89">
            <w:pPr>
              <w:pStyle w:val="Listeafsnit"/>
              <w:ind w:left="0"/>
            </w:pPr>
          </w:p>
          <w:p w14:paraId="48991CDF" w14:textId="77777777" w:rsidR="00D31E89" w:rsidRDefault="00D31E89" w:rsidP="004D666D">
            <w:pPr>
              <w:pStyle w:val="Listeafsnit"/>
              <w:ind w:left="0"/>
            </w:pPr>
          </w:p>
        </w:tc>
      </w:tr>
      <w:tr w:rsidR="00160FAB" w14:paraId="64A94630" w14:textId="77777777" w:rsidTr="00D31E89">
        <w:tc>
          <w:tcPr>
            <w:tcW w:w="3686" w:type="dxa"/>
          </w:tcPr>
          <w:p w14:paraId="46397567" w14:textId="77777777" w:rsidR="00160FAB" w:rsidRDefault="00160FAB" w:rsidP="00D31E89">
            <w:pPr>
              <w:pStyle w:val="Listeafsnit"/>
              <w:ind w:left="0"/>
            </w:pPr>
          </w:p>
          <w:p w14:paraId="2559CD42" w14:textId="77777777" w:rsidR="00160FAB" w:rsidRDefault="00160FAB" w:rsidP="00D31E89">
            <w:pPr>
              <w:pStyle w:val="Listeafsnit"/>
              <w:ind w:left="0"/>
            </w:pPr>
            <w:r>
              <w:t>Bemærkninger og eventuelle opfølgninger</w:t>
            </w:r>
            <w:r w:rsidR="004D666D">
              <w:t>/ Indsatser</w:t>
            </w:r>
          </w:p>
          <w:p w14:paraId="0124127B" w14:textId="77777777" w:rsidR="00160FAB" w:rsidRDefault="00160FAB" w:rsidP="00D31E89">
            <w:pPr>
              <w:pStyle w:val="Listeafsnit"/>
              <w:ind w:left="0"/>
            </w:pPr>
          </w:p>
          <w:p w14:paraId="5FE5A052" w14:textId="77777777" w:rsidR="00160FAB" w:rsidRDefault="00160FAB" w:rsidP="00D31E89">
            <w:pPr>
              <w:pStyle w:val="Listeafsnit"/>
              <w:ind w:left="0"/>
            </w:pPr>
          </w:p>
          <w:p w14:paraId="07444701" w14:textId="77777777" w:rsidR="00160FAB" w:rsidRDefault="00160FAB" w:rsidP="00D31E89">
            <w:pPr>
              <w:pStyle w:val="Listeafsnit"/>
              <w:ind w:left="0"/>
            </w:pPr>
          </w:p>
        </w:tc>
        <w:tc>
          <w:tcPr>
            <w:tcW w:w="7224" w:type="dxa"/>
          </w:tcPr>
          <w:p w14:paraId="6164AECE" w14:textId="77777777" w:rsidR="00160FAB" w:rsidRDefault="00160FAB" w:rsidP="00D31E89">
            <w:pPr>
              <w:pStyle w:val="Listeafsnit"/>
              <w:ind w:left="0"/>
            </w:pPr>
          </w:p>
          <w:p w14:paraId="6E92EC93" w14:textId="77777777" w:rsidR="00160FAB" w:rsidRDefault="00510EF7" w:rsidP="00D31E89">
            <w:pPr>
              <w:pStyle w:val="Listeafsnit"/>
              <w:ind w:left="0"/>
            </w:pPr>
            <w:r>
              <w:t>Der opfordres til e</w:t>
            </w:r>
            <w:r w:rsidR="00024794">
              <w:t>n opmærksomhed i forhold til den</w:t>
            </w:r>
            <w:r>
              <w:t xml:space="preserve"> kollegiale </w:t>
            </w:r>
            <w:r w:rsidR="00024794">
              <w:t>faglige kultur</w:t>
            </w:r>
            <w:r>
              <w:t xml:space="preserve"> og mulighederne for at have fælles faglige drøftelser, refleksioner og udviklingsprocesser om læringsmiljøer og børnemiljøet, så det understøtter børns trivsel, udvikling, læring og dannelse.</w:t>
            </w:r>
          </w:p>
          <w:p w14:paraId="158AB825" w14:textId="77777777" w:rsidR="00510EF7" w:rsidRDefault="00510EF7" w:rsidP="00D31E89">
            <w:pPr>
              <w:pStyle w:val="Listeafsnit"/>
              <w:ind w:left="0"/>
            </w:pPr>
          </w:p>
          <w:p w14:paraId="05C716EC" w14:textId="77777777" w:rsidR="00024794" w:rsidRDefault="00510EF7" w:rsidP="00D31E89">
            <w:pPr>
              <w:pStyle w:val="Listeafsnit"/>
              <w:ind w:left="0"/>
            </w:pPr>
            <w:r>
              <w:t>Der kan være en bekymring i forhold til personalets</w:t>
            </w:r>
            <w:r w:rsidR="00024794">
              <w:t xml:space="preserve"> fælles</w:t>
            </w:r>
            <w:r>
              <w:t xml:space="preserve"> faglige kompetencer til at løfte denne opgave og mulighed for faglige </w:t>
            </w:r>
            <w:r w:rsidR="00024794">
              <w:t>refleksioner</w:t>
            </w:r>
            <w:r>
              <w:t xml:space="preserve">, hvis den </w:t>
            </w:r>
            <w:r w:rsidR="00024794">
              <w:t>pædagogiske</w:t>
            </w:r>
            <w:r>
              <w:t xml:space="preserve"> opgave i dagligdagen skal løftes af en pædagog og en medhjælper.</w:t>
            </w:r>
          </w:p>
          <w:p w14:paraId="41C7070B" w14:textId="77777777" w:rsidR="00510EF7" w:rsidRDefault="00510EF7" w:rsidP="00D31E89">
            <w:pPr>
              <w:pStyle w:val="Listeafsnit"/>
              <w:ind w:left="0"/>
            </w:pPr>
          </w:p>
          <w:p w14:paraId="0B660A64" w14:textId="77777777" w:rsidR="00510EF7" w:rsidRDefault="00510EF7" w:rsidP="00D31E89">
            <w:pPr>
              <w:pStyle w:val="Listeafsnit"/>
              <w:ind w:left="0"/>
            </w:pPr>
          </w:p>
        </w:tc>
      </w:tr>
    </w:tbl>
    <w:p w14:paraId="4CF6918E" w14:textId="77777777" w:rsidR="00D31E89" w:rsidRDefault="00D31E89" w:rsidP="00D31E89"/>
    <w:sectPr w:rsidR="00D31E89" w:rsidSect="00D31E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E68EB"/>
    <w:multiLevelType w:val="hybridMultilevel"/>
    <w:tmpl w:val="94AE7C0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85DE8"/>
    <w:multiLevelType w:val="hybridMultilevel"/>
    <w:tmpl w:val="9AA2B86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43DE4"/>
    <w:multiLevelType w:val="hybridMultilevel"/>
    <w:tmpl w:val="0F5465B4"/>
    <w:lvl w:ilvl="0" w:tplc="669E2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44A44"/>
    <w:multiLevelType w:val="hybridMultilevel"/>
    <w:tmpl w:val="CE3EB0D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89"/>
    <w:rsid w:val="00002949"/>
    <w:rsid w:val="00003CB5"/>
    <w:rsid w:val="0000423B"/>
    <w:rsid w:val="000058B4"/>
    <w:rsid w:val="00024794"/>
    <w:rsid w:val="00025A4B"/>
    <w:rsid w:val="00036C2D"/>
    <w:rsid w:val="000441B7"/>
    <w:rsid w:val="000702A1"/>
    <w:rsid w:val="00071355"/>
    <w:rsid w:val="000771D7"/>
    <w:rsid w:val="00081D6A"/>
    <w:rsid w:val="00087D59"/>
    <w:rsid w:val="0009176B"/>
    <w:rsid w:val="0009526D"/>
    <w:rsid w:val="000A001E"/>
    <w:rsid w:val="000A7291"/>
    <w:rsid w:val="000D580E"/>
    <w:rsid w:val="00104758"/>
    <w:rsid w:val="00133302"/>
    <w:rsid w:val="00134CE9"/>
    <w:rsid w:val="001361AC"/>
    <w:rsid w:val="00140CD3"/>
    <w:rsid w:val="0016007C"/>
    <w:rsid w:val="00160FAB"/>
    <w:rsid w:val="00163933"/>
    <w:rsid w:val="00180333"/>
    <w:rsid w:val="00180D83"/>
    <w:rsid w:val="001A2C4A"/>
    <w:rsid w:val="001B0A86"/>
    <w:rsid w:val="001B678B"/>
    <w:rsid w:val="001C20E9"/>
    <w:rsid w:val="001C5FCC"/>
    <w:rsid w:val="001C6B3E"/>
    <w:rsid w:val="00200A42"/>
    <w:rsid w:val="002122C3"/>
    <w:rsid w:val="0021563D"/>
    <w:rsid w:val="002159AE"/>
    <w:rsid w:val="00221B52"/>
    <w:rsid w:val="00254D52"/>
    <w:rsid w:val="00263617"/>
    <w:rsid w:val="00276CBC"/>
    <w:rsid w:val="0029675D"/>
    <w:rsid w:val="002B1072"/>
    <w:rsid w:val="002B43D4"/>
    <w:rsid w:val="002C0C5B"/>
    <w:rsid w:val="002C7320"/>
    <w:rsid w:val="002D090A"/>
    <w:rsid w:val="002F1750"/>
    <w:rsid w:val="002F7BB3"/>
    <w:rsid w:val="0030499F"/>
    <w:rsid w:val="00325DEC"/>
    <w:rsid w:val="00330131"/>
    <w:rsid w:val="00341289"/>
    <w:rsid w:val="00341912"/>
    <w:rsid w:val="003527C0"/>
    <w:rsid w:val="00361609"/>
    <w:rsid w:val="00371D1D"/>
    <w:rsid w:val="00377260"/>
    <w:rsid w:val="00385182"/>
    <w:rsid w:val="003865E9"/>
    <w:rsid w:val="00387426"/>
    <w:rsid w:val="0039708B"/>
    <w:rsid w:val="003A191C"/>
    <w:rsid w:val="003A2AF9"/>
    <w:rsid w:val="003C0462"/>
    <w:rsid w:val="003C42D4"/>
    <w:rsid w:val="003E0057"/>
    <w:rsid w:val="003E07BB"/>
    <w:rsid w:val="003E5E0C"/>
    <w:rsid w:val="003F3A82"/>
    <w:rsid w:val="003F7DE3"/>
    <w:rsid w:val="00407D6D"/>
    <w:rsid w:val="004344B5"/>
    <w:rsid w:val="0045132C"/>
    <w:rsid w:val="00472C20"/>
    <w:rsid w:val="004A5DA4"/>
    <w:rsid w:val="004B0288"/>
    <w:rsid w:val="004B58A4"/>
    <w:rsid w:val="004C7301"/>
    <w:rsid w:val="004D004A"/>
    <w:rsid w:val="004D0876"/>
    <w:rsid w:val="004D666D"/>
    <w:rsid w:val="005017EA"/>
    <w:rsid w:val="0050681A"/>
    <w:rsid w:val="005072B9"/>
    <w:rsid w:val="00510EF7"/>
    <w:rsid w:val="00512425"/>
    <w:rsid w:val="00517663"/>
    <w:rsid w:val="005419CC"/>
    <w:rsid w:val="00547AAE"/>
    <w:rsid w:val="00551EF6"/>
    <w:rsid w:val="005534F2"/>
    <w:rsid w:val="0058180A"/>
    <w:rsid w:val="005832DB"/>
    <w:rsid w:val="005B2503"/>
    <w:rsid w:val="005D24C8"/>
    <w:rsid w:val="005D32EA"/>
    <w:rsid w:val="005D4607"/>
    <w:rsid w:val="00617A63"/>
    <w:rsid w:val="0062667C"/>
    <w:rsid w:val="006338FE"/>
    <w:rsid w:val="00640E84"/>
    <w:rsid w:val="006429A1"/>
    <w:rsid w:val="0065165B"/>
    <w:rsid w:val="0067200F"/>
    <w:rsid w:val="00680400"/>
    <w:rsid w:val="00680B45"/>
    <w:rsid w:val="006873A5"/>
    <w:rsid w:val="006A28AA"/>
    <w:rsid w:val="006C553D"/>
    <w:rsid w:val="006C7396"/>
    <w:rsid w:val="006C7E6D"/>
    <w:rsid w:val="006E5F56"/>
    <w:rsid w:val="0070270B"/>
    <w:rsid w:val="00703183"/>
    <w:rsid w:val="0071666F"/>
    <w:rsid w:val="007270AA"/>
    <w:rsid w:val="00727AEF"/>
    <w:rsid w:val="00730E5A"/>
    <w:rsid w:val="007426E2"/>
    <w:rsid w:val="00743460"/>
    <w:rsid w:val="00757E15"/>
    <w:rsid w:val="00764048"/>
    <w:rsid w:val="00781FBB"/>
    <w:rsid w:val="007A022E"/>
    <w:rsid w:val="007B21A7"/>
    <w:rsid w:val="007B35C4"/>
    <w:rsid w:val="007D31E3"/>
    <w:rsid w:val="007E077C"/>
    <w:rsid w:val="007E64D8"/>
    <w:rsid w:val="007E7D71"/>
    <w:rsid w:val="007E7FE8"/>
    <w:rsid w:val="008104C7"/>
    <w:rsid w:val="008107F4"/>
    <w:rsid w:val="00813AB0"/>
    <w:rsid w:val="00814C7E"/>
    <w:rsid w:val="00820990"/>
    <w:rsid w:val="00836D5E"/>
    <w:rsid w:val="008577D6"/>
    <w:rsid w:val="00860F61"/>
    <w:rsid w:val="00871BD6"/>
    <w:rsid w:val="00873B08"/>
    <w:rsid w:val="008818CC"/>
    <w:rsid w:val="00885649"/>
    <w:rsid w:val="00894932"/>
    <w:rsid w:val="00896AFE"/>
    <w:rsid w:val="008B7E54"/>
    <w:rsid w:val="008C4890"/>
    <w:rsid w:val="00906751"/>
    <w:rsid w:val="00917E74"/>
    <w:rsid w:val="00951191"/>
    <w:rsid w:val="00951953"/>
    <w:rsid w:val="009528B5"/>
    <w:rsid w:val="00957023"/>
    <w:rsid w:val="0096293B"/>
    <w:rsid w:val="0098253D"/>
    <w:rsid w:val="009B0EF0"/>
    <w:rsid w:val="009E12C1"/>
    <w:rsid w:val="009E22CA"/>
    <w:rsid w:val="009E2C96"/>
    <w:rsid w:val="009E6EB1"/>
    <w:rsid w:val="00A04488"/>
    <w:rsid w:val="00A06CE6"/>
    <w:rsid w:val="00A20BCA"/>
    <w:rsid w:val="00A33EE2"/>
    <w:rsid w:val="00A44F97"/>
    <w:rsid w:val="00A4515E"/>
    <w:rsid w:val="00A51389"/>
    <w:rsid w:val="00A557F7"/>
    <w:rsid w:val="00A6548E"/>
    <w:rsid w:val="00A917CC"/>
    <w:rsid w:val="00AA5520"/>
    <w:rsid w:val="00AB72A2"/>
    <w:rsid w:val="00AC0372"/>
    <w:rsid w:val="00AC4441"/>
    <w:rsid w:val="00AC452E"/>
    <w:rsid w:val="00AE01B4"/>
    <w:rsid w:val="00AF7114"/>
    <w:rsid w:val="00B00723"/>
    <w:rsid w:val="00B07E90"/>
    <w:rsid w:val="00B168CD"/>
    <w:rsid w:val="00B1741C"/>
    <w:rsid w:val="00B2008F"/>
    <w:rsid w:val="00B46C65"/>
    <w:rsid w:val="00B73206"/>
    <w:rsid w:val="00B86BD2"/>
    <w:rsid w:val="00B96668"/>
    <w:rsid w:val="00BA548C"/>
    <w:rsid w:val="00BB2B30"/>
    <w:rsid w:val="00BB48CB"/>
    <w:rsid w:val="00BD7E2A"/>
    <w:rsid w:val="00BE04C2"/>
    <w:rsid w:val="00BE11EA"/>
    <w:rsid w:val="00BE39FF"/>
    <w:rsid w:val="00BF2F2D"/>
    <w:rsid w:val="00C00A28"/>
    <w:rsid w:val="00C01758"/>
    <w:rsid w:val="00C05852"/>
    <w:rsid w:val="00C10644"/>
    <w:rsid w:val="00C22218"/>
    <w:rsid w:val="00C31CED"/>
    <w:rsid w:val="00C323DC"/>
    <w:rsid w:val="00C404BC"/>
    <w:rsid w:val="00C469B2"/>
    <w:rsid w:val="00C94D99"/>
    <w:rsid w:val="00CA32A0"/>
    <w:rsid w:val="00CA4442"/>
    <w:rsid w:val="00CA6A8F"/>
    <w:rsid w:val="00CB6E51"/>
    <w:rsid w:val="00CC492B"/>
    <w:rsid w:val="00CE1F1A"/>
    <w:rsid w:val="00CF5863"/>
    <w:rsid w:val="00CF62DF"/>
    <w:rsid w:val="00D01527"/>
    <w:rsid w:val="00D0169E"/>
    <w:rsid w:val="00D02E44"/>
    <w:rsid w:val="00D10507"/>
    <w:rsid w:val="00D1250C"/>
    <w:rsid w:val="00D158E9"/>
    <w:rsid w:val="00D26931"/>
    <w:rsid w:val="00D31536"/>
    <w:rsid w:val="00D31E89"/>
    <w:rsid w:val="00D810D9"/>
    <w:rsid w:val="00D81474"/>
    <w:rsid w:val="00D84EFB"/>
    <w:rsid w:val="00DA32E1"/>
    <w:rsid w:val="00DA3519"/>
    <w:rsid w:val="00DA472E"/>
    <w:rsid w:val="00DB0543"/>
    <w:rsid w:val="00DB3A30"/>
    <w:rsid w:val="00DC6E7F"/>
    <w:rsid w:val="00DD0E11"/>
    <w:rsid w:val="00DD4DF6"/>
    <w:rsid w:val="00DD720E"/>
    <w:rsid w:val="00DD7DE0"/>
    <w:rsid w:val="00DE7C21"/>
    <w:rsid w:val="00DF3B1B"/>
    <w:rsid w:val="00E03E51"/>
    <w:rsid w:val="00E20CF5"/>
    <w:rsid w:val="00E21195"/>
    <w:rsid w:val="00E338BE"/>
    <w:rsid w:val="00E4478D"/>
    <w:rsid w:val="00E44F62"/>
    <w:rsid w:val="00E57D94"/>
    <w:rsid w:val="00E6798B"/>
    <w:rsid w:val="00E7017B"/>
    <w:rsid w:val="00E7451C"/>
    <w:rsid w:val="00E74B08"/>
    <w:rsid w:val="00E92758"/>
    <w:rsid w:val="00E937FD"/>
    <w:rsid w:val="00E96171"/>
    <w:rsid w:val="00EA70D2"/>
    <w:rsid w:val="00EB30F8"/>
    <w:rsid w:val="00EB501D"/>
    <w:rsid w:val="00EC5146"/>
    <w:rsid w:val="00EC7284"/>
    <w:rsid w:val="00EE1B58"/>
    <w:rsid w:val="00EF6578"/>
    <w:rsid w:val="00F20177"/>
    <w:rsid w:val="00F2282C"/>
    <w:rsid w:val="00F31C2F"/>
    <w:rsid w:val="00F4093B"/>
    <w:rsid w:val="00F6309C"/>
    <w:rsid w:val="00F66B74"/>
    <w:rsid w:val="00F712A8"/>
    <w:rsid w:val="00F74975"/>
    <w:rsid w:val="00F965B0"/>
    <w:rsid w:val="00FA66E8"/>
    <w:rsid w:val="00FB4041"/>
    <w:rsid w:val="00FC00E1"/>
    <w:rsid w:val="00FC405B"/>
    <w:rsid w:val="00FD0992"/>
    <w:rsid w:val="00FD0B6F"/>
    <w:rsid w:val="00FD19DD"/>
    <w:rsid w:val="00FD27AD"/>
    <w:rsid w:val="00FD46F9"/>
    <w:rsid w:val="00FE009A"/>
    <w:rsid w:val="00FE43AE"/>
    <w:rsid w:val="00F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4CFC"/>
  <w15:chartTrackingRefBased/>
  <w15:docId w15:val="{FDE02503-BB0A-4607-9A20-31419F67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31E89"/>
    <w:pPr>
      <w:ind w:left="720"/>
      <w:contextualSpacing/>
    </w:pPr>
  </w:style>
  <w:style w:type="table" w:styleId="Tabel-Gitter">
    <w:name w:val="Table Grid"/>
    <w:basedOn w:val="Tabel-Normal"/>
    <w:uiPriority w:val="39"/>
    <w:rsid w:val="00D3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1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1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A8376B4AD3F19542890E4A7429B7A993" ma:contentTypeVersion="1" ma:contentTypeDescription="GetOrganized dokument" ma:contentTypeScope="" ma:versionID="f547d985c1b3c80816ce1063a65b9756">
  <xsd:schema xmlns:xsd="http://www.w3.org/2001/XMLSchema" xmlns:xs="http://www.w3.org/2001/XMLSchema" xmlns:p="http://schemas.microsoft.com/office/2006/metadata/properties" xmlns:ns1="http://schemas.microsoft.com/sharepoint/v3" xmlns:ns2="0EFB8EE6-ABCA-4427-B544-570FA3B1B1D8" xmlns:ns3="36136860-7e8f-4521-baec-06b5e77748c1" xmlns:ns4="7e3dfc6d-57d4-4a95-b2dc-d87045768835" targetNamespace="http://schemas.microsoft.com/office/2006/metadata/properties" ma:root="true" ma:fieldsID="378faf702d50d7ebd45329fc3d0e68a9" ns1:_="" ns2:_="" ns3:_="" ns4:_="">
    <xsd:import namespace="http://schemas.microsoft.com/sharepoint/v3"/>
    <xsd:import namespace="0EFB8EE6-ABCA-4427-B544-570FA3B1B1D8"/>
    <xsd:import namespace="36136860-7e8f-4521-baec-06b5e77748c1"/>
    <xsd:import namespace="7e3dfc6d-57d4-4a95-b2dc-d87045768835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Gruppering" minOccurs="0"/>
                <xsd:element ref="ns1:CaseOwner" minOccurs="0"/>
                <xsd:element ref="ns2:JuridiskDato" minOccurs="0"/>
                <xsd:element ref="ns2:Aktindsigt"/>
                <xsd:element ref="ns1:Korrespondance"/>
                <xsd:element ref="ns2:Afsender" minOccurs="0"/>
                <xsd:element ref="ns2:Modtagere" minOccurs="0"/>
                <xsd:element ref="ns2:IOMStatus" minOccurs="0"/>
                <xsd:element ref="ns2:CCMAgendaDocumentStatus" minOccurs="0"/>
                <xsd:element ref="ns2:CCMAgendaStatus" minOccurs="0"/>
                <xsd:element ref="ns2:CCMMeetingCaseLink" minOccurs="0"/>
                <xsd:element ref="ns1:TrackID" minOccurs="0"/>
                <xsd:element ref="ns1:CCMCognitiveType" minOccurs="0"/>
                <xsd:element ref="ns1:Classificati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CMOriginalDoc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4" nillable="true" ma:displayName="Sagsbehandler" ma:default="294;#Anette Nielsen" ma:description="Skriv navn eller initialer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description="Vælg om dokumentet er internt, indgående eller udgående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TrackID" ma:index="15" nillable="true" ma:displayName="TrackID" ma:internalName="TrackID">
      <xsd:simpleType>
        <xsd:restriction base="dms:Note">
          <xsd:maxLength value="255"/>
        </xsd:restriction>
      </xsd:simpleType>
    </xsd:element>
    <xsd:element name="CCMCognitiveType" ma:index="17" nillable="true" ma:displayName="CognitiveType" ma:decimals="0" ma:internalName="CCMCognitiveType" ma:readOnly="false">
      <xsd:simpleType>
        <xsd:restriction base="dms:Number"/>
      </xsd:simpleType>
    </xsd:element>
    <xsd:element name="Classification" ma:index="20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ID" ma:index="21" nillable="true" ma:displayName="Sags ID" ma:default="Tildeler" ma:internalName="Case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8" nillable="true" ma:displayName="Skabelon navn" ma:internalName="CCMTemplateName" ma:readOnly="true">
      <xsd:simpleType>
        <xsd:restriction base="dms:Text"/>
      </xsd:simpleType>
    </xsd:element>
    <xsd:element name="CCMTemplateVersion" ma:index="29" nillable="true" ma:displayName="Skabelon 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internalName="CCMConversation" ma:readOnly="true">
      <xsd:simpleType>
        <xsd:restriction base="dms:Text"/>
      </xsd:simpleType>
    </xsd:element>
    <xsd:element name="CCMOriginalDocID" ma:index="46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B8EE6-ABCA-4427-B544-570FA3B1B1D8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Dokumentbeskrivelse" ma:description="Beskriv hvad dokumentet indeholder" ma:internalName="Beskrivelse">
      <xsd:simpleType>
        <xsd:restriction base="dms:Note">
          <xsd:maxLength value="255"/>
        </xsd:restriction>
      </xsd:simpleType>
    </xsd:element>
    <xsd:element name="Gruppering" ma:index="3" nillable="true" ma:displayName="Gruppering" ma:description="Gruppering bruges til at skabe overblik i sagen - du kan &quot;gruppere&quot; dine dokumenter ved at skrive det samme i dette felt på de dokumenter, som skal i samme gruppering. Det kan sammenlignes med navnet på mapper i stifinder" ma:internalName="Gruppering">
      <xsd:simpleType>
        <xsd:restriction base="dms:Text">
          <xsd:maxLength value="255"/>
        </xsd:restriction>
      </xsd:simpleType>
    </xsd:element>
    <xsd:element name="JuridiskDato" ma:index="5" nillable="true" ma:displayName="Juridisk dato" ma:default="[today]" ma:description="Den dato dokumentet er gældende fra. Fx ved breve: den dato brevet er sendt, eller ved en dagsorden: den dato mødet er holdt." ma:format="DateOnly" ma:internalName="JuridiskDato">
      <xsd:simpleType>
        <xsd:restriction base="dms:DateTime"/>
      </xsd:simpleType>
    </xsd:element>
    <xsd:element name="Aktindsigt" ma:index="6" ma:displayName="Aktindsigt" ma:default="Åben" ma:description="Vælg &quot;Lukket&quot; hvis dokumentet har personfølsomt eller forretningsmæssigt indhold eller hvis der er tale om interne arbejdsdokumenter" ma:format="Dropdown" ma:internalName="Aktindsigt">
      <xsd:simpleType>
        <xsd:restriction base="dms:Choice">
          <xsd:enumeration value="Åben"/>
          <xsd:enumeration value="Lukket"/>
        </xsd:restriction>
      </xsd:simpleType>
    </xsd:element>
    <xsd:element name="Afsender" ma:index="8" nillable="true" ma:displayName="Afsender" ma:description="Hvis der fx er tale om en mail, vil afsenderen automatisk komme ind i dette felt" ma:internalName="Afsender">
      <xsd:simpleType>
        <xsd:restriction base="dms:Text">
          <xsd:maxLength value="255"/>
        </xsd:restriction>
      </xsd:simpleType>
    </xsd:element>
    <xsd:element name="Modtagere" ma:index="9" nillable="true" ma:displayName="Modtagere" ma:description="Hvis der fx er tale om en mail, vil der i dette felt stå, hvem har modtaget mailen" ma:internalName="Modtagere">
      <xsd:simpleType>
        <xsd:restriction base="dms:Note"/>
      </xsd:simpleType>
    </xsd:element>
    <xsd:element name="IOMStatus" ma:index="10" nillable="true" ma:displayName="IOMStatus" ma:description="Udfyldes automatisk ved afsendelse fra sagen - Input/Output-Management status" ma:internalName="IOMStatus">
      <xsd:simpleType>
        <xsd:restriction base="dms:Text">
          <xsd:maxLength value="255"/>
        </xsd:restriction>
      </xsd:simpleType>
    </xsd:element>
    <xsd:element name="CCMAgendaDocumentStatus" ma:index="12" nillable="true" ma:displayName="Status  for dagsordensdokument" ma:default="Under udarbejdelse" ma:description="Bruges kun hvis dokumentet er et dagsordenspunkt, som skal behandles i en mødesag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3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3c7f3665c3f4ddab65e7e70f16e8438" ma:index="36" nillable="true" ma:taxonomy="true" ma:internalName="a3c7f3665c3f4ddab65e7e70f16e8438" ma:taxonomyFieldName="Dokumenttype" ma:displayName="Dokumentklassificering" ma:default="" ma:fieldId="{a3c7f366-5c3f-4dda-b65e-7e70f16e8438}" ma:sspId="14f961d8-245d-4176-9082-53ede0941ef4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MeetingCaseId" ma:index="40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1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2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3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36860-7e8f-4521-baec-06b5e77748c1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b20adb45-3e65-4883-bdd2-2a90f94430ce}" ma:internalName="TaxCatchAll" ma:showField="CatchAllData" ma:web="36136860-7e8f-4521-baec-06b5e77748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dfc6d-57d4-4a95-b2dc-d87045768835" elementFormDefault="qualified">
    <xsd:import namespace="http://schemas.microsoft.com/office/2006/documentManagement/types"/>
    <xsd:import namespace="http://schemas.microsoft.com/office/infopath/2007/PartnerControls"/>
    <xsd:element name="SharedWithUsers" ma:index="4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d xmlns="0EFB8EE6-ABCA-4427-B544-570FA3B1B1D8" xsi:nil="true"/>
    <CCMMeetingCaseInstanceId xmlns="0EFB8EE6-ABCA-4427-B544-570FA3B1B1D8" xsi:nil="true"/>
    <Aktindsigt xmlns="0EFB8EE6-ABCA-4427-B544-570FA3B1B1D8">Åben</Aktindsigt>
    <CCMMeetingCaseLink xmlns="0EFB8EE6-ABCA-4427-B544-570FA3B1B1D8">
      <Url xsi:nil="true"/>
      <Description xsi:nil="true"/>
    </CCMMeetingCaseLink>
    <CCMAgendaDocumentStatus xmlns="0EFB8EE6-ABCA-4427-B544-570FA3B1B1D8">Under udarbejdelse</CCMAgendaDocumentStatus>
    <Korrespondance xmlns="http://schemas.microsoft.com/sharepoint/v3">Intern</Korrespondance>
    <CCMCognitiveType xmlns="http://schemas.microsoft.com/sharepoint/v3">0</CCMCognitiveType>
    <CCMAgendaItemId xmlns="0EFB8EE6-ABCA-4427-B544-570FA3B1B1D8" xsi:nil="true"/>
    <a3c7f3665c3f4ddab65e7e70f16e8438 xmlns="0EFB8EE6-ABCA-4427-B544-570FA3B1B1D8">
      <Terms xmlns="http://schemas.microsoft.com/office/infopath/2007/PartnerControls"/>
    </a3c7f3665c3f4ddab65e7e70f16e8438>
    <IOMStatus xmlns="0EFB8EE6-ABCA-4427-B544-570FA3B1B1D8" xsi:nil="true"/>
    <Gruppering xmlns="0EFB8EE6-ABCA-4427-B544-570FA3B1B1D8" xsi:nil="true"/>
    <CaseOwner xmlns="http://schemas.microsoft.com/sharepoint/v3">
      <UserInfo>
        <DisplayName>Anette Nielsen</DisplayName>
        <AccountId>294</AccountId>
        <AccountType/>
      </UserInfo>
    </CaseOwner>
    <Modtagere xmlns="0EFB8EE6-ABCA-4427-B544-570FA3B1B1D8" xsi:nil="true"/>
    <JuridiskDato xmlns="0EFB8EE6-ABCA-4427-B544-570FA3B1B1D8">2019-05-13T05:37:38+00:00</JuridiskDato>
    <TrackID xmlns="http://schemas.microsoft.com/sharepoint/v3" xsi:nil="true"/>
    <Classification xmlns="http://schemas.microsoft.com/sharepoint/v3" xsi:nil="true"/>
    <Afsender xmlns="0EFB8EE6-ABCA-4427-B544-570FA3B1B1D8" xsi:nil="true"/>
    <CCMAgendaStatus xmlns="0EFB8EE6-ABCA-4427-B544-570FA3B1B1D8" xsi:nil="true"/>
    <TaxCatchAll xmlns="36136860-7e8f-4521-baec-06b5e77748c1"/>
    <Beskrivelse xmlns="0EFB8EE6-ABCA-4427-B544-570FA3B1B1D8" xsi:nil="true"/>
    <WasEncrypted xmlns="http://schemas.microsoft.com/sharepoint/v3">false</WasEncrypted>
    <WasSigned xmlns="http://schemas.microsoft.com/sharepoint/v3">false</WasSigned>
    <LocalAttachment xmlns="http://schemas.microsoft.com/sharepoint/v3">false</LocalAttachment>
    <CCMTemplateID xmlns="http://schemas.microsoft.com/sharepoint/v3">0</CCMTemplateID>
    <CaseID xmlns="http://schemas.microsoft.com/sharepoint/v3">EMN-2019-00597</CaseID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CCMSystemID xmlns="http://schemas.microsoft.com/sharepoint/v3">9b5d20fe-b7b6-4bcf-b453-4cf6566880b3</CCMSystemID>
    <DocID xmlns="http://schemas.microsoft.com/sharepoint/v3">3004621</DocID>
    <MailHasAttachments xmlns="http://schemas.microsoft.com/sharepoint/v3">false</MailHasAttachments>
  </documentManagement>
</p:properties>
</file>

<file path=customXml/itemProps1.xml><?xml version="1.0" encoding="utf-8"?>
<ds:datastoreItem xmlns:ds="http://schemas.openxmlformats.org/officeDocument/2006/customXml" ds:itemID="{E06E74D3-BE80-46AF-B214-9AD0A25D2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FB8EE6-ABCA-4427-B544-570FA3B1B1D8"/>
    <ds:schemaRef ds:uri="36136860-7e8f-4521-baec-06b5e77748c1"/>
    <ds:schemaRef ds:uri="7e3dfc6d-57d4-4a95-b2dc-d87045768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0CFCC-1234-4BF7-B01F-A119C2F1F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E7D133-875C-495E-95B5-D9A2DA94C3DB}">
  <ds:schemaRefs>
    <ds:schemaRef ds:uri="http://schemas.microsoft.com/office/2006/metadata/properties"/>
    <ds:schemaRef ds:uri="7e3dfc6d-57d4-4a95-b2dc-d8704576883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6136860-7e8f-4521-baec-06b5e77748c1"/>
    <ds:schemaRef ds:uri="http://purl.org/dc/elements/1.1/"/>
    <ds:schemaRef ds:uri="0EFB8EE6-ABCA-4427-B544-570FA3B1B1D8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B0450ACF</Template>
  <TotalTime>0</TotalTime>
  <Pages>3</Pages>
  <Words>661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Uanmeldt pædagogisk tilsyn Mariehønen</vt:lpstr>
    </vt:vector>
  </TitlesOfParts>
  <Company>Fredereikshavn Kommune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Uanmeldt pædagogisk tilsyn Mariehønen</dc:title>
  <dc:subject/>
  <dc:creator>Anette Nielsen</dc:creator>
  <cp:keywords/>
  <dc:description/>
  <cp:lastModifiedBy>Trine Graarup Christensen</cp:lastModifiedBy>
  <cp:revision>2</cp:revision>
  <cp:lastPrinted>2018-12-17T10:49:00Z</cp:lastPrinted>
  <dcterms:created xsi:type="dcterms:W3CDTF">2019-05-29T11:19:00Z</dcterms:created>
  <dcterms:modified xsi:type="dcterms:W3CDTF">2019-05-29T11:19:00Z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0x010100AC085CFC53BC46CEA2EADE194AD9D48200A8376B4AD3F19542890E4A7429B7A993</vt:lpwstr>
  </property>
  <property fmtid="{D5CDD505-2E9C-101B-9397-08002B2CF9AE}" pid="3" name="xd_Signatur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VisualId">
    <vt:lpwstr>EMN-2019-00597</vt:lpwstr>
  </property>
  <property fmtid="{D5CDD505-2E9C-101B-9397-08002B2CF9AE}" pid="7" name="CCMOneDriveItemID">
    <vt:lpwstr/>
  </property>
  <property fmtid="{D5CDD505-2E9C-101B-9397-08002B2CF9AE}" pid="8" name="CCMIsSharedOnOneDrive">
    <vt:bool>false</vt:bool>
  </property>
  <property fmtid="{D5CDD505-2E9C-101B-9397-08002B2CF9AE}" pid="9" name="CCMSystem">
    <vt:lpwstr> </vt:lpwstr>
  </property>
  <property fmtid="{D5CDD505-2E9C-101B-9397-08002B2CF9AE}" pid="10" name="CCMEventContext">
    <vt:lpwstr>787bc6d4-fc00-418b-b6db-bd9e0ebce60e</vt:lpwstr>
  </property>
  <property fmtid="{D5CDD505-2E9C-101B-9397-08002B2CF9AE}" pid="11" name="Dokumenttype">
    <vt:lpwstr/>
  </property>
</Properties>
</file>