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432" w14:textId="6A2562F9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0D895484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7D6183">
        <w:rPr>
          <w:rFonts w:asciiTheme="minorHAnsi" w:hAnsiTheme="minorHAnsi" w:cstheme="minorHAnsi"/>
          <w:u w:val="single"/>
        </w:rPr>
        <w:t>:</w:t>
      </w:r>
      <w:r w:rsidR="0059407F" w:rsidRPr="007D6183">
        <w:rPr>
          <w:rFonts w:asciiTheme="minorHAnsi" w:hAnsiTheme="minorHAnsi" w:cstheme="minorHAnsi"/>
          <w:sz w:val="22"/>
        </w:rPr>
        <w:t xml:space="preserve">     </w:t>
      </w:r>
      <w:r w:rsidR="000874B6" w:rsidRPr="007D6183">
        <w:rPr>
          <w:rFonts w:asciiTheme="minorHAnsi" w:hAnsiTheme="minorHAnsi" w:cstheme="minorHAnsi"/>
          <w:sz w:val="22"/>
        </w:rPr>
        <w:t>Idrætsbørnehaven Bispevang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7382164D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D459A8">
        <w:rPr>
          <w:rFonts w:asciiTheme="minorHAnsi" w:hAnsiTheme="minorHAnsi" w:cstheme="minorHAnsi"/>
          <w:b/>
          <w:sz w:val="22"/>
        </w:rPr>
        <w:t xml:space="preserve">  </w:t>
      </w:r>
      <w:r w:rsidR="000874B6" w:rsidRPr="007D6183">
        <w:rPr>
          <w:rFonts w:asciiTheme="minorHAnsi" w:hAnsiTheme="minorHAnsi" w:cstheme="minorHAnsi"/>
          <w:sz w:val="22"/>
        </w:rPr>
        <w:t>18. december 2018</w:t>
      </w:r>
      <w:r w:rsidR="00D459A8">
        <w:rPr>
          <w:rFonts w:asciiTheme="minorHAnsi" w:hAnsiTheme="minorHAnsi" w:cstheme="minorHAnsi"/>
          <w:b/>
          <w:sz w:val="22"/>
        </w:rPr>
        <w:t xml:space="preserve"> 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D459A8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 w:rsidRPr="007D6183">
        <w:rPr>
          <w:rFonts w:asciiTheme="minorHAnsi" w:hAnsiTheme="minorHAnsi" w:cstheme="minorHAnsi"/>
          <w:sz w:val="22"/>
        </w:rPr>
        <w:t>Anette Nielsen</w:t>
      </w:r>
      <w:r w:rsidR="000874B6" w:rsidRPr="007D6183">
        <w:rPr>
          <w:rFonts w:asciiTheme="minorHAnsi" w:hAnsiTheme="minorHAnsi" w:cstheme="minorHAnsi"/>
          <w:sz w:val="22"/>
        </w:rPr>
        <w:br/>
      </w:r>
      <w:r w:rsidR="000874B6" w:rsidRPr="007D6183">
        <w:rPr>
          <w:rFonts w:asciiTheme="minorHAnsi" w:hAnsiTheme="minorHAnsi" w:cstheme="minorHAnsi"/>
          <w:sz w:val="22"/>
        </w:rPr>
        <w:tab/>
      </w:r>
      <w:r w:rsidR="000874B6" w:rsidRPr="007D6183">
        <w:rPr>
          <w:rFonts w:asciiTheme="minorHAnsi" w:hAnsiTheme="minorHAnsi" w:cstheme="minorHAnsi"/>
          <w:sz w:val="22"/>
        </w:rPr>
        <w:tab/>
      </w:r>
      <w:r w:rsidR="000874B6" w:rsidRPr="007D6183">
        <w:rPr>
          <w:rFonts w:asciiTheme="minorHAnsi" w:hAnsiTheme="minorHAnsi" w:cstheme="minorHAnsi"/>
          <w:sz w:val="22"/>
        </w:rPr>
        <w:tab/>
      </w:r>
      <w:r w:rsidR="000874B6" w:rsidRPr="007D6183">
        <w:rPr>
          <w:rFonts w:asciiTheme="minorHAnsi" w:hAnsiTheme="minorHAnsi" w:cstheme="minorHAnsi"/>
          <w:sz w:val="22"/>
        </w:rPr>
        <w:tab/>
      </w:r>
      <w:r w:rsidR="000874B6" w:rsidRPr="007D6183">
        <w:rPr>
          <w:rFonts w:asciiTheme="minorHAnsi" w:hAnsiTheme="minorHAnsi" w:cstheme="minorHAnsi"/>
          <w:sz w:val="22"/>
        </w:rPr>
        <w:tab/>
        <w:t xml:space="preserve">        Britta Hilding jeppesen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3C4B31DE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  </w:t>
      </w:r>
      <w:r w:rsidR="000874B6" w:rsidRPr="007D6183">
        <w:rPr>
          <w:rFonts w:asciiTheme="minorHAnsi" w:hAnsiTheme="minorHAnsi" w:cstheme="minorHAnsi"/>
          <w:sz w:val="22"/>
        </w:rPr>
        <w:t>Brian Strøm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14:paraId="603985DD" w14:textId="0A22A447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38ED55BA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7A52CD5E" w:rsidR="00E22146" w:rsidRPr="000874B6" w:rsidRDefault="000874B6" w:rsidP="000874B6">
      <w:pPr>
        <w:ind w:firstLine="567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X </w:t>
      </w:r>
      <w:r w:rsidR="00E22146" w:rsidRPr="000874B6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0874B6">
        <w:rPr>
          <w:rFonts w:asciiTheme="minorHAnsi" w:hAnsiTheme="minorHAnsi" w:cstheme="minorHAnsi"/>
          <w:b/>
          <w:sz w:val="22"/>
        </w:rPr>
        <w:t xml:space="preserve">pædagogisk </w:t>
      </w:r>
      <w:r w:rsidR="00E22146" w:rsidRPr="000874B6">
        <w:rPr>
          <w:rFonts w:asciiTheme="minorHAnsi" w:hAnsiTheme="minorHAnsi" w:cstheme="minorHAnsi"/>
          <w:b/>
          <w:sz w:val="22"/>
        </w:rPr>
        <w:t>tilsyn</w:t>
      </w:r>
      <w:r w:rsidR="00E22146" w:rsidRPr="000874B6">
        <w:rPr>
          <w:rFonts w:asciiTheme="minorHAnsi" w:hAnsiTheme="minorHAnsi" w:cstheme="minorHAnsi"/>
          <w:b/>
          <w:sz w:val="22"/>
        </w:rPr>
        <w:tab/>
      </w:r>
    </w:p>
    <w:p w14:paraId="6CCC76D0" w14:textId="199442A8" w:rsidR="00E22146" w:rsidRPr="000874B6" w:rsidRDefault="000874B6" w:rsidP="000874B6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      </w:t>
      </w:r>
      <w:r w:rsidR="00E22146" w:rsidRPr="000874B6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0A77088C" w14:textId="2D790812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48900AD6" w14:textId="7C2F5088" w:rsidR="009340AA" w:rsidRPr="008266B1" w:rsidRDefault="000874B6" w:rsidP="000874B6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Uanmeldt tilsyn</w:t>
      </w:r>
    </w:p>
    <w:p w14:paraId="367D2D51" w14:textId="77777777" w:rsidR="008266B1" w:rsidRDefault="008266B1" w:rsidP="005319F3">
      <w:pPr>
        <w:rPr>
          <w:rFonts w:asciiTheme="minorHAnsi" w:hAnsiTheme="minorHAnsi" w:cstheme="minorHAnsi"/>
          <w:b/>
          <w:sz w:val="22"/>
        </w:rPr>
      </w:pPr>
    </w:p>
    <w:p w14:paraId="5508B018" w14:textId="418C17E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</w:p>
    <w:p w14:paraId="31712358" w14:textId="41AA051B" w:rsidR="0059407F" w:rsidRDefault="0059407F" w:rsidP="005319F3">
      <w:pPr>
        <w:rPr>
          <w:rFonts w:asciiTheme="minorHAnsi" w:hAnsiTheme="minorHAnsi" w:cstheme="minorHAnsi"/>
          <w:b/>
          <w:sz w:val="22"/>
        </w:rPr>
      </w:pPr>
    </w:p>
    <w:p w14:paraId="3292A2F1" w14:textId="5F9E5283" w:rsidR="000874B6" w:rsidRPr="000874B6" w:rsidRDefault="000874B6" w:rsidP="005319F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      </w:t>
      </w:r>
      <w:r w:rsidRPr="000874B6">
        <w:rPr>
          <w:rFonts w:asciiTheme="minorHAnsi" w:hAnsiTheme="minorHAnsi" w:cstheme="minorHAnsi"/>
          <w:sz w:val="22"/>
        </w:rPr>
        <w:t>Korte observationer rundt omkring i huset, da lederen ikke var tilstede denne dag</w:t>
      </w:r>
    </w:p>
    <w:p w14:paraId="509638C3" w14:textId="77777777" w:rsidR="002E6862" w:rsidRDefault="002E6862" w:rsidP="00FF0B0D">
      <w:pPr>
        <w:rPr>
          <w:rFonts w:asciiTheme="minorHAnsi" w:hAnsiTheme="minorHAnsi" w:cstheme="minorHAnsi"/>
          <w:b/>
          <w:sz w:val="22"/>
        </w:rPr>
      </w:pPr>
    </w:p>
    <w:p w14:paraId="3E632DE9" w14:textId="4A5EBCFF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0874B6">
        <w:rPr>
          <w:rFonts w:asciiTheme="minorHAnsi" w:hAnsiTheme="minorHAnsi" w:cstheme="minorHAnsi"/>
          <w:b/>
          <w:i/>
          <w:sz w:val="22"/>
        </w:rPr>
        <w:t>denne tilbagemelding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7436220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538B2B4F" w14:textId="598FCBA9" w:rsidR="00912985" w:rsidRPr="00A25785" w:rsidRDefault="005D0142" w:rsidP="00A25785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9407F" w:rsidRPr="0059407F">
        <w:rPr>
          <w:rFonts w:asciiTheme="minorHAnsi" w:hAnsiTheme="minorHAnsi" w:cstheme="minorHAnsi"/>
          <w:sz w:val="22"/>
        </w:rPr>
        <w:br/>
      </w:r>
      <w:r w:rsidR="00BB2173" w:rsidRPr="0059407F">
        <w:rPr>
          <w:rFonts w:asciiTheme="minorHAnsi" w:hAnsiTheme="minorHAnsi" w:cstheme="minorHAnsi"/>
          <w:b/>
          <w:sz w:val="22"/>
        </w:rPr>
        <w:t xml:space="preserve">Der er i forbindelse med tilsynsbesøget ført tilsyn med institutionens arbejde med inklusion og børn med </w:t>
      </w:r>
      <w:r w:rsidR="00BB2173" w:rsidRPr="002E6862">
        <w:rPr>
          <w:rFonts w:asciiTheme="minorHAnsi" w:hAnsiTheme="minorHAnsi" w:cstheme="minorHAnsi"/>
          <w:b/>
          <w:sz w:val="22"/>
        </w:rPr>
        <w:t>særlige behov?</w:t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</w:t>
      </w:r>
      <w:r w:rsidR="000874B6">
        <w:rPr>
          <w:rFonts w:asciiTheme="minorHAnsi" w:hAnsiTheme="minorHAnsi" w:cstheme="minorHAnsi"/>
          <w:b/>
          <w:sz w:val="22"/>
        </w:rPr>
        <w:t xml:space="preserve">Ja   </w:t>
      </w:r>
      <w:r w:rsidR="002A4E9B">
        <w:rPr>
          <w:rFonts w:asciiTheme="minorHAnsi" w:hAnsiTheme="minorHAnsi" w:cstheme="minorHAnsi"/>
          <w:b/>
          <w:sz w:val="22"/>
        </w:rPr>
        <w:t xml:space="preserve">                  Nej</w:t>
      </w:r>
      <w:r w:rsidR="000874B6">
        <w:rPr>
          <w:rFonts w:asciiTheme="minorHAnsi" w:hAnsiTheme="minorHAnsi" w:cstheme="minorHAnsi"/>
          <w:b/>
          <w:sz w:val="22"/>
        </w:rPr>
        <w:t xml:space="preserve"> X</w:t>
      </w:r>
      <w:r w:rsidR="002E6862">
        <w:rPr>
          <w:rFonts w:asciiTheme="minorHAnsi" w:hAnsiTheme="minorHAnsi" w:cstheme="minorHAnsi"/>
          <w:b/>
          <w:sz w:val="22"/>
        </w:rPr>
        <w:br/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E6862" w:rsidRPr="0059407F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>
        <w:rPr>
          <w:rFonts w:asciiTheme="minorHAnsi" w:hAnsiTheme="minorHAnsi" w:cstheme="minorHAnsi"/>
          <w:b/>
          <w:sz w:val="22"/>
        </w:rPr>
        <w:t>e læreplan?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Ja                      Nej</w:t>
      </w:r>
      <w:r w:rsidR="00810BA0" w:rsidRPr="002A4E9B">
        <w:rPr>
          <w:rFonts w:asciiTheme="minorHAnsi" w:hAnsiTheme="minorHAnsi" w:cstheme="minorHAnsi"/>
          <w:b/>
          <w:sz w:val="22"/>
        </w:rPr>
        <w:t xml:space="preserve"> </w:t>
      </w:r>
      <w:r w:rsidR="000874B6">
        <w:rPr>
          <w:rFonts w:asciiTheme="minorHAnsi" w:hAnsiTheme="minorHAnsi" w:cstheme="minorHAnsi"/>
          <w:b/>
          <w:sz w:val="22"/>
        </w:rPr>
        <w:t xml:space="preserve"> X</w:t>
      </w:r>
      <w:r w:rsidRP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0874B6">
        <w:rPr>
          <w:rFonts w:asciiTheme="minorHAnsi" w:hAnsiTheme="minorHAnsi" w:cstheme="minorHAnsi"/>
          <w:b/>
          <w:sz w:val="22"/>
        </w:rPr>
        <w:t xml:space="preserve">   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0874B6">
        <w:rPr>
          <w:rFonts w:asciiTheme="minorHAnsi" w:hAnsiTheme="minorHAnsi" w:cstheme="minorHAnsi"/>
          <w:b/>
          <w:sz w:val="22"/>
        </w:rPr>
        <w:t xml:space="preserve"> X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sprogvurderinger og sprogindsats?</w:t>
      </w:r>
      <w:r w:rsidR="007D6183">
        <w:rPr>
          <w:rFonts w:asciiTheme="minorHAnsi" w:hAnsiTheme="minorHAnsi" w:cstheme="minorHAnsi"/>
          <w:b/>
          <w:sz w:val="22"/>
        </w:rPr>
        <w:tab/>
      </w:r>
      <w:r w:rsidR="007D6183">
        <w:rPr>
          <w:rFonts w:asciiTheme="minorHAnsi" w:hAnsiTheme="minorHAnsi" w:cstheme="minorHAnsi"/>
          <w:b/>
          <w:sz w:val="22"/>
        </w:rPr>
        <w:tab/>
      </w:r>
      <w:r w:rsidR="007D6183">
        <w:rPr>
          <w:rFonts w:asciiTheme="minorHAnsi" w:hAnsiTheme="minorHAnsi" w:cstheme="minorHAnsi"/>
          <w:b/>
          <w:sz w:val="22"/>
        </w:rPr>
        <w:tab/>
      </w:r>
      <w:r w:rsidR="007D6183">
        <w:rPr>
          <w:rFonts w:asciiTheme="minorHAnsi" w:hAnsiTheme="minorHAnsi" w:cstheme="minorHAnsi"/>
          <w:b/>
          <w:sz w:val="22"/>
        </w:rPr>
        <w:tab/>
      </w:r>
      <w:r w:rsidR="007D6183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</w:t>
      </w:r>
      <w:r w:rsidR="007D6183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</w:t>
      </w:r>
      <w:r w:rsidR="002A4E9B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0874B6">
        <w:rPr>
          <w:rFonts w:asciiTheme="minorHAnsi" w:hAnsiTheme="minorHAnsi" w:cstheme="minorHAnsi"/>
          <w:b/>
          <w:sz w:val="22"/>
        </w:rPr>
        <w:t xml:space="preserve">   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0874B6">
        <w:rPr>
          <w:rFonts w:asciiTheme="minorHAnsi" w:hAnsiTheme="minorHAnsi" w:cstheme="minorHAnsi"/>
          <w:b/>
          <w:sz w:val="22"/>
        </w:rPr>
        <w:t xml:space="preserve"> X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lastRenderedPageBreak/>
        <w:br/>
      </w:r>
      <w:r w:rsidR="001330F5"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8266B1">
        <w:rPr>
          <w:rFonts w:asciiTheme="minorHAnsi" w:hAnsiTheme="minorHAnsi" w:cstheme="minorHAnsi"/>
          <w:b/>
          <w:sz w:val="22"/>
        </w:rPr>
        <w:t xml:space="preserve">  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0874B6">
        <w:rPr>
          <w:rFonts w:asciiTheme="minorHAnsi" w:hAnsiTheme="minorHAnsi" w:cstheme="minorHAnsi"/>
          <w:b/>
          <w:sz w:val="22"/>
        </w:rPr>
        <w:t xml:space="preserve">   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0874B6">
        <w:rPr>
          <w:rFonts w:asciiTheme="minorHAnsi" w:hAnsiTheme="minorHAnsi" w:cstheme="minorHAnsi"/>
          <w:b/>
          <w:sz w:val="22"/>
        </w:rPr>
        <w:t xml:space="preserve"> X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0874B6">
        <w:rPr>
          <w:rFonts w:asciiTheme="minorHAnsi" w:hAnsiTheme="minorHAnsi" w:cstheme="minorHAnsi"/>
          <w:b/>
          <w:sz w:val="22"/>
        </w:rPr>
        <w:t xml:space="preserve">   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0874B6">
        <w:rPr>
          <w:rFonts w:asciiTheme="minorHAnsi" w:hAnsiTheme="minorHAnsi" w:cstheme="minorHAnsi"/>
          <w:b/>
          <w:sz w:val="22"/>
        </w:rPr>
        <w:t xml:space="preserve"> X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0874B6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0874B6">
        <w:rPr>
          <w:rFonts w:asciiTheme="minorHAnsi" w:hAnsiTheme="minorHAnsi" w:cstheme="minorHAnsi"/>
          <w:b/>
          <w:sz w:val="22"/>
        </w:rPr>
        <w:t xml:space="preserve"> X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  <w:t>D</w:t>
      </w:r>
      <w:r w:rsidR="00417E9B" w:rsidRPr="0059407F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Personale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Børn</w:t>
      </w:r>
      <w:r w:rsidR="002A4E9B" w:rsidRPr="00A2578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A25785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A25785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A25785">
        <w:rPr>
          <w:rFonts w:asciiTheme="minorHAnsi" w:hAnsiTheme="minorHAnsi" w:cstheme="minorHAnsi"/>
          <w:b/>
          <w:sz w:val="22"/>
        </w:rPr>
        <w:t xml:space="preserve">   X</w:t>
      </w:r>
      <w:r w:rsidR="00A25785">
        <w:rPr>
          <w:rFonts w:asciiTheme="minorHAnsi" w:hAnsiTheme="minorHAnsi" w:cstheme="minorHAnsi"/>
          <w:b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810BA0"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med: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810BA0" w:rsidRP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0874B6">
        <w:rPr>
          <w:rFonts w:asciiTheme="minorHAnsi" w:hAnsiTheme="minorHAnsi" w:cstheme="minorHAnsi"/>
          <w:sz w:val="22"/>
        </w:rPr>
        <w:t>Ingen opfølgning da der er tale om et uanmeldt tilsyn uden foranstaltninger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  <w:t>D</w:t>
      </w:r>
      <w:r w:rsidR="000E63F2" w:rsidRPr="0059407F">
        <w:rPr>
          <w:rFonts w:asciiTheme="minorHAnsi" w:hAnsiTheme="minorHAnsi" w:cstheme="minorHAnsi"/>
          <w:sz w:val="22"/>
        </w:rPr>
        <w:t>ato___</w:t>
      </w:r>
      <w:r w:rsidR="007D6183">
        <w:rPr>
          <w:rFonts w:asciiTheme="minorHAnsi" w:hAnsiTheme="minorHAnsi" w:cstheme="minorHAnsi"/>
          <w:sz w:val="22"/>
        </w:rPr>
        <w:t>20. december</w:t>
      </w:r>
      <w:r w:rsidR="008266B1">
        <w:rPr>
          <w:rFonts w:asciiTheme="minorHAnsi" w:hAnsiTheme="minorHAnsi" w:cstheme="minorHAnsi"/>
          <w:sz w:val="22"/>
        </w:rPr>
        <w:t xml:space="preserve"> 2018</w:t>
      </w:r>
      <w:r w:rsidR="000E63F2" w:rsidRPr="0059407F">
        <w:rPr>
          <w:rFonts w:asciiTheme="minorHAnsi" w:hAnsiTheme="minorHAnsi" w:cstheme="minorHAnsi"/>
          <w:sz w:val="22"/>
        </w:rPr>
        <w:t>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sz w:val="22"/>
        </w:rPr>
        <w:t>Underskrift, tilsynsførende _____</w:t>
      </w:r>
      <w:r w:rsidR="00A25785" w:rsidRPr="007D6183">
        <w:rPr>
          <w:rFonts w:asciiTheme="minorHAnsi" w:hAnsiTheme="minorHAnsi" w:cstheme="minorHAnsi"/>
          <w:b/>
          <w:i/>
          <w:sz w:val="22"/>
        </w:rPr>
        <w:t>Anette nielsen</w:t>
      </w:r>
      <w:r w:rsidR="000E63F2" w:rsidRPr="0059407F">
        <w:rPr>
          <w:rFonts w:asciiTheme="minorHAnsi" w:hAnsiTheme="minorHAnsi" w:cstheme="minorHAnsi"/>
          <w:sz w:val="22"/>
        </w:rPr>
        <w:t>______________________</w:t>
      </w:r>
      <w:r w:rsidR="007D6183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0D06D2"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0D06D2">
        <w:rPr>
          <w:rFonts w:asciiTheme="minorHAnsi" w:hAnsiTheme="minorHAnsi" w:cstheme="minorHAnsi"/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0D06D2">
        <w:rPr>
          <w:rFonts w:asciiTheme="minorHAnsi" w:hAnsiTheme="minorHAnsi" w:cstheme="minorHAnsi"/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0D06D2">
        <w:rPr>
          <w:rFonts w:asciiTheme="minorHAnsi" w:hAnsiTheme="minorHAnsi" w:cstheme="minorHAnsi"/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A25785" w:rsidSect="007D6183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984F1" w14:textId="77777777" w:rsidR="00FD0906" w:rsidRDefault="00FD0906">
      <w:r>
        <w:separator/>
      </w:r>
    </w:p>
  </w:endnote>
  <w:endnote w:type="continuationSeparator" w:id="0">
    <w:p w14:paraId="044D1FC3" w14:textId="77777777" w:rsidR="00FD0906" w:rsidRDefault="00FD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278DD" w14:textId="77777777" w:rsidR="00FD0906" w:rsidRDefault="00FD0906">
      <w:r>
        <w:separator/>
      </w:r>
    </w:p>
  </w:footnote>
  <w:footnote w:type="continuationSeparator" w:id="0">
    <w:p w14:paraId="151887BD" w14:textId="77777777" w:rsidR="00FD0906" w:rsidRDefault="00FD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83"/>
    <w:multiLevelType w:val="hybridMultilevel"/>
    <w:tmpl w:val="0212A7E2"/>
    <w:lvl w:ilvl="0" w:tplc="012C6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A7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6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AD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4B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6C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C9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41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67ABC"/>
    <w:rsid w:val="0007127E"/>
    <w:rsid w:val="000874B6"/>
    <w:rsid w:val="000D06D2"/>
    <w:rsid w:val="000E63F2"/>
    <w:rsid w:val="001330F5"/>
    <w:rsid w:val="0017175B"/>
    <w:rsid w:val="001C4709"/>
    <w:rsid w:val="00241E68"/>
    <w:rsid w:val="0025012E"/>
    <w:rsid w:val="00264AF7"/>
    <w:rsid w:val="00295C8A"/>
    <w:rsid w:val="002A44A6"/>
    <w:rsid w:val="002A4E9B"/>
    <w:rsid w:val="002E6862"/>
    <w:rsid w:val="0040129F"/>
    <w:rsid w:val="00417E9B"/>
    <w:rsid w:val="00491827"/>
    <w:rsid w:val="004D3165"/>
    <w:rsid w:val="005319F3"/>
    <w:rsid w:val="00551AF9"/>
    <w:rsid w:val="0057134C"/>
    <w:rsid w:val="0059407F"/>
    <w:rsid w:val="005C1347"/>
    <w:rsid w:val="005C6861"/>
    <w:rsid w:val="005D0142"/>
    <w:rsid w:val="006E23F4"/>
    <w:rsid w:val="006F7ADB"/>
    <w:rsid w:val="0077398C"/>
    <w:rsid w:val="007A04B9"/>
    <w:rsid w:val="007D6183"/>
    <w:rsid w:val="00810BA0"/>
    <w:rsid w:val="008266B1"/>
    <w:rsid w:val="00857BB9"/>
    <w:rsid w:val="009340AA"/>
    <w:rsid w:val="009A1F8F"/>
    <w:rsid w:val="00A25785"/>
    <w:rsid w:val="00AD3898"/>
    <w:rsid w:val="00BB2173"/>
    <w:rsid w:val="00BC2FF5"/>
    <w:rsid w:val="00C47125"/>
    <w:rsid w:val="00D34BAA"/>
    <w:rsid w:val="00D34E00"/>
    <w:rsid w:val="00D459A8"/>
    <w:rsid w:val="00D476C4"/>
    <w:rsid w:val="00D52F8E"/>
    <w:rsid w:val="00E22146"/>
    <w:rsid w:val="00F265C2"/>
    <w:rsid w:val="00FD0906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8FC5266507A454FBD0FE2620DAC72E2" ma:contentTypeVersion="2" ma:contentTypeDescription="GetOrganized dokument" ma:contentTypeScope="" ma:versionID="524fc769b5a758d8602f50028c343d07">
  <xsd:schema xmlns:xsd="http://www.w3.org/2001/XMLSchema" xmlns:xs="http://www.w3.org/2001/XMLSchema" xmlns:p="http://schemas.microsoft.com/office/2006/metadata/properties" xmlns:ns1="http://schemas.microsoft.com/sharepoint/v3" xmlns:ns2="B1808CE4-3622-4907-ABC9-BFC11318EFA1" xmlns:ns3="369233fc-cdad-44c7-896b-d6910466e306" xmlns:ns4="db05e023-698d-42d3-a357-9a8651885b06" targetNamespace="http://schemas.microsoft.com/office/2006/metadata/properties" ma:root="true" ma:fieldsID="5a51d2971af784dbb77d6de91c20a258" ns1:_="" ns2:_="" ns3:_="" ns4:_="">
    <xsd:import namespace="http://schemas.microsoft.com/sharepoint/v3"/>
    <xsd:import namespace="B1808CE4-3622-4907-ABC9-BFC11318EFA1"/>
    <xsd:import namespace="369233fc-cdad-44c7-896b-d6910466e306"/>
    <xsd:import namespace="db05e023-698d-42d3-a357-9a8651885b06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Sagsbehandler" ma:default="40;#Anette Nielse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08CE4-3622-4907-ABC9-BFC11318EFA1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Vælg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33fc-cdad-44c7-896b-d6910466e306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335fb286-a9cb-455a-a9c4-deae916a59a4}" ma:internalName="TaxCatchAll" ma:showField="CatchAllData" ma:web="369233fc-cdad-44c7-896b-d6910466e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5e023-698d-42d3-a357-9a8651885b06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Anette Nielsen</DisplayName>
        <AccountId>40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3033871</DocID>
    <CaseRecordNumber xmlns="http://schemas.microsoft.com/sharepoint/v3">0</CaseRecordNumber>
    <CaseID xmlns="http://schemas.microsoft.com/sharepoint/v3">EMN-2018-03473</CaseID>
    <RegistrationDate xmlns="http://schemas.microsoft.com/sharepoint/v3" xsi:nil="true"/>
    <CCMTemplateID xmlns="http://schemas.microsoft.com/sharepoint/v3">0</CCMTemplateID>
    <TaxCatchAll xmlns="369233fc-cdad-44c7-896b-d6910466e306">
      <Value>8</Value>
    </TaxCatchAll>
    <Aktindsigt xmlns="B1808CE4-3622-4907-ABC9-BFC11318EFA1">Åben</Aktindsigt>
    <IOMStatus xmlns="B1808CE4-3622-4907-ABC9-BFC11318EFA1" xsi:nil="true"/>
    <CCMMeetingCaseInstanceId xmlns="B1808CE4-3622-4907-ABC9-BFC11318EFA1" xsi:nil="true"/>
    <Gruppering xmlns="B1808CE4-3622-4907-ABC9-BFC11318EFA1">Rammer og retningslinjer for tilsyn</Gruppering>
    <Afsender xmlns="B1808CE4-3622-4907-ABC9-BFC11318EFA1" xsi:nil="true"/>
    <CCMAgendaStatus xmlns="B1808CE4-3622-4907-ABC9-BFC11318EFA1" xsi:nil="true"/>
    <JuridiskDato xmlns="B1808CE4-3622-4907-ABC9-BFC11318EFA1">2019-05-28T22:00:00+00:00</JuridiskDato>
    <Beskrivelse xmlns="B1808CE4-3622-4907-ABC9-BFC11318EFA1" xsi:nil="true"/>
    <CCMAgendaItemId xmlns="B1808CE4-3622-4907-ABC9-BFC11318EFA1" xsi:nil="true"/>
    <CCMMeetingCaseId xmlns="B1808CE4-3622-4907-ABC9-BFC11318EFA1" xsi:nil="true"/>
    <CCMMeetingCaseLink xmlns="B1808CE4-3622-4907-ABC9-BFC11318EFA1">
      <Url xsi:nil="true"/>
      <Description xsi:nil="true"/>
    </CCMMeetingCaseLink>
    <CCMAgendaDocumentStatus xmlns="B1808CE4-3622-4907-ABC9-BFC11318EFA1">Under udarbejdelse</CCMAgendaDocumentStatus>
    <a3c7f3665c3f4ddab65e7e70f16e8438 xmlns="B1808CE4-3622-4907-ABC9-BFC11318EF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B1808CE4-3622-4907-ABC9-BFC11318EFA1" xsi:nil="true"/>
    <CCMCognitiveType xmlns="http://schemas.microsoft.com/sharepoint/v3">0</CCMCognitiveType>
    <WasSigned xmlns="http://schemas.microsoft.com/sharepoint/v3">false</WasSigned>
    <WasEncrypted xmlns="http://schemas.microsoft.com/sharepoint/v3">false</WasEncrypted>
    <MailHasAttachments xmlns="http://schemas.microsoft.com/sharepoint/v3">false</MailHasAttach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B479E-1732-4DAD-B4A2-3977411B7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808CE4-3622-4907-ABC9-BFC11318EFA1"/>
    <ds:schemaRef ds:uri="369233fc-cdad-44c7-896b-d6910466e306"/>
    <ds:schemaRef ds:uri="db05e023-698d-42d3-a357-9a865188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F40AD-5D09-4004-AB12-8DAE892DB3EF}">
  <ds:schemaRefs>
    <ds:schemaRef ds:uri="http://schemas.openxmlformats.org/package/2006/metadata/core-properties"/>
    <ds:schemaRef ds:uri="http://purl.org/dc/dcmitype/"/>
    <ds:schemaRef ds:uri="db05e023-698d-42d3-a357-9a8651885b06"/>
    <ds:schemaRef ds:uri="http://purl.org/dc/elements/1.1/"/>
    <ds:schemaRef ds:uri="http://schemas.microsoft.com/office/2006/metadata/properties"/>
    <ds:schemaRef ds:uri="B1808CE4-3622-4907-ABC9-BFC11318EFA1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369233fc-cdad-44c7-896b-d6910466e30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4B3E186-1DC2-4756-925B-8F6740DF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29842638</Template>
  <TotalTime>0</TotalTime>
  <Pages>2</Pages>
  <Words>544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uanmeldt tilsyn Bispevang </vt:lpstr>
    </vt:vector>
  </TitlesOfParts>
  <Company>Gentofte Kommune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uanmeldt tilsyn Bispevang</dc:title>
  <dc:creator>Rasmus Vangsted Holm</dc:creator>
  <cp:lastModifiedBy>Trine Graarup Christensen</cp:lastModifiedBy>
  <cp:revision>2</cp:revision>
  <cp:lastPrinted>2018-05-30T08:20:00Z</cp:lastPrinted>
  <dcterms:created xsi:type="dcterms:W3CDTF">2019-05-29T11:18:00Z</dcterms:created>
  <dcterms:modified xsi:type="dcterms:W3CDTF">2019-05-29T11:18:00Z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c35bc74b-48b2-4c91-b223-da243c8a507a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EMN-2018-03473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0x010100AC085CFC53BC46CEA2EADE194AD9D4820068FC5266507A454FBD0FE2620DAC72E2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8;#0-FRH-Word|1e20d474-33b2-4d18-a202-7e4a38eebfe7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  <property fmtid="{D5CDD505-2E9C-101B-9397-08002B2CF9AE}" pid="21" name="xd_Signature">
    <vt:bool>false</vt:bool>
  </property>
</Properties>
</file>