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24014F46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365EE0" w:rsidRPr="00365EE0">
        <w:rPr>
          <w:rFonts w:asciiTheme="minorHAnsi" w:hAnsiTheme="minorHAnsi" w:cstheme="minorHAnsi"/>
          <w:sz w:val="22"/>
        </w:rPr>
        <w:t>Børnehaven Fyrrekrat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217829C2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365EE0" w:rsidRPr="00365EE0">
        <w:rPr>
          <w:rFonts w:asciiTheme="minorHAnsi" w:hAnsiTheme="minorHAnsi" w:cstheme="minorHAnsi"/>
          <w:sz w:val="22"/>
        </w:rPr>
        <w:t>6. maj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 w:rsidRPr="00365EE0">
        <w:rPr>
          <w:rFonts w:asciiTheme="minorHAnsi" w:hAnsiTheme="minorHAnsi" w:cstheme="minorHAnsi"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0B52F6D6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</w:t>
      </w:r>
      <w:r w:rsidRPr="00365EE0">
        <w:rPr>
          <w:rFonts w:asciiTheme="minorHAnsi" w:hAnsiTheme="minorHAnsi" w:cstheme="minorHAnsi"/>
          <w:sz w:val="22"/>
        </w:rPr>
        <w:t xml:space="preserve"> </w:t>
      </w:r>
      <w:r w:rsidR="00365EE0" w:rsidRPr="00365EE0">
        <w:rPr>
          <w:rFonts w:asciiTheme="minorHAnsi" w:hAnsiTheme="minorHAnsi" w:cstheme="minorHAnsi"/>
          <w:sz w:val="22"/>
        </w:rPr>
        <w:t>Lene Steen</w:t>
      </w:r>
      <w:r w:rsidRPr="00365EE0">
        <w:rPr>
          <w:rFonts w:asciiTheme="minorHAnsi" w:hAnsiTheme="minorHAnsi" w:cstheme="minorHAnsi"/>
          <w:sz w:val="22"/>
        </w:rPr>
        <w:t xml:space="preserve">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1A62B8CE" w14:textId="77777777" w:rsidR="006326D6" w:rsidRPr="00365EE0" w:rsidRDefault="00BA03B1" w:rsidP="00365EE0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65EE0">
        <w:rPr>
          <w:rFonts w:asciiTheme="minorHAnsi" w:hAnsiTheme="minorHAnsi" w:cstheme="minorHAnsi"/>
          <w:sz w:val="22"/>
        </w:rPr>
        <w:t>Materiale fra pæd. Dage i 2017 og 2019</w:t>
      </w:r>
    </w:p>
    <w:p w14:paraId="585866F1" w14:textId="77777777" w:rsidR="006326D6" w:rsidRPr="00365EE0" w:rsidRDefault="00BA03B1" w:rsidP="00365EE0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65EE0">
        <w:rPr>
          <w:rFonts w:asciiTheme="minorHAnsi" w:hAnsiTheme="minorHAnsi" w:cstheme="minorHAnsi"/>
          <w:sz w:val="22"/>
        </w:rPr>
        <w:t>Diverse forældre materiale</w:t>
      </w:r>
    </w:p>
    <w:p w14:paraId="5272020E" w14:textId="77777777" w:rsidR="006326D6" w:rsidRPr="00365EE0" w:rsidRDefault="00BA03B1" w:rsidP="00365EE0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65EE0">
        <w:rPr>
          <w:rFonts w:asciiTheme="minorHAnsi" w:hAnsiTheme="minorHAnsi" w:cstheme="minorHAnsi"/>
          <w:sz w:val="22"/>
        </w:rPr>
        <w:t>Kvalid ratinger</w:t>
      </w:r>
    </w:p>
    <w:p w14:paraId="7AC5B4CA" w14:textId="77777777" w:rsidR="006326D6" w:rsidRPr="00365EE0" w:rsidRDefault="00BA03B1" w:rsidP="00365EE0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365EE0">
        <w:rPr>
          <w:rFonts w:asciiTheme="minorHAnsi" w:hAnsiTheme="minorHAnsi" w:cstheme="minorHAnsi"/>
          <w:sz w:val="22"/>
        </w:rPr>
        <w:t>Diverse i forbindelse med den Pædagogiske profil</w:t>
      </w:r>
    </w:p>
    <w:p w14:paraId="48900AD6" w14:textId="2B50D135" w:rsidR="009340AA" w:rsidRPr="008266B1" w:rsidRDefault="009340AA" w:rsidP="00365EE0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41E20511" w:rsidR="002E6862" w:rsidRPr="00365EE0" w:rsidRDefault="00365EE0" w:rsidP="00365EE0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365EE0">
        <w:rPr>
          <w:rFonts w:asciiTheme="minorHAnsi" w:hAnsiTheme="minorHAnsi" w:cstheme="minorHAnsi"/>
          <w:sz w:val="22"/>
        </w:rPr>
        <w:t>Allrum, garderobe, toilet/puslerum, legeplads</w:t>
      </w:r>
    </w:p>
    <w:p w14:paraId="16E9372B" w14:textId="77777777" w:rsidR="00365EE0" w:rsidRDefault="00365EE0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50EA5EE0" w:rsidR="00912985" w:rsidRPr="00365EE0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365EE0">
        <w:rPr>
          <w:rFonts w:asciiTheme="minorHAnsi" w:hAnsiTheme="minorHAnsi" w:cstheme="minorHAnsi"/>
          <w:b/>
          <w:sz w:val="22"/>
        </w:rPr>
        <w:t>6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365EE0">
        <w:rPr>
          <w:rFonts w:asciiTheme="minorHAnsi" w:hAnsiTheme="minorHAnsi" w:cstheme="minorHAnsi"/>
          <w:sz w:val="22"/>
        </w:rPr>
        <w:t xml:space="preserve">            Afdelingsleder</w:t>
      </w:r>
      <w:r w:rsidR="00365EE0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</w:t>
      </w:r>
      <w:r w:rsidR="00365EE0">
        <w:rPr>
          <w:rFonts w:asciiTheme="minorHAnsi" w:hAnsiTheme="minorHAnsi" w:cstheme="minorHAnsi"/>
          <w:sz w:val="22"/>
        </w:rPr>
        <w:t xml:space="preserve">         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365EE0">
        <w:rPr>
          <w:rFonts w:asciiTheme="minorHAnsi" w:hAnsiTheme="minorHAnsi" w:cstheme="minorHAnsi"/>
          <w:sz w:val="22"/>
        </w:rPr>
        <w:t xml:space="preserve">          </w:t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365EE0" w:rsidRPr="00365EE0">
        <w:rPr>
          <w:rFonts w:asciiTheme="minorHAnsi" w:hAnsiTheme="minorHAnsi" w:cstheme="minorHAnsi"/>
          <w:sz w:val="22"/>
        </w:rPr>
        <w:t>Faglige og didaktiske fælles refleksioner over jeres praksis med blik på:</w:t>
      </w:r>
      <w:r w:rsidR="00365EE0" w:rsidRPr="00365EE0">
        <w:rPr>
          <w:rFonts w:asciiTheme="minorHAnsi" w:hAnsiTheme="minorHAnsi" w:cstheme="minorHAnsi"/>
          <w:sz w:val="22"/>
        </w:rPr>
        <w:br/>
      </w:r>
      <w:r w:rsidR="00365EE0" w:rsidRPr="00365EE0">
        <w:rPr>
          <w:rFonts w:asciiTheme="minorHAnsi" w:hAnsiTheme="minorHAnsi" w:cstheme="minorHAnsi"/>
          <w:sz w:val="22"/>
        </w:rPr>
        <w:br/>
        <w:t xml:space="preserve">-   </w:t>
      </w:r>
      <w:r w:rsidR="00BA03B1" w:rsidRPr="00365EE0">
        <w:rPr>
          <w:rFonts w:asciiTheme="minorHAnsi" w:hAnsiTheme="minorHAnsi" w:cstheme="minorHAnsi"/>
          <w:sz w:val="22"/>
        </w:rPr>
        <w:t>Læringsmiljøer</w:t>
      </w:r>
      <w:r w:rsidR="00365EE0" w:rsidRPr="00365EE0">
        <w:rPr>
          <w:rFonts w:asciiTheme="minorHAnsi" w:hAnsiTheme="minorHAnsi" w:cstheme="minorHAnsi"/>
          <w:sz w:val="22"/>
        </w:rPr>
        <w:br/>
        <w:t xml:space="preserve">-   </w:t>
      </w:r>
      <w:r w:rsidR="00BA03B1" w:rsidRPr="00365EE0">
        <w:rPr>
          <w:rFonts w:asciiTheme="minorHAnsi" w:hAnsiTheme="minorHAnsi" w:cstheme="minorHAnsi"/>
          <w:sz w:val="22"/>
        </w:rPr>
        <w:t>Serviceniveau ---- at huske og sidde på hænderne</w:t>
      </w:r>
      <w:r w:rsidR="00365EE0" w:rsidRPr="00365EE0">
        <w:rPr>
          <w:rFonts w:asciiTheme="minorHAnsi" w:hAnsiTheme="minorHAnsi" w:cstheme="minorHAnsi"/>
          <w:sz w:val="22"/>
        </w:rPr>
        <w:br/>
        <w:t xml:space="preserve">-   </w:t>
      </w:r>
      <w:r w:rsidR="00BA03B1" w:rsidRPr="00365EE0">
        <w:rPr>
          <w:rFonts w:asciiTheme="minorHAnsi" w:hAnsiTheme="minorHAnsi" w:cstheme="minorHAnsi"/>
          <w:sz w:val="22"/>
        </w:rPr>
        <w:t>At give den tid ting tar`</w:t>
      </w:r>
      <w:r w:rsidR="00365EE0" w:rsidRPr="00365EE0">
        <w:rPr>
          <w:rFonts w:asciiTheme="minorHAnsi" w:hAnsiTheme="minorHAnsi" w:cstheme="minorHAnsi"/>
          <w:sz w:val="22"/>
        </w:rPr>
        <w:br/>
        <w:t xml:space="preserve">-   </w:t>
      </w:r>
      <w:r w:rsidR="00BA03B1" w:rsidRPr="00365EE0">
        <w:rPr>
          <w:rFonts w:asciiTheme="minorHAnsi" w:hAnsiTheme="minorHAnsi" w:cstheme="minorHAnsi"/>
          <w:sz w:val="22"/>
        </w:rPr>
        <w:t>At ville noget – have noget på sinde – systematisk og bevidst – didaktiske overvejelser</w:t>
      </w:r>
      <w:r w:rsidR="00365EE0" w:rsidRPr="00365EE0">
        <w:rPr>
          <w:rFonts w:asciiTheme="minorHAnsi" w:hAnsiTheme="minorHAnsi" w:cstheme="minorHAnsi"/>
          <w:sz w:val="22"/>
        </w:rPr>
        <w:br/>
      </w:r>
      <w:r w:rsidR="00365EE0">
        <w:rPr>
          <w:rFonts w:asciiTheme="minorHAnsi" w:hAnsiTheme="minorHAnsi" w:cstheme="minorHAnsi"/>
          <w:b/>
          <w:sz w:val="22"/>
        </w:rPr>
        <w:t xml:space="preserve">-   </w:t>
      </w:r>
      <w:r w:rsidR="00BA03B1" w:rsidRPr="00365EE0">
        <w:rPr>
          <w:rFonts w:asciiTheme="minorHAnsi" w:hAnsiTheme="minorHAnsi" w:cstheme="minorHAnsi"/>
          <w:sz w:val="22"/>
        </w:rPr>
        <w:t>Børneperspektiv / børneinddragelse</w:t>
      </w:r>
      <w:r w:rsidR="00A25785" w:rsidRPr="00365EE0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365EE0">
        <w:rPr>
          <w:rFonts w:asciiTheme="minorHAnsi" w:hAnsiTheme="minorHAnsi" w:cstheme="minorHAnsi"/>
          <w:sz w:val="22"/>
        </w:rPr>
        <w:t>8. maj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CE236B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E236B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E236B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E236B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365EE0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A11FB" w14:textId="77777777" w:rsidR="00BA03B1" w:rsidRDefault="00BA03B1">
      <w:r>
        <w:separator/>
      </w:r>
    </w:p>
  </w:endnote>
  <w:endnote w:type="continuationSeparator" w:id="0">
    <w:p w14:paraId="6AA34384" w14:textId="77777777" w:rsidR="00BA03B1" w:rsidRDefault="00BA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2C19" w14:textId="77777777" w:rsidR="00BA03B1" w:rsidRDefault="00BA03B1">
      <w:r>
        <w:separator/>
      </w:r>
    </w:p>
  </w:footnote>
  <w:footnote w:type="continuationSeparator" w:id="0">
    <w:p w14:paraId="170B54D5" w14:textId="77777777" w:rsidR="00BA03B1" w:rsidRDefault="00BA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6DD"/>
    <w:multiLevelType w:val="hybridMultilevel"/>
    <w:tmpl w:val="0AB62408"/>
    <w:lvl w:ilvl="0" w:tplc="9C2CB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643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668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4B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2F9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C21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6B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CC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2E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7DF"/>
    <w:multiLevelType w:val="hybridMultilevel"/>
    <w:tmpl w:val="9BCEBBE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7200"/>
    <w:multiLevelType w:val="hybridMultilevel"/>
    <w:tmpl w:val="688AFD1A"/>
    <w:lvl w:ilvl="0" w:tplc="9B1AB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69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A8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4E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68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EF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0B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44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365EE0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326D6"/>
    <w:rsid w:val="006E23F4"/>
    <w:rsid w:val="0077398C"/>
    <w:rsid w:val="007A04B9"/>
    <w:rsid w:val="00810BA0"/>
    <w:rsid w:val="008266B1"/>
    <w:rsid w:val="00857BB9"/>
    <w:rsid w:val="009340AA"/>
    <w:rsid w:val="009A1F8F"/>
    <w:rsid w:val="00A25785"/>
    <w:rsid w:val="00AD3898"/>
    <w:rsid w:val="00BA03B1"/>
    <w:rsid w:val="00BB2173"/>
    <w:rsid w:val="00BC2FF5"/>
    <w:rsid w:val="00C47125"/>
    <w:rsid w:val="00CE236B"/>
    <w:rsid w:val="00D34BAA"/>
    <w:rsid w:val="00D34E00"/>
    <w:rsid w:val="00D459A8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5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1E449499B57E4489118D76B356FD9DF" ma:contentTypeVersion="1" ma:contentTypeDescription="GetOrganized dokument" ma:contentTypeScope="" ma:versionID="0f637dfcc26c28d07e899cbfa78ab246">
  <xsd:schema xmlns:xsd="http://www.w3.org/2001/XMLSchema" xmlns:xs="http://www.w3.org/2001/XMLSchema" xmlns:p="http://schemas.microsoft.com/office/2006/metadata/properties" xmlns:ns1="http://schemas.microsoft.com/sharepoint/v3" xmlns:ns2="D6EC7461-ECDE-4963-9E43-B78B8ED80945" xmlns:ns3="676232a4-9a78-4b4d-919e-e9555af37a72" xmlns:ns4="1b705cb7-00be-4d0f-a052-a163c419ba31" targetNamespace="http://schemas.microsoft.com/office/2006/metadata/properties" ma:root="true" ma:fieldsID="5d1c5577e2cf5679a8d1cc239e401fc8" ns1:_="" ns2:_="" ns3:_="" ns4:_="">
    <xsd:import namespace="http://schemas.microsoft.com/sharepoint/v3"/>
    <xsd:import namespace="D6EC7461-ECDE-4963-9E43-B78B8ED80945"/>
    <xsd:import namespace="676232a4-9a78-4b4d-919e-e9555af37a72"/>
    <xsd:import namespace="1b705cb7-00be-4d0f-a052-a163c419ba31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39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7461-ECDE-4963-9E43-B78B8ED80945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32a4-9a78-4b4d-919e-e9555af37a72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9bc264e-616b-4f12-a08b-bcf3bf866176}" ma:internalName="TaxCatchAll" ma:showField="CatchAllData" ma:web="676232a4-9a78-4b4d-919e-e9555af37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5cb7-00be-4d0f-a052-a163c419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39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2996419</DocID>
    <CaseRecordNumber xmlns="http://schemas.microsoft.com/sharepoint/v3">0</CaseRecordNumber>
    <CaseID xmlns="http://schemas.microsoft.com/sharepoint/v3">EMN-2019-01062</CaseID>
    <RegistrationDate xmlns="http://schemas.microsoft.com/sharepoint/v3" xsi:nil="true"/>
    <CCMTemplateID xmlns="http://schemas.microsoft.com/sharepoint/v3">0</CCMTemplateID>
    <TaxCatchAll xmlns="676232a4-9a78-4b4d-919e-e9555af37a72">
      <Value>5</Value>
    </TaxCatchAll>
    <Aktindsigt xmlns="D6EC7461-ECDE-4963-9E43-B78B8ED80945">Åben</Aktindsigt>
    <IOMStatus xmlns="D6EC7461-ECDE-4963-9E43-B78B8ED80945" xsi:nil="true"/>
    <CCMMeetingCaseInstanceId xmlns="D6EC7461-ECDE-4963-9E43-B78B8ED80945" xsi:nil="true"/>
    <Gruppering xmlns="D6EC7461-ECDE-4963-9E43-B78B8ED80945">Rammer og retningslinjer for tilsyn</Gruppering>
    <Afsender xmlns="D6EC7461-ECDE-4963-9E43-B78B8ED80945" xsi:nil="true"/>
    <CCMAgendaStatus xmlns="D6EC7461-ECDE-4963-9E43-B78B8ED80945" xsi:nil="true"/>
    <JuridiskDato xmlns="D6EC7461-ECDE-4963-9E43-B78B8ED80945">2019-05-07T22:00:00+00:00</JuridiskDato>
    <Beskrivelse xmlns="D6EC7461-ECDE-4963-9E43-B78B8ED80945" xsi:nil="true"/>
    <CCMAgendaItemId xmlns="D6EC7461-ECDE-4963-9E43-B78B8ED80945" xsi:nil="true"/>
    <CCMMeetingCaseId xmlns="D6EC7461-ECDE-4963-9E43-B78B8ED80945" xsi:nil="true"/>
    <CCMMeetingCaseLink xmlns="D6EC7461-ECDE-4963-9E43-B78B8ED80945">
      <Url xsi:nil="true"/>
      <Description xsi:nil="true"/>
    </CCMMeetingCaseLink>
    <CCMAgendaDocumentStatus xmlns="D6EC7461-ECDE-4963-9E43-B78B8ED80945">Under udarbejdelse</CCMAgendaDocumentStatus>
    <a3c7f3665c3f4ddab65e7e70f16e8438 xmlns="D6EC7461-ECDE-4963-9E43-B78B8ED809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D6EC7461-ECDE-4963-9E43-B78B8ED80945" xsi:nil="true"/>
    <CCMCognitiveType xmlns="http://schemas.microsoft.com/sharepoint/v3" xsi:nil="true"/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8137-D364-466C-BF7B-324869C4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C7461-ECDE-4963-9E43-B78B8ED80945"/>
    <ds:schemaRef ds:uri="676232a4-9a78-4b4d-919e-e9555af37a72"/>
    <ds:schemaRef ds:uri="1b705cb7-00be-4d0f-a052-a163c419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D6EC7461-ECDE-4963-9E43-B78B8ED80945"/>
    <ds:schemaRef ds:uri="http://purl.org/dc/elements/1.1/"/>
    <ds:schemaRef ds:uri="http://schemas.microsoft.com/office/2006/metadata/properties"/>
    <ds:schemaRef ds:uri="1b705cb7-00be-4d0f-a052-a163c419ba31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6232a4-9a78-4b4d-919e-e9555af37a7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1408F0-0275-4A48-BCA0-9B9083A8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A733312A</Template>
  <TotalTime>0</TotalTime>
  <Pages>3</Pages>
  <Words>615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tilsynsrapprot Fyrrekrat</vt:lpstr>
    </vt:vector>
  </TitlesOfParts>
  <Company>Gentofte Kommune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tilsynsrapprot Fyrrekrat</dc:title>
  <dc:creator>Rasmus Vangsted Holm</dc:creator>
  <cp:lastModifiedBy>Trine Graarup Christensen</cp:lastModifiedBy>
  <cp:revision>2</cp:revision>
  <cp:lastPrinted>2018-05-30T08:20:00Z</cp:lastPrinted>
  <dcterms:created xsi:type="dcterms:W3CDTF">2019-05-29T11:09:00Z</dcterms:created>
  <dcterms:modified xsi:type="dcterms:W3CDTF">2019-05-29T11:09:00Z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554beebe-9c04-41a6-a750-cc1ab8b2968a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EMN-2019-01062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0x010100AC085CFC53BC46CEA2EADE194AD9D48200D1E449499B57E4489118D76B356FD9DF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