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79432" w14:textId="6A2562F9" w:rsidR="00D34E00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77398C">
        <w:rPr>
          <w:rFonts w:asciiTheme="minorHAnsi" w:hAnsiTheme="minorHAnsi" w:cstheme="minorHAnsi"/>
          <w:b/>
          <w:sz w:val="28"/>
          <w:szCs w:val="28"/>
        </w:rPr>
        <w:t>Tilsyns rapport for Pædagogisk tilsyn</w:t>
      </w:r>
    </w:p>
    <w:p w14:paraId="3752EC15" w14:textId="77777777" w:rsidR="0077398C" w:rsidRPr="0077398C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</w:p>
    <w:p w14:paraId="0D22369E" w14:textId="16F0B9DB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Daginstitution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  </w:t>
      </w:r>
      <w:r w:rsidR="00A372A4">
        <w:rPr>
          <w:rFonts w:asciiTheme="minorHAnsi" w:hAnsiTheme="minorHAnsi" w:cstheme="minorHAnsi"/>
          <w:b/>
          <w:sz w:val="22"/>
        </w:rPr>
        <w:t>Dybvad Børnehave</w:t>
      </w:r>
    </w:p>
    <w:p w14:paraId="3BE66BF3" w14:textId="77777777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</w:p>
    <w:p w14:paraId="1A9ED086" w14:textId="76A8102F" w:rsidR="0007127E" w:rsidRDefault="0007127E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Dato</w:t>
      </w:r>
      <w:r w:rsidR="0059407F" w:rsidRPr="0059407F">
        <w:rPr>
          <w:rFonts w:asciiTheme="minorHAnsi" w:hAnsiTheme="minorHAnsi" w:cstheme="minorHAnsi"/>
          <w:b/>
          <w:sz w:val="22"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A372A4">
        <w:rPr>
          <w:rFonts w:asciiTheme="minorHAnsi" w:hAnsiTheme="minorHAnsi" w:cstheme="minorHAnsi"/>
          <w:b/>
          <w:sz w:val="22"/>
        </w:rPr>
        <w:t>31. November 2018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</w:t>
      </w:r>
      <w:r w:rsidR="005D0142">
        <w:rPr>
          <w:rFonts w:asciiTheme="minorHAnsi" w:hAnsiTheme="minorHAnsi" w:cstheme="minorHAnsi"/>
          <w:b/>
          <w:sz w:val="22"/>
        </w:rPr>
        <w:tab/>
      </w:r>
      <w:r w:rsidR="005D0142">
        <w:rPr>
          <w:rFonts w:asciiTheme="minorHAnsi" w:hAnsiTheme="minorHAnsi" w:cstheme="minorHAnsi"/>
          <w:b/>
          <w:sz w:val="22"/>
        </w:rPr>
        <w:tab/>
      </w:r>
      <w:r w:rsidR="00A372A4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u w:val="single"/>
        </w:rPr>
        <w:t>Tilsynsførende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2E6862">
        <w:rPr>
          <w:rFonts w:asciiTheme="minorHAnsi" w:hAnsiTheme="minorHAnsi" w:cstheme="minorHAnsi"/>
          <w:b/>
          <w:sz w:val="22"/>
        </w:rPr>
        <w:t>Anette Nielsen</w:t>
      </w:r>
    </w:p>
    <w:p w14:paraId="195701C5" w14:textId="39EBAFD1" w:rsidR="0077398C" w:rsidRDefault="0077398C" w:rsidP="005319F3">
      <w:pPr>
        <w:rPr>
          <w:rFonts w:asciiTheme="minorHAnsi" w:hAnsiTheme="minorHAnsi" w:cstheme="minorHAnsi"/>
          <w:b/>
          <w:sz w:val="22"/>
        </w:rPr>
      </w:pPr>
    </w:p>
    <w:p w14:paraId="21C4C92F" w14:textId="2A8146C7" w:rsidR="0077398C" w:rsidRPr="0059407F" w:rsidRDefault="0077398C" w:rsidP="005319F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77398C">
        <w:rPr>
          <w:rFonts w:asciiTheme="minorHAnsi" w:hAnsiTheme="minorHAnsi" w:cstheme="minorHAnsi"/>
          <w:b/>
          <w:u w:val="single"/>
        </w:rPr>
        <w:t>Afdelingsleder:</w:t>
      </w:r>
      <w:r>
        <w:rPr>
          <w:rFonts w:asciiTheme="minorHAnsi" w:hAnsiTheme="minorHAnsi" w:cstheme="minorHAnsi"/>
          <w:b/>
          <w:sz w:val="22"/>
        </w:rPr>
        <w:t xml:space="preserve">       </w:t>
      </w:r>
      <w:r w:rsidR="00A372A4">
        <w:rPr>
          <w:rFonts w:asciiTheme="minorHAnsi" w:hAnsiTheme="minorHAnsi" w:cstheme="minorHAnsi"/>
          <w:b/>
          <w:sz w:val="22"/>
        </w:rPr>
        <w:t>Jan grønborg Kokholm</w:t>
      </w:r>
    </w:p>
    <w:p w14:paraId="73B4C3CF" w14:textId="77777777" w:rsidR="0007127E" w:rsidRPr="0059407F" w:rsidRDefault="0007127E" w:rsidP="005319F3">
      <w:pPr>
        <w:rPr>
          <w:rFonts w:asciiTheme="minorHAnsi" w:hAnsiTheme="minorHAnsi" w:cstheme="minorHAnsi"/>
          <w:b/>
          <w:sz w:val="22"/>
        </w:rPr>
      </w:pPr>
    </w:p>
    <w:p w14:paraId="603985DD" w14:textId="406B6955" w:rsidR="00E22146" w:rsidRPr="0059407F" w:rsidRDefault="00E22146" w:rsidP="005319F3">
      <w:pPr>
        <w:rPr>
          <w:rFonts w:asciiTheme="minorHAnsi" w:hAnsiTheme="minorHAnsi" w:cstheme="minorHAnsi"/>
          <w:b/>
          <w:u w:val="single"/>
        </w:rPr>
      </w:pPr>
      <w:r w:rsidRPr="0059407F">
        <w:rPr>
          <w:rFonts w:asciiTheme="minorHAnsi" w:hAnsiTheme="minorHAnsi" w:cstheme="minorHAnsi"/>
          <w:b/>
          <w:u w:val="single"/>
        </w:rPr>
        <w:t>Baggrund for tilsynsbesøget:</w:t>
      </w:r>
    </w:p>
    <w:p w14:paraId="4119B4D1" w14:textId="123A9756" w:rsidR="00E22146" w:rsidRPr="0059407F" w:rsidRDefault="00E22146" w:rsidP="005319F3">
      <w:pPr>
        <w:rPr>
          <w:rFonts w:asciiTheme="minorHAnsi" w:hAnsiTheme="minorHAnsi" w:cstheme="minorHAnsi"/>
          <w:b/>
          <w:sz w:val="22"/>
        </w:rPr>
      </w:pPr>
    </w:p>
    <w:p w14:paraId="6968B1F2" w14:textId="5F1D5C54" w:rsidR="00E22146" w:rsidRPr="0059407F" w:rsidRDefault="0059407F" w:rsidP="0059407F">
      <w:pPr>
        <w:ind w:left="567"/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X    </w:t>
      </w:r>
      <w:r w:rsidR="00E22146" w:rsidRPr="0059407F">
        <w:rPr>
          <w:rFonts w:asciiTheme="minorHAnsi" w:hAnsiTheme="minorHAnsi" w:cstheme="minorHAnsi"/>
          <w:b/>
          <w:sz w:val="22"/>
        </w:rPr>
        <w:t>Anmeldt pædagogisk tilsyn</w:t>
      </w:r>
      <w:r w:rsidR="00E22146" w:rsidRPr="0059407F">
        <w:rPr>
          <w:rFonts w:asciiTheme="minorHAnsi" w:hAnsiTheme="minorHAnsi" w:cstheme="minorHAnsi"/>
          <w:b/>
          <w:sz w:val="22"/>
        </w:rPr>
        <w:tab/>
      </w:r>
    </w:p>
    <w:p w14:paraId="753FA559" w14:textId="4135770F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Uanmeldt </w:t>
      </w:r>
      <w:r w:rsidR="009A1F8F" w:rsidRPr="0059407F">
        <w:rPr>
          <w:rFonts w:asciiTheme="minorHAnsi" w:hAnsiTheme="minorHAnsi" w:cstheme="minorHAnsi"/>
          <w:b/>
          <w:sz w:val="22"/>
        </w:rPr>
        <w:t xml:space="preserve">pædagogisk </w:t>
      </w:r>
      <w:r w:rsidRPr="0059407F">
        <w:rPr>
          <w:rFonts w:asciiTheme="minorHAnsi" w:hAnsiTheme="minorHAnsi" w:cstheme="minorHAnsi"/>
          <w:b/>
          <w:sz w:val="22"/>
        </w:rPr>
        <w:t>tilsyn</w:t>
      </w:r>
      <w:r w:rsidRPr="0059407F">
        <w:rPr>
          <w:rFonts w:asciiTheme="minorHAnsi" w:hAnsiTheme="minorHAnsi" w:cstheme="minorHAnsi"/>
          <w:b/>
          <w:sz w:val="22"/>
        </w:rPr>
        <w:tab/>
      </w:r>
    </w:p>
    <w:p w14:paraId="6CCC76D0" w14:textId="3656CE22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Andet:__________________</w:t>
      </w:r>
    </w:p>
    <w:p w14:paraId="6AFCD550" w14:textId="288DD7A1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6495F7CE" w14:textId="19B22A74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0A77088C" w14:textId="2D790812" w:rsidR="00551AF9" w:rsidRPr="0059407F" w:rsidRDefault="00551AF9" w:rsidP="005D0142">
      <w:pP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Inden tilsynsbesøget har afdelingslederen fremsendt følgende materiale til den tilsynsførende konsulent:</w:t>
      </w:r>
      <w:r w:rsidR="0059407F" w:rsidRPr="0059407F">
        <w:rPr>
          <w:rFonts w:asciiTheme="minorHAnsi" w:hAnsiTheme="minorHAnsi" w:cstheme="minorHAnsi"/>
          <w:b/>
          <w:sz w:val="22"/>
        </w:rPr>
        <w:br/>
      </w:r>
    </w:p>
    <w:p w14:paraId="2D6DABFB" w14:textId="77777777" w:rsidR="003D614E" w:rsidRPr="00A372A4" w:rsidRDefault="00FB1607" w:rsidP="00A372A4">
      <w:pPr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A372A4">
        <w:rPr>
          <w:rFonts w:asciiTheme="minorHAnsi" w:hAnsiTheme="minorHAnsi" w:cstheme="minorHAnsi"/>
          <w:sz w:val="22"/>
        </w:rPr>
        <w:t>Dialogprofil</w:t>
      </w:r>
    </w:p>
    <w:p w14:paraId="636B7EF1" w14:textId="77777777" w:rsidR="003D614E" w:rsidRPr="00A372A4" w:rsidRDefault="00FB1607" w:rsidP="00A372A4">
      <w:pPr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A372A4">
        <w:rPr>
          <w:rFonts w:asciiTheme="minorHAnsi" w:hAnsiTheme="minorHAnsi" w:cstheme="minorHAnsi"/>
          <w:sz w:val="22"/>
        </w:rPr>
        <w:t>Årets gang for alle stuer</w:t>
      </w:r>
    </w:p>
    <w:p w14:paraId="2DF1DDAF" w14:textId="77777777" w:rsidR="003D614E" w:rsidRPr="00A372A4" w:rsidRDefault="00FB1607" w:rsidP="00A372A4">
      <w:pPr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A372A4">
        <w:rPr>
          <w:rFonts w:asciiTheme="minorHAnsi" w:hAnsiTheme="minorHAnsi" w:cstheme="minorHAnsi"/>
          <w:sz w:val="22"/>
        </w:rPr>
        <w:t>Om børnemiljø vurderingen</w:t>
      </w:r>
    </w:p>
    <w:p w14:paraId="367D2D51" w14:textId="77777777" w:rsidR="008266B1" w:rsidRDefault="008266B1" w:rsidP="005319F3">
      <w:pPr>
        <w:rPr>
          <w:rFonts w:asciiTheme="minorHAnsi" w:hAnsiTheme="minorHAnsi" w:cstheme="minorHAnsi"/>
          <w:b/>
          <w:sz w:val="22"/>
        </w:rPr>
      </w:pPr>
    </w:p>
    <w:p w14:paraId="5508B018" w14:textId="418C17E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 forbindelse med tilsynsbesøget, er der foretaget observation</w:t>
      </w:r>
      <w:r w:rsidR="00D34BAA" w:rsidRPr="0059407F">
        <w:rPr>
          <w:rFonts w:asciiTheme="minorHAnsi" w:hAnsiTheme="minorHAnsi" w:cstheme="minorHAnsi"/>
          <w:b/>
          <w:sz w:val="22"/>
        </w:rPr>
        <w:t xml:space="preserve">er </w:t>
      </w:r>
      <w:r w:rsidRPr="0059407F">
        <w:rPr>
          <w:rFonts w:asciiTheme="minorHAnsi" w:hAnsiTheme="minorHAnsi" w:cstheme="minorHAnsi"/>
          <w:b/>
          <w:sz w:val="22"/>
        </w:rPr>
        <w:t>på følgende stuer/grupper</w:t>
      </w:r>
      <w:r w:rsidR="0059407F" w:rsidRPr="0059407F">
        <w:rPr>
          <w:rFonts w:asciiTheme="minorHAnsi" w:hAnsiTheme="minorHAnsi" w:cstheme="minorHAnsi"/>
          <w:b/>
          <w:sz w:val="22"/>
        </w:rPr>
        <w:t>/rum</w:t>
      </w:r>
      <w:r w:rsidRPr="0059407F">
        <w:rPr>
          <w:rFonts w:asciiTheme="minorHAnsi" w:hAnsiTheme="minorHAnsi" w:cstheme="minorHAnsi"/>
          <w:b/>
          <w:sz w:val="22"/>
        </w:rPr>
        <w:t>:</w:t>
      </w:r>
    </w:p>
    <w:p w14:paraId="31712358" w14:textId="77777777" w:rsidR="0059407F" w:rsidRPr="0059407F" w:rsidRDefault="0059407F" w:rsidP="005319F3">
      <w:pPr>
        <w:rPr>
          <w:rFonts w:asciiTheme="minorHAnsi" w:hAnsiTheme="minorHAnsi" w:cstheme="minorHAnsi"/>
          <w:b/>
          <w:sz w:val="22"/>
        </w:rPr>
      </w:pPr>
    </w:p>
    <w:p w14:paraId="06ED9803" w14:textId="2D91BF31" w:rsidR="0059407F" w:rsidRPr="002E6862" w:rsidRDefault="00A372A4" w:rsidP="002E6862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Troldestuen, Krudtuglerne, vildbassestuen og fællesrum</w:t>
      </w:r>
    </w:p>
    <w:p w14:paraId="509638C3" w14:textId="77777777" w:rsidR="002E6862" w:rsidRDefault="002E6862" w:rsidP="00FF0B0D">
      <w:pPr>
        <w:rPr>
          <w:rFonts w:asciiTheme="minorHAnsi" w:hAnsiTheme="minorHAnsi" w:cstheme="minorHAnsi"/>
          <w:b/>
          <w:sz w:val="22"/>
        </w:rPr>
      </w:pPr>
    </w:p>
    <w:p w14:paraId="3E632DE9" w14:textId="6D76F04C" w:rsidR="00FF0B0D" w:rsidRPr="0077398C" w:rsidRDefault="00FF0B0D" w:rsidP="00FF0B0D">
      <w:pPr>
        <w:rPr>
          <w:rFonts w:asciiTheme="minorHAnsi" w:hAnsiTheme="minorHAnsi" w:cstheme="minorHAnsi"/>
          <w:b/>
          <w:i/>
          <w:sz w:val="22"/>
        </w:rPr>
      </w:pPr>
      <w:r w:rsidRPr="0077398C">
        <w:rPr>
          <w:rFonts w:asciiTheme="minorHAnsi" w:hAnsiTheme="minorHAnsi" w:cstheme="minorHAnsi"/>
          <w:b/>
          <w:i/>
          <w:sz w:val="22"/>
        </w:rPr>
        <w:t xml:space="preserve">For resultater fra observationer henvises til </w:t>
      </w:r>
      <w:r w:rsidR="0007127E" w:rsidRPr="0077398C">
        <w:rPr>
          <w:rFonts w:asciiTheme="minorHAnsi" w:hAnsiTheme="minorHAnsi" w:cstheme="minorHAnsi"/>
          <w:b/>
          <w:i/>
          <w:sz w:val="22"/>
        </w:rPr>
        <w:t xml:space="preserve">selvstændig observationsrapport, overleveret til afdelingsleder i forbindelse med </w:t>
      </w:r>
      <w:r w:rsidR="0059407F" w:rsidRPr="0077398C">
        <w:rPr>
          <w:rFonts w:asciiTheme="minorHAnsi" w:hAnsiTheme="minorHAnsi" w:cstheme="minorHAnsi"/>
          <w:b/>
          <w:i/>
          <w:sz w:val="22"/>
        </w:rPr>
        <w:t>tilbagemeldingen</w:t>
      </w:r>
      <w:r w:rsidR="0007127E" w:rsidRPr="0077398C">
        <w:rPr>
          <w:rFonts w:asciiTheme="minorHAnsi" w:hAnsiTheme="minorHAnsi" w:cstheme="minorHAnsi"/>
          <w:b/>
          <w:i/>
          <w:sz w:val="22"/>
        </w:rPr>
        <w:t>.</w:t>
      </w:r>
    </w:p>
    <w:p w14:paraId="4360AECD" w14:textId="4FCBB211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547B0B38" w14:textId="0F6A4368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774C08A1" w14:textId="77777777" w:rsidR="002E6862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børnemiljøet, børnenes trivsel og tidlig indsats?</w:t>
      </w:r>
    </w:p>
    <w:p w14:paraId="7AA89B02" w14:textId="7436220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="002E6862">
        <w:rPr>
          <w:rFonts w:asciiTheme="minorHAnsi" w:hAnsiTheme="minorHAnsi" w:cstheme="minorHAnsi"/>
          <w:b/>
          <w:sz w:val="22"/>
        </w:rPr>
        <w:t xml:space="preserve">   X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  <w:r w:rsidR="002E6862">
        <w:rPr>
          <w:rFonts w:asciiTheme="minorHAnsi" w:hAnsiTheme="minorHAnsi" w:cstheme="minorHAnsi"/>
          <w:b/>
          <w:sz w:val="22"/>
        </w:rPr>
        <w:br/>
      </w:r>
    </w:p>
    <w:p w14:paraId="538B2B4F" w14:textId="5689C321" w:rsidR="00912985" w:rsidRPr="00A25785" w:rsidRDefault="005D0142" w:rsidP="00A25785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59407F" w:rsidRPr="0059407F">
        <w:rPr>
          <w:rFonts w:asciiTheme="minorHAnsi" w:hAnsiTheme="minorHAnsi" w:cstheme="minorHAnsi"/>
          <w:sz w:val="22"/>
        </w:rPr>
        <w:br/>
      </w:r>
      <w:r w:rsidR="00BB2173" w:rsidRPr="0059407F">
        <w:rPr>
          <w:rFonts w:asciiTheme="minorHAnsi" w:hAnsiTheme="minorHAnsi" w:cstheme="minorHAnsi"/>
          <w:b/>
          <w:sz w:val="22"/>
        </w:rPr>
        <w:t xml:space="preserve">Der er i forbindelse med tilsynsbesøget ført tilsyn med institutionens arbejde med inklusion og børn med </w:t>
      </w:r>
      <w:r w:rsidR="00BB2173" w:rsidRPr="002E6862">
        <w:rPr>
          <w:rFonts w:asciiTheme="minorHAnsi" w:hAnsiTheme="minorHAnsi" w:cstheme="minorHAnsi"/>
          <w:b/>
          <w:sz w:val="22"/>
        </w:rPr>
        <w:t>særlige behov?</w:t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 Ja   X                  Nej</w:t>
      </w:r>
      <w:r w:rsidR="002E6862">
        <w:rPr>
          <w:rFonts w:asciiTheme="minorHAnsi" w:hAnsiTheme="minorHAnsi" w:cstheme="minorHAnsi"/>
          <w:b/>
          <w:sz w:val="22"/>
        </w:rPr>
        <w:br/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E6862" w:rsidRPr="0059407F">
        <w:rPr>
          <w:rFonts w:asciiTheme="minorHAnsi" w:hAnsiTheme="minorHAnsi" w:cstheme="minorHAnsi"/>
          <w:b/>
          <w:sz w:val="22"/>
        </w:rPr>
        <w:t xml:space="preserve"> </w:t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læringsmiljøet og den pædagogisk</w:t>
      </w:r>
      <w:r w:rsidR="002A4E9B">
        <w:rPr>
          <w:rFonts w:asciiTheme="minorHAnsi" w:hAnsiTheme="minorHAnsi" w:cstheme="minorHAnsi"/>
          <w:b/>
          <w:sz w:val="22"/>
        </w:rPr>
        <w:t>e læreplan?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 w:rsidRP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Ja    X                  Nej</w:t>
      </w:r>
      <w:r w:rsidR="00810BA0" w:rsidRPr="002A4E9B">
        <w:rPr>
          <w:rFonts w:asciiTheme="minorHAnsi" w:hAnsiTheme="minorHAnsi" w:cstheme="minorHAnsi"/>
          <w:b/>
          <w:sz w:val="22"/>
        </w:rPr>
        <w:t xml:space="preserve"> </w:t>
      </w:r>
      <w:r w:rsidRP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realisering af Børne- og Ungepolitikken og kommunale mål og fokuspunkter?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lastRenderedPageBreak/>
        <w:t>Der er i forbindelse med tilsynsbesøget, ført tilsyn med institutionens arbejde med sprogvurderinger og sprogindsats?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1330F5" w:rsidRPr="0059407F">
        <w:rPr>
          <w:rFonts w:asciiTheme="minorHAnsi" w:hAnsiTheme="minorHAnsi" w:cstheme="minorHAnsi"/>
          <w:b/>
          <w:sz w:val="22"/>
        </w:rPr>
        <w:t xml:space="preserve">Antal børn, der modtager sprogstimulering: </w:t>
      </w:r>
      <w:r w:rsidR="008266B1">
        <w:rPr>
          <w:rFonts w:asciiTheme="minorHAnsi" w:hAnsiTheme="minorHAnsi" w:cstheme="minorHAnsi"/>
          <w:b/>
          <w:sz w:val="22"/>
        </w:rPr>
        <w:t xml:space="preserve">  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 xml:space="preserve">Der er i forbindelse med tilsynsbesøget, ført tilsyn med institutionens arbejde med overgange og overleveringer mellem institutioner? 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br/>
      </w:r>
      <w:r w:rsidR="00810BA0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forældresamarbejdet?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opkvalificering af personalets kompetencer og kvalifikationer?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  <w:t>D</w:t>
      </w:r>
      <w:r w:rsidR="00417E9B" w:rsidRPr="0059407F">
        <w:rPr>
          <w:rFonts w:asciiTheme="minorHAnsi" w:hAnsiTheme="minorHAnsi" w:cstheme="minorHAnsi"/>
          <w:b/>
          <w:sz w:val="22"/>
        </w:rPr>
        <w:t>er er i forbindelse med tilsynsbesøget ført samtale med: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2A4E9B" w:rsidRPr="00A25785">
        <w:rPr>
          <w:rFonts w:asciiTheme="minorHAnsi" w:hAnsiTheme="minorHAnsi" w:cstheme="minorHAnsi"/>
          <w:sz w:val="22"/>
        </w:rPr>
        <w:t>Afdelingsleder</w:t>
      </w:r>
      <w:r w:rsidR="002A4E9B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Personale</w:t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Børn</w:t>
      </w:r>
      <w:r w:rsidR="002A4E9B" w:rsidRPr="00A25785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Er der ved tilsynsbesøget fundet kritisable eller bekymrende forhold i institutionen, som skal udbedres: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A25785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A25785">
        <w:rPr>
          <w:rFonts w:asciiTheme="minorHAnsi" w:hAnsiTheme="minorHAnsi" w:cstheme="minorHAnsi"/>
          <w:b/>
          <w:sz w:val="22"/>
        </w:rPr>
        <w:t xml:space="preserve">   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A25785">
        <w:rPr>
          <w:rFonts w:asciiTheme="minorHAnsi" w:hAnsiTheme="minorHAnsi" w:cstheme="minorHAnsi"/>
          <w:b/>
          <w:sz w:val="22"/>
        </w:rPr>
        <w:t xml:space="preserve">   X</w:t>
      </w:r>
      <w:r w:rsidR="00A25785">
        <w:rPr>
          <w:rFonts w:asciiTheme="minorHAnsi" w:hAnsiTheme="minorHAnsi" w:cstheme="minorHAnsi"/>
          <w:b/>
          <w:sz w:val="22"/>
        </w:rPr>
        <w:br/>
      </w:r>
      <w:r w:rsidR="00810BA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                     </w:t>
      </w:r>
      <w:r w:rsidR="00810BA0"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Tilsynsbesøget giver anledning til følgende anbefalinger, som institutionen med fordel kan arbejde videre med: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 w:rsidRPr="00A25785">
        <w:rPr>
          <w:rFonts w:asciiTheme="minorHAnsi" w:hAnsiTheme="minorHAnsi" w:cstheme="minorHAnsi"/>
          <w:sz w:val="22"/>
        </w:rPr>
        <w:t>Faglige og didaktiske fælles refleksioner over praksis med blik på</w:t>
      </w:r>
      <w:r w:rsidR="00A25785" w:rsidRPr="00A25785">
        <w:rPr>
          <w:rFonts w:asciiTheme="minorHAnsi" w:hAnsiTheme="minorHAnsi" w:cstheme="minorHAnsi"/>
          <w:sz w:val="22"/>
        </w:rPr>
        <w:br/>
        <w:t>- Læringsmiljøer</w:t>
      </w:r>
      <w:r w:rsidR="00A25785" w:rsidRPr="00A25785">
        <w:rPr>
          <w:rFonts w:asciiTheme="minorHAnsi" w:hAnsiTheme="minorHAnsi" w:cstheme="minorHAnsi"/>
          <w:sz w:val="22"/>
        </w:rPr>
        <w:br/>
        <w:t>- Børnenes stemmer / medindflydelse</w:t>
      </w:r>
      <w:r w:rsidR="008266B1">
        <w:rPr>
          <w:rFonts w:asciiTheme="minorHAnsi" w:hAnsiTheme="minorHAnsi" w:cstheme="minorHAnsi"/>
          <w:sz w:val="22"/>
        </w:rPr>
        <w:br/>
        <w:t>- Dialog MED børn</w:t>
      </w:r>
      <w:r w:rsidR="008266B1">
        <w:rPr>
          <w:rFonts w:asciiTheme="minorHAnsi" w:hAnsiTheme="minorHAnsi" w:cstheme="minorHAnsi"/>
          <w:sz w:val="22"/>
        </w:rPr>
        <w:br/>
      </w:r>
      <w:r w:rsidR="008266B1">
        <w:rPr>
          <w:rFonts w:asciiTheme="minorHAnsi" w:hAnsiTheme="minorHAnsi" w:cstheme="minorHAnsi"/>
          <w:sz w:val="22"/>
        </w:rPr>
        <w:br/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 w:rsidRPr="00A25785">
        <w:rPr>
          <w:rFonts w:asciiTheme="minorHAnsi" w:hAnsiTheme="minorHAnsi" w:cstheme="minorHAnsi"/>
          <w:b/>
          <w:sz w:val="22"/>
        </w:rPr>
        <w:br/>
      </w:r>
      <w:r w:rsidR="00A25785" w:rsidRPr="00A25785">
        <w:rPr>
          <w:rFonts w:asciiTheme="minorHAnsi" w:hAnsiTheme="minorHAnsi" w:cstheme="minorHAnsi"/>
          <w:b/>
          <w:sz w:val="22"/>
        </w:rPr>
        <w:lastRenderedPageBreak/>
        <w:br/>
      </w:r>
      <w:r w:rsidR="00A25785" w:rsidRPr="00A25785">
        <w:rPr>
          <w:rFonts w:asciiTheme="minorHAnsi" w:hAnsiTheme="minorHAnsi" w:cstheme="minorHAnsi"/>
          <w:b/>
          <w:sz w:val="22"/>
        </w:rPr>
        <w:br/>
      </w:r>
      <w:r w:rsidR="00810BA0" w:rsidRP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b/>
          <w:sz w:val="22"/>
        </w:rPr>
        <w:t>Hvilken form for opfølgning er der sket med personalegruppen på baggrund af tilsynsbesøget?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Fælles tilbagemelding på personalemøde af 2 timers varighed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 xml:space="preserve">Med fokus på en rading og opmærksomhedspunkter for faglig forholden sig til - ift. Udvikling og læring- 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gennem forstyrrende spørgsmål og fælles dialog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  <w:t>D</w:t>
      </w:r>
      <w:r w:rsidR="000E63F2" w:rsidRPr="0059407F">
        <w:rPr>
          <w:rFonts w:asciiTheme="minorHAnsi" w:hAnsiTheme="minorHAnsi" w:cstheme="minorHAnsi"/>
          <w:sz w:val="22"/>
        </w:rPr>
        <w:t>ato___</w:t>
      </w:r>
      <w:r w:rsidR="00A372A4">
        <w:rPr>
          <w:rFonts w:asciiTheme="minorHAnsi" w:hAnsiTheme="minorHAnsi" w:cstheme="minorHAnsi"/>
          <w:sz w:val="22"/>
        </w:rPr>
        <w:t>19. november 2018</w:t>
      </w:r>
      <w:r w:rsidR="000E63F2" w:rsidRPr="0059407F">
        <w:rPr>
          <w:rFonts w:asciiTheme="minorHAnsi" w:hAnsiTheme="minorHAnsi" w:cstheme="minorHAnsi"/>
          <w:sz w:val="22"/>
        </w:rPr>
        <w:t>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sz w:val="22"/>
        </w:rPr>
        <w:t>Underskrift, tilsynsførende _____</w:t>
      </w:r>
      <w:r w:rsidR="00A25785">
        <w:rPr>
          <w:rFonts w:asciiTheme="minorHAnsi" w:hAnsiTheme="minorHAnsi" w:cstheme="minorHAnsi"/>
          <w:sz w:val="22"/>
        </w:rPr>
        <w:t>Anette nielsen</w:t>
      </w:r>
      <w:r w:rsidR="000E63F2" w:rsidRPr="0059407F">
        <w:rPr>
          <w:rFonts w:asciiTheme="minorHAnsi" w:hAnsiTheme="minorHAnsi" w:cstheme="minorHAnsi"/>
          <w:sz w:val="22"/>
        </w:rPr>
        <w:t>______________________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F6236A">
        <w:rPr>
          <w:rFonts w:asciiTheme="minorHAnsi" w:hAnsiTheme="minorHAnsi" w:cstheme="minorHAnsi"/>
          <w:noProof/>
        </w:rPr>
        <w:pict w14:anchorId="538B2B51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9" type="#_x0000_t202" style="position:absolute;margin-left:451.55pt;margin-top:744.15pt;width:108.85pt;height:134.3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Tekstfelt 2;mso-fit-shape-to-text:t">
              <w:txbxContent>
                <w:p w14:paraId="538B2B5D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F6236A">
        <w:rPr>
          <w:rFonts w:asciiTheme="minorHAnsi" w:hAnsiTheme="minorHAnsi" w:cstheme="minorHAnsi"/>
          <w:noProof/>
        </w:rPr>
        <w:pict w14:anchorId="538B2B52">
          <v:shape id="_x0000_s1026" type="#_x0000_t202" style="position:absolute;margin-left:451.55pt;margin-top:744.15pt;width:108.85pt;height:134.3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6;mso-fit-shape-to-text:t">
              <w:txbxContent>
                <w:p w14:paraId="538B2B5E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F6236A">
        <w:rPr>
          <w:rFonts w:asciiTheme="minorHAnsi" w:hAnsiTheme="minorHAnsi" w:cstheme="minorHAnsi"/>
          <w:noProof/>
        </w:rPr>
        <w:pict w14:anchorId="538B2B53">
          <v:shape id="_x0000_s1027" type="#_x0000_t202" style="position:absolute;margin-left:451.55pt;margin-top:744.15pt;width:108.85pt;height:134.3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7;mso-fit-shape-to-text:t">
              <w:txbxContent>
                <w:p w14:paraId="538B2B5F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F6236A">
        <w:rPr>
          <w:rFonts w:asciiTheme="minorHAnsi" w:hAnsiTheme="minorHAnsi" w:cstheme="minorHAnsi"/>
          <w:noProof/>
        </w:rPr>
        <w:pict w14:anchorId="538B2B54">
          <v:shape id="_x0000_s1028" type="#_x0000_t202" style="position:absolute;margin-left:451.55pt;margin-top:744.15pt;width:108.85pt;height:134.3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8;mso-fit-shape-to-text:t">
              <w:txbxContent>
                <w:p w14:paraId="538B2B60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</w:p>
    <w:sectPr w:rsidR="00912985" w:rsidRPr="00A25785" w:rsidSect="00BA0E3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B46DB" w14:textId="77777777" w:rsidR="00FB1607" w:rsidRDefault="00FB1607">
      <w:r>
        <w:separator/>
      </w:r>
    </w:p>
  </w:endnote>
  <w:endnote w:type="continuationSeparator" w:id="0">
    <w:p w14:paraId="23A232C7" w14:textId="77777777" w:rsidR="00FB1607" w:rsidRDefault="00FB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2B5A" w14:textId="3E29C0FF" w:rsidR="00B54153" w:rsidRPr="007F24C6" w:rsidRDefault="005319F3" w:rsidP="00F77854">
    <w:pPr>
      <w:pStyle w:val="Sidefod"/>
      <w:tabs>
        <w:tab w:val="clear" w:pos="4819"/>
      </w:tabs>
      <w:spacing w:line="240" w:lineRule="atLeast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62DDC216" wp14:editId="0F6234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507990" cy="2190750"/>
          <wp:effectExtent l="0" t="0" r="0" b="0"/>
          <wp:wrapNone/>
          <wp:docPr id="2" name="Billede 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69905" w14:textId="77777777" w:rsidR="00FB1607" w:rsidRDefault="00FB1607">
      <w:r>
        <w:separator/>
      </w:r>
    </w:p>
  </w:footnote>
  <w:footnote w:type="continuationSeparator" w:id="0">
    <w:p w14:paraId="0CC33210" w14:textId="77777777" w:rsidR="00FB1607" w:rsidRDefault="00FB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3CD1" w14:textId="6A2DCA4B" w:rsidR="005319F3" w:rsidRDefault="005319F3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B68F8F" wp14:editId="6BAE6BDD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883"/>
    <w:multiLevelType w:val="hybridMultilevel"/>
    <w:tmpl w:val="0212A7E2"/>
    <w:lvl w:ilvl="0" w:tplc="012C6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A7B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E6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AD3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4B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6C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C9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41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532"/>
    <w:multiLevelType w:val="hybridMultilevel"/>
    <w:tmpl w:val="F9583CC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C0428"/>
    <w:multiLevelType w:val="hybridMultilevel"/>
    <w:tmpl w:val="4B1A7378"/>
    <w:lvl w:ilvl="0" w:tplc="1CC031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267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8D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C7E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E13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683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69C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C2D8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A5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7A9E"/>
    <w:multiLevelType w:val="hybridMultilevel"/>
    <w:tmpl w:val="72E2BC8A"/>
    <w:lvl w:ilvl="0" w:tplc="4050B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76B47"/>
    <w:multiLevelType w:val="hybridMultilevel"/>
    <w:tmpl w:val="E94C884C"/>
    <w:lvl w:ilvl="0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D271476"/>
    <w:multiLevelType w:val="hybridMultilevel"/>
    <w:tmpl w:val="74708F6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C2263"/>
    <w:multiLevelType w:val="hybridMultilevel"/>
    <w:tmpl w:val="1FE283A4"/>
    <w:lvl w:ilvl="0" w:tplc="76B6C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F7"/>
    <w:rsid w:val="00067ABC"/>
    <w:rsid w:val="0007127E"/>
    <w:rsid w:val="000E63F2"/>
    <w:rsid w:val="001330F5"/>
    <w:rsid w:val="0017175B"/>
    <w:rsid w:val="001C4709"/>
    <w:rsid w:val="00241E68"/>
    <w:rsid w:val="0025012E"/>
    <w:rsid w:val="00264AF7"/>
    <w:rsid w:val="00295C8A"/>
    <w:rsid w:val="002A4E9B"/>
    <w:rsid w:val="002E6862"/>
    <w:rsid w:val="003D614E"/>
    <w:rsid w:val="0040129F"/>
    <w:rsid w:val="00417E9B"/>
    <w:rsid w:val="00491827"/>
    <w:rsid w:val="004D3165"/>
    <w:rsid w:val="005319F3"/>
    <w:rsid w:val="00551AF9"/>
    <w:rsid w:val="0057134C"/>
    <w:rsid w:val="0059407F"/>
    <w:rsid w:val="005C1347"/>
    <w:rsid w:val="005C6861"/>
    <w:rsid w:val="005D0142"/>
    <w:rsid w:val="006E23F4"/>
    <w:rsid w:val="0077398C"/>
    <w:rsid w:val="007A04B9"/>
    <w:rsid w:val="00810BA0"/>
    <w:rsid w:val="008266B1"/>
    <w:rsid w:val="00857BB9"/>
    <w:rsid w:val="009A1F8F"/>
    <w:rsid w:val="009A4666"/>
    <w:rsid w:val="00A25785"/>
    <w:rsid w:val="00A372A4"/>
    <w:rsid w:val="00AD3898"/>
    <w:rsid w:val="00BB2173"/>
    <w:rsid w:val="00BC2FF5"/>
    <w:rsid w:val="00C47125"/>
    <w:rsid w:val="00D34BAA"/>
    <w:rsid w:val="00D34E00"/>
    <w:rsid w:val="00D476C4"/>
    <w:rsid w:val="00D52F8E"/>
    <w:rsid w:val="00E22146"/>
    <w:rsid w:val="00F265C2"/>
    <w:rsid w:val="00F6236A"/>
    <w:rsid w:val="00FB1607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38B2B4F"/>
  <w15:docId w15:val="{BED4915A-1096-4587-B866-D13ED5F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5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505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505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0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60A8"/>
    <w:rPr>
      <w:rFonts w:ascii="Tahoma" w:hAnsi="Tahoma" w:cs="Tahoma"/>
      <w:sz w:val="16"/>
      <w:szCs w:val="16"/>
    </w:rPr>
  </w:style>
  <w:style w:type="paragraph" w:customStyle="1" w:styleId="Lille">
    <w:name w:val="Lille"/>
    <w:basedOn w:val="Normal"/>
    <w:rsid w:val="002F1855"/>
    <w:pPr>
      <w:spacing w:line="240" w:lineRule="atLeast"/>
    </w:pPr>
    <w:rPr>
      <w:rFonts w:ascii="Arial" w:hAnsi="Arial"/>
      <w:sz w:val="15"/>
      <w:szCs w:val="20"/>
      <w:lang w:eastAsia="en-US"/>
    </w:rPr>
  </w:style>
  <w:style w:type="table" w:styleId="Tabel-Gitter">
    <w:name w:val="Table Grid"/>
    <w:basedOn w:val="Tabel-Normal"/>
    <w:rsid w:val="00264AF7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C5ABF39B5679D4D9A8A7C7A10FF82D8" ma:contentTypeVersion="2" ma:contentTypeDescription="GetOrganized dokument" ma:contentTypeScope="" ma:versionID="f6ade330dc9225f1e614bb419001b8e2">
  <xsd:schema xmlns:xsd="http://www.w3.org/2001/XMLSchema" xmlns:xs="http://www.w3.org/2001/XMLSchema" xmlns:p="http://schemas.microsoft.com/office/2006/metadata/properties" xmlns:ns1="http://schemas.microsoft.com/sharepoint/v3" xmlns:ns2="2529D044-9BD5-4026-96FD-8B09E334FE0C" xmlns:ns3="b91b4ced-265f-44c0-b003-bcbe65d9be51" xmlns:ns4="cfa25971-2615-43de-a5f5-b98859c72e97" targetNamespace="http://schemas.microsoft.com/office/2006/metadata/properties" ma:root="true" ma:fieldsID="916b54466fa2816bb491b88545573c95" ns1:_="" ns2:_="" ns3:_="" ns4:_="">
    <xsd:import namespace="http://schemas.microsoft.com/sharepoint/v3"/>
    <xsd:import namespace="2529D044-9BD5-4026-96FD-8B09E334FE0C"/>
    <xsd:import namespace="b91b4ced-265f-44c0-b003-bcbe65d9be51"/>
    <xsd:import namespace="cfa25971-2615-43de-a5f5-b98859c72e97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Gruppering" minOccurs="0"/>
                <xsd:element ref="ns1:CaseOwner" minOccurs="0"/>
                <xsd:element ref="ns2:JuridiskDato" minOccurs="0"/>
                <xsd:element ref="ns2:Aktindsigt"/>
                <xsd:element ref="ns1:Korrespondance"/>
                <xsd:element ref="ns2:Afsender" minOccurs="0"/>
                <xsd:element ref="ns2:Modtagere" minOccurs="0"/>
                <xsd:element ref="ns2:IOMStatus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TrackID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OriginalDoc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4" nillable="true" ma:displayName="Sagsbehandler" ma:default="62;#Anette Nielsen" ma:description="Skriv navn eller initia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Vælg om dokumentet er internt, indgående eller udgående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TrackID" ma:index="15" nillable="true" ma:displayName="TrackID" ma:internalName="TrackID">
      <xsd:simpleType>
        <xsd:restriction base="dms:Note">
          <xsd:maxLength value="255"/>
        </xsd:restriction>
      </xsd:simpleType>
    </xsd:element>
    <xsd:element name="CCMCognitiveType" ma:index="17" nillable="true" ma:displayName="CognitiveType" ma:decimals="0" ma:internalName="CCMCognitiveType" ma:readOnly="false">
      <xsd:simpleType>
        <xsd:restriction base="dms:Number"/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D044-9BD5-4026-96FD-8B09E334FE0C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Dokumentbeskrivelse" ma:description="Beskriv hvad dokumentet indeholder" ma:internalName="Beskrivelse">
      <xsd:simpleType>
        <xsd:restriction base="dms:Note">
          <xsd:maxLength value="255"/>
        </xsd:restriction>
      </xsd:simpleType>
    </xsd:element>
    <xsd:element name="Gruppering" ma:index="3" nillable="true" ma:displayName="Gruppering" ma:description="Gruppering bruges til at skabe overblik i sagen - du kan &quot;gruppere&quot; dine dokumenter ved at skrive det samme i dette felt på de dokumenter, som skal i samme gruppering. Det kan sammenlignes med navnet på mapper i stifinder" ma:internalName="Gruppering">
      <xsd:simpleType>
        <xsd:restriction base="dms:Text">
          <xsd:maxLength value="255"/>
        </xsd:restriction>
      </xsd:simpleType>
    </xsd:element>
    <xsd:element name="JuridiskDato" ma:index="5" nillable="true" ma:displayName="Juridisk dato" ma:default="[today]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  <xsd:element name="Aktindsigt" ma:index="6" ma:displayName="Aktindsigt" ma:default="Åben" ma:description="Vælg &quot;Lukket&quot; hvis dokumentet har personfølsomt eller forretningsmæssigt indhold eller hvis der er tale om interne arbejdsdokumenter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Afsender" ma:index="8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  <xsd:element name="Modtagere" ma:index="9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  <xsd:element name="IOMStatus" ma:index="10" nillable="true" ma:displayName="IOMStatus" ma:description="Udfyldes automatisk ved afsendelse fra sagen - Input/Output-Management status" ma:internalName="IOMStatus">
      <xsd:simpleType>
        <xsd:restriction base="dms:Text">
          <xsd:maxLength value="255"/>
        </xsd:restriction>
      </xsd:simpleType>
    </xsd:element>
    <xsd:element name="CCMAgendaDocumentStatus" ma:index="12" nillable="true" ma:displayName="Status  for dagsordensdokument" ma:default="Under udarbejdelse" ma:description="Bruges kun hvis dokumentet er et dagsordenspunkt, som skal behandles i en mødesag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b4ced-265f-44c0-b003-bcbe65d9be51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43d96f0a-0eb9-4c12-8233-a5eaa8fbf15c}" ma:internalName="TaxCatchAll" ma:showField="CatchAllData" ma:web="b91b4ced-265f-44c0-b003-bcbe65d9b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25971-2615-43de-a5f5-b98859c72e97" elementFormDefault="qualified">
    <xsd:import namespace="http://schemas.microsoft.com/office/2006/documentManagement/types"/>
    <xsd:import namespace="http://schemas.microsoft.com/office/infopath/2007/PartnerControls"/>
    <xsd:element name="SharedWithUsers" ma:index="4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CCMTemplateName xmlns="http://schemas.microsoft.com/sharepoint/v3">Tomt Word dokument uden DokID</CCMTemplateName>
    <Korrespondance xmlns="http://schemas.microsoft.com/sharepoint/v3">Intern</Korrespondance>
    <CaseOwner xmlns="http://schemas.microsoft.com/sharepoint/v3">
      <UserInfo>
        <DisplayName>Anja Bastholm Rasmussen</DisplayName>
        <AccountId>42</AccountId>
        <AccountType/>
      </UserInfo>
    </CaseOwner>
    <TrackID xmlns="http://schemas.microsoft.com/sharepoint/v3" xsi:nil="true"/>
    <Classification xmlns="http://schemas.microsoft.com/sharepoint/v3" xsi:nil="true"/>
    <CCMSystemID xmlns="http://schemas.microsoft.com/sharepoint/v3">9b5d20fe-b7b6-4bcf-b453-4cf6566880b3</CCMSystemID>
    <LocalAttachment xmlns="http://schemas.microsoft.com/sharepoint/v3">false</LocalAttachment>
    <Related xmlns="http://schemas.microsoft.com/sharepoint/v3">false</Related>
    <Finalized xmlns="http://schemas.microsoft.com/sharepoint/v3">false</Finalized>
    <DocID xmlns="http://schemas.microsoft.com/sharepoint/v3">2694657</DocID>
    <CaseRecordNumber xmlns="http://schemas.microsoft.com/sharepoint/v3">0</CaseRecordNumber>
    <CaseID xmlns="http://schemas.microsoft.com/sharepoint/v3">EMN-2018-03056</CaseID>
    <RegistrationDate xmlns="http://schemas.microsoft.com/sharepoint/v3" xsi:nil="true"/>
    <CCMTemplateID xmlns="http://schemas.microsoft.com/sharepoint/v3">0</CCMTemplateID>
    <TaxCatchAll xmlns="b91b4ced-265f-44c0-b003-bcbe65d9be51">
      <Value>2</Value>
    </TaxCatchAll>
    <Aktindsigt xmlns="2529D044-9BD5-4026-96FD-8B09E334FE0C">Åben</Aktindsigt>
    <IOMStatus xmlns="2529D044-9BD5-4026-96FD-8B09E334FE0C" xsi:nil="true"/>
    <CCMMeetingCaseInstanceId xmlns="2529D044-9BD5-4026-96FD-8B09E334FE0C" xsi:nil="true"/>
    <Gruppering xmlns="2529D044-9BD5-4026-96FD-8B09E334FE0C">Rammer og retningslinjer for tilsyn</Gruppering>
    <Afsender xmlns="2529D044-9BD5-4026-96FD-8B09E334FE0C" xsi:nil="true"/>
    <CCMAgendaStatus xmlns="2529D044-9BD5-4026-96FD-8B09E334FE0C" xsi:nil="true"/>
    <JuridiskDato xmlns="2529D044-9BD5-4026-96FD-8B09E334FE0C">2017-09-06T22:00:00+00:00</JuridiskDato>
    <Beskrivelse xmlns="2529D044-9BD5-4026-96FD-8B09E334FE0C" xsi:nil="true"/>
    <CCMAgendaItemId xmlns="2529D044-9BD5-4026-96FD-8B09E334FE0C" xsi:nil="true"/>
    <CCMMeetingCaseId xmlns="2529D044-9BD5-4026-96FD-8B09E334FE0C" xsi:nil="true"/>
    <CCMMeetingCaseLink xmlns="2529D044-9BD5-4026-96FD-8B09E334FE0C">
      <Url xsi:nil="true"/>
      <Description xsi:nil="true"/>
    </CCMMeetingCaseLink>
    <CCMAgendaDocumentStatus xmlns="2529D044-9BD5-4026-96FD-8B09E334FE0C">Under udarbejdelse</CCMAgendaDocumentStatus>
    <a3c7f3665c3f4ddab65e7e70f16e8438 xmlns="2529D044-9BD5-4026-96FD-8B09E334FE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0-FRH-Word</TermName>
          <TermId xmlns="http://schemas.microsoft.com/office/infopath/2007/PartnerControls">1e20d474-33b2-4d18-a202-7e4a38eebfe7</TermId>
        </TermInfo>
      </Terms>
    </a3c7f3665c3f4ddab65e7e70f16e8438>
    <Modtagere xmlns="2529D044-9BD5-4026-96FD-8B09E334FE0C" xsi:nil="true"/>
    <CCMCognitiveType xmlns="http://schemas.microsoft.com/sharepoint/v3">0</CCMCognitive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33EAB-66CD-4ABA-AC6D-F6EE54E17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29D044-9BD5-4026-96FD-8B09E334FE0C"/>
    <ds:schemaRef ds:uri="b91b4ced-265f-44c0-b003-bcbe65d9be51"/>
    <ds:schemaRef ds:uri="cfa25971-2615-43de-a5f5-b98859c72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F40AD-5D09-4004-AB12-8DAE892DB3EF}">
  <ds:schemaRefs>
    <ds:schemaRef ds:uri="http://schemas.microsoft.com/office/2006/metadata/properties"/>
    <ds:schemaRef ds:uri="cfa25971-2615-43de-a5f5-b98859c72e97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91b4ced-265f-44c0-b003-bcbe65d9be51"/>
    <ds:schemaRef ds:uri="2529D044-9BD5-4026-96FD-8B09E334FE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144CB7-18CC-492B-BB16-FCEE226544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C7FC21-2A80-4D3F-9E55-CFCADF34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C1A78F63</Template>
  <TotalTime>0</TotalTime>
  <Pages>3</Pages>
  <Words>582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Tilsynsrapport Dybvad</vt:lpstr>
    </vt:vector>
  </TitlesOfParts>
  <Company>Gentofte Kommune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Dybvad</dc:title>
  <dc:creator>Rasmus Vangsted Holm</dc:creator>
  <cp:lastModifiedBy>Trine Graarup Christensen</cp:lastModifiedBy>
  <cp:revision>2</cp:revision>
  <cp:lastPrinted>2018-05-30T08:20:00Z</cp:lastPrinted>
  <dcterms:created xsi:type="dcterms:W3CDTF">2019-05-29T11:13:00Z</dcterms:created>
  <dcterms:modified xsi:type="dcterms:W3CDTF">2019-05-29T11:13:00Z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07cfe98f-b115-49bc-a7ce-04fafe14b184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Item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CCMSystemID">
    <vt:lpwstr>9b5d20fe-b7b6-4bcf-b453-4cf6566880b3</vt:lpwstr>
  </property>
  <property fmtid="{D5CDD505-2E9C-101B-9397-08002B2CF9AE}" pid="9" name="CCMVisualId">
    <vt:lpwstr>EMN-2018-03056</vt:lpwstr>
  </property>
  <property fmtid="{D5CDD505-2E9C-101B-9397-08002B2CF9AE}" pid="10" name="command">
    <vt:lpwstr>&amp;x_infoflet=1&amp;sagslbnr=719219</vt:lpwstr>
  </property>
  <property fmtid="{D5CDD505-2E9C-101B-9397-08002B2CF9AE}" pid="11" name="ContentTypeId">
    <vt:lpwstr>0x010100AC085CFC53BC46CEA2EADE194AD9D482000C5ABF39B5679D4D9A8A7C7A10FF82D8</vt:lpwstr>
  </property>
  <property fmtid="{D5CDD505-2E9C-101B-9397-08002B2CF9AE}" pid="12" name="d36b536d71f6448f9945d5316295cd71">
    <vt:lpwstr>Samarbejdsrum|83404a05-c695-4e63-8458-a78224eee75d;Samarbejdsfora|96151431-f453-4ba9-8352-7cf036809b4c</vt:lpwstr>
  </property>
  <property fmtid="{D5CDD505-2E9C-101B-9397-08002B2CF9AE}" pid="13" name="Dokumenttype">
    <vt:lpwstr>2;#0-FRH-Word|1e20d474-33b2-4d18-a202-7e4a38eebfe7</vt:lpwstr>
  </property>
  <property fmtid="{D5CDD505-2E9C-101B-9397-08002B2CF9AE}" pid="14" name="path">
    <vt:lpwstr>C:\Users\dsk\AppData\Local\Temp\SJ20141217093405809 [DOK3759281].DOC</vt:lpwstr>
  </property>
  <property fmtid="{D5CDD505-2E9C-101B-9397-08002B2CF9AE}" pid="15" name="Profil">
    <vt:lpwstr>119;#Samarbejdsrum|83404a05-c695-4e63-8458-a78224eee75d;#45;#Samarbejdsfora|96151431-f453-4ba9-8352-7cf036809b4c</vt:lpwstr>
  </property>
  <property fmtid="{D5CDD505-2E9C-101B-9397-08002B2CF9AE}" pid="16" name="Sagsprofil">
    <vt:lpwstr>112;#Budget - Frederikshavn Kommune|63fc05e6-6d44-4b6e-863d-db6aeeb30251;#113;#Budgetopfølgning - Frederikshavn Kommune|234b6552-ec7b-4279-8f28-8b4a5acb91f5;#114;#Kommunens indkøb og udbud|fc497adf-a2d0-4812-922f-e1d1c9570c39;#115;#Regnskab - Frederikshav</vt:lpwstr>
  </property>
  <property fmtid="{D5CDD505-2E9C-101B-9397-08002B2CF9AE}" pid="17" name="title">
    <vt:lpwstr>notatskabelon</vt:lpwstr>
  </property>
  <property fmtid="{D5CDD505-2E9C-101B-9397-08002B2CF9AE}" pid="18" name="Udvalg">
    <vt:lpwstr/>
  </property>
  <property fmtid="{D5CDD505-2E9C-101B-9397-08002B2CF9AE}" pid="19" name="UseInSam">
    <vt:lpwstr>Ja</vt:lpwstr>
  </property>
  <property fmtid="{D5CDD505-2E9C-101B-9397-08002B2CF9AE}" pid="20" name="_dlc_DocIdItemGuid">
    <vt:lpwstr>f7135a8f-ecbc-4e8f-80cf-c4d0956b677a</vt:lpwstr>
  </property>
</Properties>
</file>