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6E97F9FA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</w:t>
      </w:r>
      <w:r w:rsidR="009E0DE5">
        <w:rPr>
          <w:rFonts w:asciiTheme="minorHAnsi" w:hAnsiTheme="minorHAnsi" w:cstheme="minorHAnsi"/>
          <w:b/>
          <w:sz w:val="22"/>
        </w:rPr>
        <w:t>Børnehuset Brolæggervej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6577B2BB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9E0DE5">
        <w:rPr>
          <w:rFonts w:asciiTheme="minorHAnsi" w:hAnsiTheme="minorHAnsi" w:cstheme="minorHAnsi"/>
          <w:b/>
          <w:sz w:val="22"/>
        </w:rPr>
        <w:t>22 og 25 marts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  <w:r w:rsidR="009E0DE5">
        <w:rPr>
          <w:rFonts w:asciiTheme="minorHAnsi" w:hAnsiTheme="minorHAnsi" w:cstheme="minorHAnsi"/>
          <w:b/>
          <w:sz w:val="22"/>
        </w:rPr>
        <w:br/>
      </w:r>
      <w:r w:rsidR="009E0DE5">
        <w:rPr>
          <w:rFonts w:asciiTheme="minorHAnsi" w:hAnsiTheme="minorHAnsi" w:cstheme="minorHAnsi"/>
          <w:b/>
          <w:sz w:val="22"/>
        </w:rPr>
        <w:tab/>
      </w:r>
      <w:r w:rsidR="009E0DE5">
        <w:rPr>
          <w:rFonts w:asciiTheme="minorHAnsi" w:hAnsiTheme="minorHAnsi" w:cstheme="minorHAnsi"/>
          <w:b/>
          <w:sz w:val="22"/>
        </w:rPr>
        <w:tab/>
      </w:r>
      <w:r w:rsidR="009E0DE5">
        <w:rPr>
          <w:rFonts w:asciiTheme="minorHAnsi" w:hAnsiTheme="minorHAnsi" w:cstheme="minorHAnsi"/>
          <w:b/>
          <w:sz w:val="22"/>
        </w:rPr>
        <w:tab/>
      </w:r>
      <w:r w:rsidR="009E0DE5">
        <w:rPr>
          <w:rFonts w:asciiTheme="minorHAnsi" w:hAnsiTheme="minorHAnsi" w:cstheme="minorHAnsi"/>
          <w:b/>
          <w:sz w:val="22"/>
        </w:rPr>
        <w:tab/>
      </w:r>
      <w:r w:rsidR="009E0DE5">
        <w:rPr>
          <w:rFonts w:asciiTheme="minorHAnsi" w:hAnsiTheme="minorHAnsi" w:cstheme="minorHAnsi"/>
          <w:b/>
          <w:sz w:val="22"/>
        </w:rPr>
        <w:tab/>
        <w:t xml:space="preserve">        Britta Hilding Jeppesen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4777856B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 w:rsidR="009E0DE5">
        <w:rPr>
          <w:rFonts w:asciiTheme="minorHAnsi" w:hAnsiTheme="minorHAnsi" w:cstheme="minorHAnsi"/>
          <w:b/>
          <w:sz w:val="22"/>
        </w:rPr>
        <w:t xml:space="preserve">     Vibeke Thomsen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48BFA2C3" w14:textId="77777777" w:rsidR="00CA58A0" w:rsidRPr="009E0DE5" w:rsidRDefault="002B029A" w:rsidP="009E0DE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E0DE5">
        <w:rPr>
          <w:rFonts w:asciiTheme="minorHAnsi" w:hAnsiTheme="minorHAnsi" w:cstheme="minorHAnsi"/>
          <w:sz w:val="22"/>
        </w:rPr>
        <w:t>Pædagogisk grundlag</w:t>
      </w:r>
    </w:p>
    <w:p w14:paraId="7AD3EB54" w14:textId="77777777" w:rsidR="00CA58A0" w:rsidRPr="009E0DE5" w:rsidRDefault="002B029A" w:rsidP="009E0DE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E0DE5">
        <w:rPr>
          <w:rFonts w:asciiTheme="minorHAnsi" w:hAnsiTheme="minorHAnsi" w:cstheme="minorHAnsi"/>
          <w:sz w:val="22"/>
        </w:rPr>
        <w:t>Førskole projekt</w:t>
      </w:r>
    </w:p>
    <w:p w14:paraId="2EF7E336" w14:textId="77777777" w:rsidR="00CA58A0" w:rsidRPr="009E0DE5" w:rsidRDefault="002B029A" w:rsidP="009E0DE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E0DE5">
        <w:rPr>
          <w:rFonts w:asciiTheme="minorHAnsi" w:hAnsiTheme="minorHAnsi" w:cstheme="minorHAnsi"/>
          <w:sz w:val="22"/>
        </w:rPr>
        <w:t>SMTTE – om cirkus</w:t>
      </w:r>
    </w:p>
    <w:p w14:paraId="76D46575" w14:textId="77777777" w:rsidR="00CA58A0" w:rsidRPr="009E0DE5" w:rsidRDefault="002B029A" w:rsidP="009E0DE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E0DE5">
        <w:rPr>
          <w:rFonts w:asciiTheme="minorHAnsi" w:hAnsiTheme="minorHAnsi" w:cstheme="minorHAnsi"/>
          <w:sz w:val="22"/>
        </w:rPr>
        <w:t>KVALid skemaer – Læring og didaktik og Forældreinddragelse</w:t>
      </w:r>
    </w:p>
    <w:p w14:paraId="4D452759" w14:textId="77777777" w:rsidR="00CA58A0" w:rsidRPr="009E0DE5" w:rsidRDefault="002B029A" w:rsidP="009E0DE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E0DE5">
        <w:rPr>
          <w:rFonts w:asciiTheme="minorHAnsi" w:hAnsiTheme="minorHAnsi" w:cstheme="minorHAnsi"/>
          <w:sz w:val="22"/>
        </w:rPr>
        <w:t>Information om …</w:t>
      </w:r>
    </w:p>
    <w:p w14:paraId="71036642" w14:textId="77777777" w:rsidR="00CA58A0" w:rsidRPr="009E0DE5" w:rsidRDefault="002B029A" w:rsidP="009E0DE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E0DE5">
        <w:rPr>
          <w:rFonts w:asciiTheme="minorHAnsi" w:hAnsiTheme="minorHAnsi" w:cstheme="minorHAnsi"/>
          <w:sz w:val="22"/>
        </w:rPr>
        <w:t>Årsplan 2019</w:t>
      </w:r>
    </w:p>
    <w:p w14:paraId="48900AD6" w14:textId="2B50D135" w:rsidR="009340AA" w:rsidRPr="008266B1" w:rsidRDefault="009340AA" w:rsidP="009E0DE5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1C894F37" w:rsidR="002E6862" w:rsidRPr="009E0DE5" w:rsidRDefault="009E0DE5" w:rsidP="00FF0B0D">
      <w:pPr>
        <w:rPr>
          <w:rFonts w:asciiTheme="minorHAnsi" w:hAnsiTheme="minorHAnsi" w:cstheme="minorHAnsi"/>
          <w:sz w:val="22"/>
        </w:rPr>
      </w:pPr>
      <w:r w:rsidRPr="009E0DE5">
        <w:rPr>
          <w:rFonts w:asciiTheme="minorHAnsi" w:hAnsiTheme="minorHAnsi" w:cstheme="minorHAnsi"/>
          <w:sz w:val="22"/>
        </w:rPr>
        <w:t>Vuggestuen ( alle rum) og legepladsen</w:t>
      </w:r>
      <w:r w:rsidRPr="009E0DE5">
        <w:rPr>
          <w:rFonts w:asciiTheme="minorHAnsi" w:hAnsiTheme="minorHAnsi" w:cstheme="minorHAnsi"/>
          <w:sz w:val="22"/>
        </w:rPr>
        <w:br/>
        <w:t>Hus nr 2. alle rum og legepladsen</w:t>
      </w:r>
      <w:r w:rsidRPr="009E0DE5">
        <w:rPr>
          <w:rFonts w:asciiTheme="minorHAnsi" w:hAnsiTheme="minorHAnsi" w:cstheme="minorHAnsi"/>
          <w:sz w:val="22"/>
        </w:rPr>
        <w:br/>
        <w:t>Hus nr. 4 alle rum og legepladsen</w:t>
      </w:r>
    </w:p>
    <w:p w14:paraId="5AB0BCE2" w14:textId="77777777" w:rsidR="009E0DE5" w:rsidRDefault="009E0DE5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25012D47" w:rsidR="00912985" w:rsidRPr="009E0DE5" w:rsidRDefault="005D0142" w:rsidP="009E0DE5">
      <w:pPr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9E0DE5">
        <w:rPr>
          <w:rFonts w:asciiTheme="minorHAnsi" w:hAnsiTheme="minorHAnsi" w:cstheme="minorHAnsi"/>
          <w:b/>
          <w:sz w:val="22"/>
        </w:rPr>
        <w:t>4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9E0DE5">
        <w:rPr>
          <w:rFonts w:asciiTheme="minorHAnsi" w:hAnsiTheme="minorHAnsi" w:cstheme="minorHAnsi"/>
          <w:b/>
          <w:sz w:val="22"/>
        </w:rPr>
        <w:br/>
      </w:r>
      <w:r w:rsidR="009E0DE5">
        <w:rPr>
          <w:rFonts w:asciiTheme="minorHAnsi" w:hAnsiTheme="minorHAnsi" w:cstheme="minorHAnsi"/>
          <w:b/>
          <w:sz w:val="22"/>
        </w:rPr>
        <w:br/>
      </w:r>
      <w:r w:rsidR="009E0DE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</w:t>
      </w:r>
      <w:r w:rsidR="009E0DE5">
        <w:rPr>
          <w:rFonts w:asciiTheme="minorHAnsi" w:hAnsiTheme="minorHAnsi" w:cstheme="minorHAnsi"/>
          <w:b/>
          <w:sz w:val="22"/>
        </w:rPr>
        <w:t xml:space="preserve">                             </w:t>
      </w:r>
      <w:r w:rsidR="00A25785">
        <w:rPr>
          <w:rFonts w:asciiTheme="minorHAnsi" w:hAnsiTheme="minorHAnsi" w:cstheme="minorHAnsi"/>
          <w:b/>
          <w:sz w:val="22"/>
        </w:rPr>
        <w:t xml:space="preserve">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9E0DE5">
        <w:rPr>
          <w:rFonts w:asciiTheme="minorHAnsi" w:hAnsiTheme="minorHAnsi" w:cstheme="minorHAnsi"/>
          <w:b/>
          <w:sz w:val="22"/>
        </w:rPr>
        <w:t xml:space="preserve">                </w:t>
      </w:r>
      <w:r w:rsidR="00491827" w:rsidRPr="0059407F">
        <w:rPr>
          <w:rFonts w:asciiTheme="minorHAnsi" w:hAnsiTheme="minorHAnsi" w:cstheme="minorHAnsi"/>
          <w:b/>
          <w:sz w:val="22"/>
        </w:rPr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9E0DE5">
        <w:rPr>
          <w:rFonts w:asciiTheme="minorHAnsi" w:hAnsiTheme="minorHAnsi" w:cstheme="minorHAnsi"/>
          <w:b/>
          <w:sz w:val="22"/>
        </w:rPr>
        <w:br/>
      </w:r>
      <w:r w:rsidR="009E0DE5">
        <w:rPr>
          <w:rFonts w:asciiTheme="minorHAnsi" w:hAnsiTheme="minorHAnsi" w:cstheme="minorHAnsi"/>
          <w:b/>
          <w:sz w:val="22"/>
        </w:rPr>
        <w:lastRenderedPageBreak/>
        <w:br/>
      </w:r>
      <w:r w:rsidR="009E0DE5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9E0DE5" w:rsidRPr="009E0DE5">
        <w:rPr>
          <w:rFonts w:asciiTheme="minorHAnsi" w:hAnsiTheme="minorHAnsi" w:cstheme="minorHAnsi"/>
          <w:sz w:val="22"/>
        </w:rPr>
        <w:t xml:space="preserve">-  </w:t>
      </w:r>
      <w:r w:rsidR="002B029A" w:rsidRPr="009E0DE5">
        <w:rPr>
          <w:rFonts w:asciiTheme="minorHAnsi" w:hAnsiTheme="minorHAnsi" w:cstheme="minorHAnsi"/>
          <w:sz w:val="22"/>
        </w:rPr>
        <w:t>Forstyrrelser – voksne der forstyrrer voksen</w:t>
      </w:r>
      <w:r w:rsidR="009E0DE5" w:rsidRPr="009E0DE5">
        <w:rPr>
          <w:rFonts w:asciiTheme="minorHAnsi" w:hAnsiTheme="minorHAnsi" w:cstheme="minorHAnsi"/>
          <w:sz w:val="22"/>
        </w:rPr>
        <w:br/>
      </w:r>
      <w:r w:rsidR="009E0DE5" w:rsidRPr="009E0DE5">
        <w:rPr>
          <w:rFonts w:asciiTheme="minorHAnsi" w:hAnsiTheme="minorHAnsi" w:cstheme="minorHAnsi"/>
          <w:sz w:val="22"/>
        </w:rPr>
        <w:br/>
        <w:t xml:space="preserve">-  </w:t>
      </w:r>
      <w:r w:rsidR="002B029A" w:rsidRPr="009E0DE5">
        <w:rPr>
          <w:rFonts w:asciiTheme="minorHAnsi" w:hAnsiTheme="minorHAnsi" w:cstheme="minorHAnsi"/>
          <w:sz w:val="22"/>
        </w:rPr>
        <w:t>Børneinddragelse</w:t>
      </w:r>
      <w:r w:rsidR="009E0DE5" w:rsidRPr="009E0DE5">
        <w:rPr>
          <w:rFonts w:asciiTheme="minorHAnsi" w:hAnsiTheme="minorHAnsi" w:cstheme="minorHAnsi"/>
          <w:sz w:val="22"/>
        </w:rPr>
        <w:br/>
      </w:r>
      <w:r w:rsidR="009E0DE5" w:rsidRPr="009E0DE5">
        <w:rPr>
          <w:rFonts w:asciiTheme="minorHAnsi" w:hAnsiTheme="minorHAnsi" w:cstheme="minorHAnsi"/>
          <w:sz w:val="22"/>
        </w:rPr>
        <w:br/>
        <w:t xml:space="preserve">-  </w:t>
      </w:r>
      <w:r w:rsidR="002B029A" w:rsidRPr="009E0DE5">
        <w:rPr>
          <w:rFonts w:asciiTheme="minorHAnsi" w:hAnsiTheme="minorHAnsi" w:cstheme="minorHAnsi"/>
          <w:sz w:val="22"/>
        </w:rPr>
        <w:t>Rummets sprog</w:t>
      </w:r>
      <w:r w:rsidR="009E0DE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b/>
          <w:sz w:val="22"/>
        </w:rPr>
        <w:br/>
      </w:r>
      <w:r w:rsidR="00A25785" w:rsidRPr="009E0DE5">
        <w:rPr>
          <w:rFonts w:asciiTheme="minorHAnsi" w:hAnsiTheme="minorHAnsi" w:cstheme="minorHAnsi"/>
          <w:b/>
          <w:sz w:val="22"/>
        </w:rPr>
        <w:br/>
      </w:r>
      <w:r w:rsidR="00810BA0" w:rsidRPr="009E0DE5">
        <w:rPr>
          <w:rFonts w:asciiTheme="minorHAnsi" w:hAnsiTheme="minorHAnsi" w:cstheme="minorHAnsi"/>
          <w:sz w:val="22"/>
        </w:rPr>
        <w:br/>
      </w:r>
      <w:r w:rsidR="000E63F2" w:rsidRPr="009E0DE5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 w:rsidRPr="009E0DE5">
        <w:rPr>
          <w:rFonts w:asciiTheme="minorHAnsi" w:hAnsiTheme="minorHAnsi" w:cstheme="minorHAnsi"/>
          <w:b/>
          <w:sz w:val="22"/>
        </w:rPr>
        <w:br/>
      </w:r>
      <w:r w:rsidR="00A25785" w:rsidRPr="009E0DE5">
        <w:rPr>
          <w:rFonts w:asciiTheme="minorHAnsi" w:hAnsiTheme="minorHAnsi" w:cstheme="minorHAnsi"/>
          <w:b/>
          <w:sz w:val="22"/>
        </w:rPr>
        <w:br/>
      </w:r>
      <w:r w:rsidR="005C1347" w:rsidRPr="009E0DE5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 w:rsidRPr="009E0DE5">
        <w:rPr>
          <w:rFonts w:asciiTheme="minorHAnsi" w:hAnsiTheme="minorHAnsi" w:cstheme="minorHAnsi"/>
          <w:sz w:val="22"/>
        </w:rPr>
        <w:br/>
      </w:r>
      <w:r w:rsidR="005C1347" w:rsidRPr="009E0DE5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 w:rsidRPr="009E0DE5">
        <w:rPr>
          <w:rFonts w:asciiTheme="minorHAnsi" w:hAnsiTheme="minorHAnsi" w:cstheme="minorHAnsi"/>
          <w:sz w:val="22"/>
        </w:rPr>
        <w:br/>
      </w:r>
      <w:r w:rsidR="005C1347" w:rsidRPr="009E0DE5">
        <w:rPr>
          <w:rFonts w:asciiTheme="minorHAnsi" w:hAnsiTheme="minorHAnsi" w:cstheme="minorHAnsi"/>
          <w:sz w:val="22"/>
        </w:rPr>
        <w:t>gennem forstyrrende spørgsmål og fælles dialog</w:t>
      </w:r>
      <w:r w:rsidR="009E0DE5">
        <w:rPr>
          <w:rFonts w:asciiTheme="minorHAnsi" w:hAnsiTheme="minorHAnsi" w:cstheme="minorHAnsi"/>
          <w:b/>
          <w:sz w:val="22"/>
        </w:rPr>
        <w:br/>
      </w:r>
      <w:r w:rsidR="009E0DE5">
        <w:rPr>
          <w:rFonts w:asciiTheme="minorHAnsi" w:hAnsiTheme="minorHAnsi" w:cstheme="minorHAnsi"/>
          <w:b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  <w:t>D</w:t>
      </w:r>
      <w:r w:rsidR="000E63F2" w:rsidRPr="009E0DE5">
        <w:rPr>
          <w:rFonts w:asciiTheme="minorHAnsi" w:hAnsiTheme="minorHAnsi" w:cstheme="minorHAnsi"/>
          <w:sz w:val="22"/>
        </w:rPr>
        <w:t>ato___</w:t>
      </w:r>
      <w:r w:rsidR="009E0DE5" w:rsidRPr="009E0DE5">
        <w:rPr>
          <w:rFonts w:asciiTheme="minorHAnsi" w:hAnsiTheme="minorHAnsi" w:cstheme="minorHAnsi"/>
          <w:sz w:val="22"/>
        </w:rPr>
        <w:t>24. maj 2019</w:t>
      </w:r>
      <w:r w:rsidR="000E63F2" w:rsidRPr="009E0DE5">
        <w:rPr>
          <w:rFonts w:asciiTheme="minorHAnsi" w:hAnsiTheme="minorHAnsi" w:cstheme="minorHAnsi"/>
          <w:sz w:val="22"/>
        </w:rPr>
        <w:t>_____________</w:t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0E63F2" w:rsidRPr="009E0DE5">
        <w:rPr>
          <w:rFonts w:asciiTheme="minorHAnsi" w:hAnsiTheme="minorHAnsi" w:cstheme="minorHAnsi"/>
          <w:sz w:val="22"/>
        </w:rPr>
        <w:t>Underskrift, tilsynsførende _____</w:t>
      </w:r>
      <w:r w:rsidR="00A25785" w:rsidRPr="009E0DE5">
        <w:rPr>
          <w:rFonts w:asciiTheme="minorHAnsi" w:hAnsiTheme="minorHAnsi" w:cstheme="minorHAnsi"/>
          <w:b/>
          <w:i/>
          <w:sz w:val="22"/>
        </w:rPr>
        <w:t>Anette nielsen</w:t>
      </w:r>
      <w:r w:rsidR="000E63F2" w:rsidRPr="009E0DE5">
        <w:rPr>
          <w:rFonts w:asciiTheme="minorHAnsi" w:hAnsiTheme="minorHAnsi" w:cstheme="minorHAnsi"/>
          <w:sz w:val="22"/>
        </w:rPr>
        <w:t>______________________</w:t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A25785" w:rsidRPr="009E0DE5">
        <w:rPr>
          <w:rFonts w:asciiTheme="minorHAnsi" w:hAnsiTheme="minorHAnsi" w:cstheme="minorHAnsi"/>
          <w:sz w:val="22"/>
        </w:rPr>
        <w:br/>
      </w:r>
      <w:r w:rsidR="00035E8D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left:0;text-align:left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035E8D">
        <w:rPr>
          <w:rFonts w:asciiTheme="minorHAnsi" w:hAnsiTheme="minorHAnsi" w:cstheme="minorHAnsi"/>
          <w:noProof/>
        </w:rPr>
        <w:pict w14:anchorId="538B2B52">
          <v:shape id="_x0000_s1026" type="#_x0000_t202" style="position:absolute;left:0;text-align:left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035E8D">
        <w:rPr>
          <w:rFonts w:asciiTheme="minorHAnsi" w:hAnsiTheme="minorHAnsi" w:cstheme="minorHAnsi"/>
          <w:noProof/>
        </w:rPr>
        <w:pict w14:anchorId="538B2B53">
          <v:shape id="_x0000_s1027" type="#_x0000_t202" style="position:absolute;left:0;text-align:left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035E8D">
        <w:rPr>
          <w:rFonts w:asciiTheme="minorHAnsi" w:hAnsiTheme="minorHAnsi" w:cstheme="minorHAnsi"/>
          <w:noProof/>
        </w:rPr>
        <w:pict w14:anchorId="538B2B54">
          <v:shape id="_x0000_s1028" type="#_x0000_t202" style="position:absolute;left:0;text-align:left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9E0DE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A7A7" w14:textId="77777777" w:rsidR="002B029A" w:rsidRDefault="002B029A">
      <w:r>
        <w:separator/>
      </w:r>
    </w:p>
  </w:endnote>
  <w:endnote w:type="continuationSeparator" w:id="0">
    <w:p w14:paraId="2C0FC288" w14:textId="77777777" w:rsidR="002B029A" w:rsidRDefault="002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D6B6" w14:textId="77777777" w:rsidR="002B029A" w:rsidRDefault="002B029A">
      <w:r>
        <w:separator/>
      </w:r>
    </w:p>
  </w:footnote>
  <w:footnote w:type="continuationSeparator" w:id="0">
    <w:p w14:paraId="10C7D0B5" w14:textId="77777777" w:rsidR="002B029A" w:rsidRDefault="002B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1D0E"/>
    <w:multiLevelType w:val="hybridMultilevel"/>
    <w:tmpl w:val="CF92CA90"/>
    <w:lvl w:ilvl="0" w:tplc="9A44C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9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80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6B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6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01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290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CC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01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2556"/>
    <w:multiLevelType w:val="hybridMultilevel"/>
    <w:tmpl w:val="1C8CA35C"/>
    <w:lvl w:ilvl="0" w:tplc="A2B6A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CF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2D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24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CD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4B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85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CD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65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35E8D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B029A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9340AA"/>
    <w:rsid w:val="009A1F8F"/>
    <w:rsid w:val="009E0DE5"/>
    <w:rsid w:val="00A25785"/>
    <w:rsid w:val="00AD3898"/>
    <w:rsid w:val="00BB2173"/>
    <w:rsid w:val="00BC2FF5"/>
    <w:rsid w:val="00C47125"/>
    <w:rsid w:val="00CA58A0"/>
    <w:rsid w:val="00D34BAA"/>
    <w:rsid w:val="00D34E00"/>
    <w:rsid w:val="00D459A8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AA711AB24E9AF4388F528C17A0FDF09" ma:contentTypeVersion="1" ma:contentTypeDescription="GetOrganized dokument" ma:contentTypeScope="" ma:versionID="304eac5adb24d0fe3b6d933ab1bcf5c8">
  <xsd:schema xmlns:xsd="http://www.w3.org/2001/XMLSchema" xmlns:xs="http://www.w3.org/2001/XMLSchema" xmlns:p="http://schemas.microsoft.com/office/2006/metadata/properties" xmlns:ns1="http://schemas.microsoft.com/sharepoint/v3" xmlns:ns2="C9C5B617-7232-487A-A4DB-9C04558019EE" xmlns:ns3="36136860-7e8f-4521-baec-06b5e77748c1" xmlns:ns4="ac5823ec-1588-4184-b8b1-304babd6b2e2" targetNamespace="http://schemas.microsoft.com/office/2006/metadata/properties" ma:root="true" ma:fieldsID="0ccef555b023c5f9e453402110a6454b" ns1:_="" ns2:_="" ns3:_="" ns4:_="">
    <xsd:import namespace="http://schemas.microsoft.com/sharepoint/v3"/>
    <xsd:import namespace="C9C5B617-7232-487A-A4DB-9C04558019EE"/>
    <xsd:import namespace="36136860-7e8f-4521-baec-06b5e77748c1"/>
    <xsd:import namespace="ac5823ec-1588-4184-b8b1-304babd6b2e2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294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5B617-7232-487A-A4DB-9C04558019EE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6860-7e8f-4521-baec-06b5e77748c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b20adb45-3e65-4883-bdd2-2a90f94430ce}" ma:internalName="TaxCatchAll" ma:showField="CatchAllData" ma:web="36136860-7e8f-4521-baec-06b5e7774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23ec-1588-4184-b8b1-304babd6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294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3031363</DocID>
    <CaseRecordNumber xmlns="http://schemas.microsoft.com/sharepoint/v3">0</CaseRecordNumber>
    <CaseID xmlns="http://schemas.microsoft.com/sharepoint/v3">EMN-2019-00596</CaseID>
    <RegistrationDate xmlns="http://schemas.microsoft.com/sharepoint/v3" xsi:nil="true"/>
    <CCMTemplateID xmlns="http://schemas.microsoft.com/sharepoint/v3">0</CCMTemplateID>
    <TaxCatchAll xmlns="36136860-7e8f-4521-baec-06b5e77748c1">
      <Value>3</Value>
    </TaxCatchAll>
    <Aktindsigt xmlns="C9C5B617-7232-487A-A4DB-9C04558019EE">Åben</Aktindsigt>
    <IOMStatus xmlns="C9C5B617-7232-487A-A4DB-9C04558019EE" xsi:nil="true"/>
    <CCMMeetingCaseInstanceId xmlns="C9C5B617-7232-487A-A4DB-9C04558019EE" xsi:nil="true"/>
    <Gruppering xmlns="C9C5B617-7232-487A-A4DB-9C04558019EE">Rammer og retningslinjer for tilsyn</Gruppering>
    <Afsender xmlns="C9C5B617-7232-487A-A4DB-9C04558019EE" xsi:nil="true"/>
    <CCMAgendaStatus xmlns="C9C5B617-7232-487A-A4DB-9C04558019EE" xsi:nil="true"/>
    <JuridiskDato xmlns="C9C5B617-7232-487A-A4DB-9C04558019EE">2019-05-27T22:00:00+00:00</JuridiskDato>
    <Beskrivelse xmlns="C9C5B617-7232-487A-A4DB-9C04558019EE" xsi:nil="true"/>
    <CCMAgendaItemId xmlns="C9C5B617-7232-487A-A4DB-9C04558019EE" xsi:nil="true"/>
    <CCMMeetingCaseId xmlns="C9C5B617-7232-487A-A4DB-9C04558019EE" xsi:nil="true"/>
    <CCMMeetingCaseLink xmlns="C9C5B617-7232-487A-A4DB-9C04558019EE">
      <Url xsi:nil="true"/>
      <Description xsi:nil="true"/>
    </CCMMeetingCaseLink>
    <CCMAgendaDocumentStatus xmlns="C9C5B617-7232-487A-A4DB-9C04558019EE">Under udarbejdelse</CCMAgendaDocumentStatus>
    <a3c7f3665c3f4ddab65e7e70f16e8438 xmlns="C9C5B617-7232-487A-A4DB-9C04558019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C9C5B617-7232-487A-A4DB-9C04558019EE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0FF2-AFA1-4229-A7A7-6F9C84C44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C5B617-7232-487A-A4DB-9C04558019EE"/>
    <ds:schemaRef ds:uri="36136860-7e8f-4521-baec-06b5e77748c1"/>
    <ds:schemaRef ds:uri="ac5823ec-1588-4184-b8b1-304babd6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elements/1.1/"/>
    <ds:schemaRef ds:uri="http://schemas.microsoft.com/office/2006/metadata/properties"/>
    <ds:schemaRef ds:uri="ac5823ec-1588-4184-b8b1-304babd6b2e2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C9C5B617-7232-487A-A4DB-9C04558019EE"/>
    <ds:schemaRef ds:uri="http://purl.org/dc/dcmitype/"/>
    <ds:schemaRef ds:uri="http://schemas.microsoft.com/office/infopath/2007/PartnerControls"/>
    <ds:schemaRef ds:uri="36136860-7e8f-4521-baec-06b5e77748c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041D12-7ADA-47ED-B027-FBF05169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4E1FBD22</Template>
  <TotalTime>0</TotalTime>
  <Pages>3</Pages>
  <Words>601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Brolæggervej</vt:lpstr>
    </vt:vector>
  </TitlesOfParts>
  <Company>Gentofte Kommune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Brolæggervej</dc:title>
  <dc:creator>Rasmus Vangsted Holm</dc:creator>
  <cp:lastModifiedBy>Trine Graarup Christensen</cp:lastModifiedBy>
  <cp:revision>2</cp:revision>
  <cp:lastPrinted>2018-05-30T08:20:00Z</cp:lastPrinted>
  <dcterms:created xsi:type="dcterms:W3CDTF">2019-05-29T11:04:00Z</dcterms:created>
  <dcterms:modified xsi:type="dcterms:W3CDTF">2019-05-29T11:04:00Z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fd022260-f083-4352-b488-a38dca621d71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EMN-2019-00596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0x010100AC085CFC53BC46CEA2EADE194AD9D482003AA711AB24E9AF4388F528C17A0FDF09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3;#0-FRH-Word|1e20d474-33b2-4d18-a202-7e4a38eebfe7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