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6D66AD9C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A25785">
        <w:rPr>
          <w:rFonts w:asciiTheme="minorHAnsi" w:hAnsiTheme="minorHAnsi" w:cstheme="minorHAnsi"/>
          <w:b/>
          <w:sz w:val="22"/>
        </w:rPr>
        <w:t xml:space="preserve">Børnehuset </w:t>
      </w:r>
      <w:r w:rsidR="00A12154">
        <w:rPr>
          <w:rFonts w:asciiTheme="minorHAnsi" w:hAnsiTheme="minorHAnsi" w:cstheme="minorHAnsi"/>
          <w:b/>
          <w:sz w:val="22"/>
        </w:rPr>
        <w:t>Bangsbo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456239A9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A12154">
        <w:rPr>
          <w:rFonts w:asciiTheme="minorHAnsi" w:hAnsiTheme="minorHAnsi" w:cstheme="minorHAnsi"/>
          <w:b/>
          <w:sz w:val="22"/>
        </w:rPr>
        <w:t>27. september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  <w:r w:rsidR="00A12154">
        <w:rPr>
          <w:rFonts w:asciiTheme="minorHAnsi" w:hAnsiTheme="minorHAnsi" w:cstheme="minorHAnsi"/>
          <w:b/>
          <w:sz w:val="22"/>
        </w:rPr>
        <w:t>2018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A12154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3528F636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A12154">
        <w:rPr>
          <w:rFonts w:asciiTheme="minorHAnsi" w:hAnsiTheme="minorHAnsi" w:cstheme="minorHAnsi"/>
          <w:b/>
          <w:sz w:val="22"/>
        </w:rPr>
        <w:t>Per Toft Jensen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4299B628" w14:textId="77777777" w:rsidR="00B903AF" w:rsidRPr="00A12154" w:rsidRDefault="000D5A4F" w:rsidP="00A12154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12154">
        <w:rPr>
          <w:rFonts w:asciiTheme="minorHAnsi" w:hAnsiTheme="minorHAnsi" w:cstheme="minorHAnsi"/>
          <w:sz w:val="22"/>
        </w:rPr>
        <w:t>Dialogprofiler</w:t>
      </w:r>
    </w:p>
    <w:p w14:paraId="1DEDE297" w14:textId="77777777" w:rsidR="00B903AF" w:rsidRPr="00A12154" w:rsidRDefault="000D5A4F" w:rsidP="00A12154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12154">
        <w:rPr>
          <w:rFonts w:asciiTheme="minorHAnsi" w:hAnsiTheme="minorHAnsi" w:cstheme="minorHAnsi"/>
          <w:sz w:val="22"/>
        </w:rPr>
        <w:t>Børnemiljøvurdering 2017</w:t>
      </w:r>
    </w:p>
    <w:p w14:paraId="4A1A8E53" w14:textId="77777777" w:rsidR="00B903AF" w:rsidRPr="00A12154" w:rsidRDefault="000D5A4F" w:rsidP="00A12154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12154">
        <w:rPr>
          <w:rFonts w:asciiTheme="minorHAnsi" w:hAnsiTheme="minorHAnsi" w:cstheme="minorHAnsi"/>
          <w:sz w:val="22"/>
        </w:rPr>
        <w:t>Læreplaner 2017</w:t>
      </w:r>
    </w:p>
    <w:p w14:paraId="77D2ED53" w14:textId="77777777" w:rsidR="00B903AF" w:rsidRPr="00A12154" w:rsidRDefault="000D5A4F" w:rsidP="00A12154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12154">
        <w:rPr>
          <w:rFonts w:asciiTheme="minorHAnsi" w:hAnsiTheme="minorHAnsi" w:cstheme="minorHAnsi"/>
          <w:sz w:val="22"/>
        </w:rPr>
        <w:t>3 KVALid Rading – Læring og didaktik / forældreinddragelse / Demokrati og fællesskaber</w:t>
      </w:r>
    </w:p>
    <w:p w14:paraId="22AF3D28" w14:textId="77777777" w:rsidR="002E6862" w:rsidRPr="0059407F" w:rsidRDefault="002E6862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1A3EBD2C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25E302ED" w:rsidR="0059407F" w:rsidRPr="002E6862" w:rsidRDefault="00A71B73" w:rsidP="002E686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Børnehavens 2(3) grupper, </w:t>
      </w:r>
      <w:r w:rsidR="002E6862" w:rsidRPr="002E6862">
        <w:rPr>
          <w:rFonts w:asciiTheme="minorHAnsi" w:hAnsiTheme="minorHAnsi" w:cstheme="minorHAnsi"/>
          <w:sz w:val="22"/>
        </w:rPr>
        <w:t>Garderoben, legepladsen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0DCD10D8" w14:textId="4E05A22C" w:rsidR="00A12154" w:rsidRPr="00A12154" w:rsidRDefault="005D0142" w:rsidP="00A12154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lastRenderedPageBreak/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A71B73">
        <w:rPr>
          <w:rFonts w:asciiTheme="minorHAnsi" w:hAnsiTheme="minorHAnsi" w:cstheme="minorHAnsi"/>
          <w:b/>
          <w:sz w:val="22"/>
        </w:rPr>
        <w:t xml:space="preserve">  </w:t>
      </w:r>
      <w:r w:rsidR="00A12154">
        <w:rPr>
          <w:rFonts w:asciiTheme="minorHAnsi" w:hAnsiTheme="minorHAnsi" w:cstheme="minorHAnsi"/>
          <w:b/>
          <w:sz w:val="22"/>
        </w:rPr>
        <w:t>Ca 5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Børnenes stemmer / medindflydelse</w:t>
      </w:r>
      <w:r w:rsidR="00A71B73">
        <w:rPr>
          <w:rFonts w:asciiTheme="minorHAnsi" w:hAnsiTheme="minorHAnsi" w:cstheme="minorHAnsi"/>
          <w:sz w:val="22"/>
        </w:rPr>
        <w:br/>
        <w:t>- Dialog MED børn</w:t>
      </w:r>
      <w:r w:rsidR="00A12154">
        <w:rPr>
          <w:rFonts w:asciiTheme="minorHAnsi" w:hAnsiTheme="minorHAnsi" w:cstheme="minorHAnsi"/>
          <w:sz w:val="22"/>
        </w:rPr>
        <w:br/>
      </w:r>
      <w:r w:rsidR="00A12154">
        <w:rPr>
          <w:rFonts w:asciiTheme="minorHAnsi" w:hAnsiTheme="minorHAnsi" w:cstheme="minorHAnsi"/>
          <w:sz w:val="22"/>
        </w:rPr>
        <w:br/>
      </w:r>
      <w:r w:rsidR="00A12154" w:rsidRPr="00A12154">
        <w:rPr>
          <w:rFonts w:asciiTheme="minorHAnsi" w:hAnsiTheme="minorHAnsi" w:cstheme="minorHAnsi"/>
          <w:sz w:val="22"/>
        </w:rPr>
        <w:t>Et forstyrrende spørgsmål:</w:t>
      </w:r>
      <w:r w:rsidR="00A12154">
        <w:rPr>
          <w:rFonts w:asciiTheme="minorHAnsi" w:hAnsiTheme="minorHAnsi" w:cstheme="minorHAnsi"/>
          <w:sz w:val="22"/>
        </w:rPr>
        <w:t xml:space="preserve">       </w:t>
      </w:r>
      <w:r w:rsidR="00A12154" w:rsidRPr="00A12154">
        <w:rPr>
          <w:rFonts w:asciiTheme="minorHAnsi" w:hAnsiTheme="minorHAnsi" w:cstheme="minorHAnsi"/>
          <w:sz w:val="22"/>
        </w:rPr>
        <w:t xml:space="preserve">  </w:t>
      </w:r>
      <w:r w:rsidR="00A12154" w:rsidRPr="00A12154">
        <w:rPr>
          <w:rFonts w:asciiTheme="minorHAnsi" w:hAnsiTheme="minorHAnsi" w:cstheme="minorHAnsi"/>
          <w:i/>
          <w:iCs/>
          <w:sz w:val="22"/>
        </w:rPr>
        <w:t>Pædagoger i fordybelse – hvordan ses det i Bangsbo</w:t>
      </w:r>
    </w:p>
    <w:p w14:paraId="538B2B4F" w14:textId="18981D8B" w:rsidR="00912985" w:rsidRPr="00A25785" w:rsidRDefault="00A25785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A25785">
        <w:rPr>
          <w:rFonts w:asciiTheme="minorHAnsi" w:hAnsiTheme="minorHAnsi" w:cstheme="minorHAnsi"/>
          <w:sz w:val="22"/>
        </w:rPr>
        <w:lastRenderedPageBreak/>
        <w:br/>
      </w:r>
      <w:r w:rsidRPr="00A25785">
        <w:rPr>
          <w:rFonts w:asciiTheme="minorHAnsi" w:hAnsiTheme="minorHAnsi" w:cstheme="minorHAnsi"/>
          <w:sz w:val="22"/>
        </w:rPr>
        <w:br/>
      </w:r>
      <w:r w:rsidRPr="00A25785">
        <w:rPr>
          <w:rFonts w:asciiTheme="minorHAnsi" w:hAnsiTheme="minorHAnsi" w:cstheme="minorHAnsi"/>
          <w:b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</w:t>
      </w:r>
      <w:r w:rsidR="00A71B73">
        <w:rPr>
          <w:rFonts w:asciiTheme="minorHAnsi" w:hAnsiTheme="minorHAnsi" w:cstheme="minorHAnsi"/>
          <w:sz w:val="22"/>
        </w:rPr>
        <w:t xml:space="preserve">:   </w:t>
      </w:r>
      <w:r w:rsidR="00A12154">
        <w:rPr>
          <w:rFonts w:asciiTheme="minorHAnsi" w:hAnsiTheme="minorHAnsi" w:cstheme="minorHAnsi"/>
          <w:sz w:val="22"/>
        </w:rPr>
        <w:t>2. oktober 2018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3E74E0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3E74E0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3E74E0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3E74E0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D6A7" w14:textId="77777777" w:rsidR="000D5A4F" w:rsidRDefault="000D5A4F">
      <w:r>
        <w:separator/>
      </w:r>
    </w:p>
  </w:endnote>
  <w:endnote w:type="continuationSeparator" w:id="0">
    <w:p w14:paraId="15703686" w14:textId="77777777" w:rsidR="000D5A4F" w:rsidRDefault="000D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FAAC" w14:textId="77777777" w:rsidR="000D5A4F" w:rsidRDefault="000D5A4F">
      <w:r>
        <w:separator/>
      </w:r>
    </w:p>
  </w:footnote>
  <w:footnote w:type="continuationSeparator" w:id="0">
    <w:p w14:paraId="794C1162" w14:textId="77777777" w:rsidR="000D5A4F" w:rsidRDefault="000D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7B1"/>
    <w:multiLevelType w:val="hybridMultilevel"/>
    <w:tmpl w:val="45C4C4A2"/>
    <w:lvl w:ilvl="0" w:tplc="F6D4D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E5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41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CD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83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86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2A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02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C4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15A4"/>
    <w:multiLevelType w:val="hybridMultilevel"/>
    <w:tmpl w:val="AD702ED4"/>
    <w:lvl w:ilvl="0" w:tplc="DF0420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4E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64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A2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47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25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83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68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8E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D5A4F"/>
    <w:rsid w:val="000E63F2"/>
    <w:rsid w:val="001330F5"/>
    <w:rsid w:val="0017175B"/>
    <w:rsid w:val="001C4709"/>
    <w:rsid w:val="00241E68"/>
    <w:rsid w:val="0025012E"/>
    <w:rsid w:val="00264AF7"/>
    <w:rsid w:val="00295C8A"/>
    <w:rsid w:val="002A4E9B"/>
    <w:rsid w:val="002E6862"/>
    <w:rsid w:val="003E74E0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54DD4"/>
    <w:rsid w:val="006E23F4"/>
    <w:rsid w:val="0077398C"/>
    <w:rsid w:val="007A04B9"/>
    <w:rsid w:val="00810BA0"/>
    <w:rsid w:val="008D2144"/>
    <w:rsid w:val="009A1F8F"/>
    <w:rsid w:val="00A12154"/>
    <w:rsid w:val="00A25785"/>
    <w:rsid w:val="00A71B73"/>
    <w:rsid w:val="00AD3898"/>
    <w:rsid w:val="00B903AF"/>
    <w:rsid w:val="00BB2173"/>
    <w:rsid w:val="00BC2FF5"/>
    <w:rsid w:val="00C47125"/>
    <w:rsid w:val="00D34BAA"/>
    <w:rsid w:val="00D34E00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2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98767545AE6B545945D572A0A251D4A" ma:contentTypeVersion="2" ma:contentTypeDescription="GetOrganized dokument" ma:contentTypeScope="" ma:versionID="f5821c9a2753370ebb1efd7a238b3dac">
  <xsd:schema xmlns:xsd="http://www.w3.org/2001/XMLSchema" xmlns:xs="http://www.w3.org/2001/XMLSchema" xmlns:p="http://schemas.microsoft.com/office/2006/metadata/properties" xmlns:ns1="http://schemas.microsoft.com/sharepoint/v3" xmlns:ns2="BCA71388-8563-458B-8F07-D32C486DFB45" xmlns:ns3="ecf461c0-2dd4-4bea-9f08-513f14a6c8fb" xmlns:ns4="14df71af-7925-43a8-abe5-a2af567e6f87" targetNamespace="http://schemas.microsoft.com/office/2006/metadata/properties" ma:root="true" ma:fieldsID="f1930f1394e2699a059f738d9528cc34" ns1:_="" ns2:_="" ns3:_="" ns4:_="">
    <xsd:import namespace="http://schemas.microsoft.com/sharepoint/v3"/>
    <xsd:import namespace="BCA71388-8563-458B-8F07-D32C486DFB45"/>
    <xsd:import namespace="ecf461c0-2dd4-4bea-9f08-513f14a6c8fb"/>
    <xsd:import namespace="14df71af-7925-43a8-abe5-a2af567e6f87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111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71388-8563-458B-8F07-D32C486DFB45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61c0-2dd4-4bea-9f08-513f14a6c8fb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e14c315-ac5a-4c37-a648-c315a7ecbbee}" ma:internalName="TaxCatchAll" ma:showField="CatchAllData" ma:web="ecf461c0-2dd4-4bea-9f08-513f14a6c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f71af-7925-43a8-abe5-a2af567e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111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2700758</DocID>
    <CaseRecordNumber xmlns="http://schemas.microsoft.com/sharepoint/v3">0</CaseRecordNumber>
    <CaseID xmlns="http://schemas.microsoft.com/sharepoint/v3">EMN-2018-02119</CaseID>
    <RegistrationDate xmlns="http://schemas.microsoft.com/sharepoint/v3" xsi:nil="true"/>
    <CCMTemplateID xmlns="http://schemas.microsoft.com/sharepoint/v3">0</CCMTemplateID>
    <TaxCatchAll xmlns="ecf461c0-2dd4-4bea-9f08-513f14a6c8fb">
      <Value>2</Value>
    </TaxCatchAll>
    <Aktindsigt xmlns="BCA71388-8563-458B-8F07-D32C486DFB45">Åben</Aktindsigt>
    <IOMStatus xmlns="BCA71388-8563-458B-8F07-D32C486DFB45" xsi:nil="true"/>
    <CCMMeetingCaseInstanceId xmlns="BCA71388-8563-458B-8F07-D32C486DFB45" xsi:nil="true"/>
    <Gruppering xmlns="BCA71388-8563-458B-8F07-D32C486DFB45">Rammer og retningslinjer for tilsyn</Gruppering>
    <Afsender xmlns="BCA71388-8563-458B-8F07-D32C486DFB45" xsi:nil="true"/>
    <CCMAgendaStatus xmlns="BCA71388-8563-458B-8F07-D32C486DFB45" xsi:nil="true"/>
    <JuridiskDato xmlns="BCA71388-8563-458B-8F07-D32C486DFB45">2018-12-02T23:00:00+00:00</JuridiskDato>
    <Beskrivelse xmlns="BCA71388-8563-458B-8F07-D32C486DFB45" xsi:nil="true"/>
    <CCMAgendaItemId xmlns="BCA71388-8563-458B-8F07-D32C486DFB45" xsi:nil="true"/>
    <CCMMeetingCaseId xmlns="BCA71388-8563-458B-8F07-D32C486DFB45" xsi:nil="true"/>
    <CCMMeetingCaseLink xmlns="BCA71388-8563-458B-8F07-D32C486DFB45">
      <Url xsi:nil="true"/>
      <Description xsi:nil="true"/>
    </CCMMeetingCaseLink>
    <CCMAgendaDocumentStatus xmlns="BCA71388-8563-458B-8F07-D32C486DFB45">Under udarbejdelse</CCMAgendaDocumentStatus>
    <a3c7f3665c3f4ddab65e7e70f16e8438 xmlns="BCA71388-8563-458B-8F07-D32C486DFB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BCA71388-8563-458B-8F07-D32C486DFB45" xsi:nil="true"/>
    <CCMCognitiveType xmlns="http://schemas.microsoft.com/sharepoint/v3">0</CCMCognitiv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3E6CE-65F6-46D8-8AC6-520758173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A71388-8563-458B-8F07-D32C486DFB45"/>
    <ds:schemaRef ds:uri="ecf461c0-2dd4-4bea-9f08-513f14a6c8fb"/>
    <ds:schemaRef ds:uri="14df71af-7925-43a8-abe5-a2af567e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40AD-5D09-4004-AB12-8DAE892DB3EF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14df71af-7925-43a8-abe5-a2af567e6f8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cf461c0-2dd4-4bea-9f08-513f14a6c8fb"/>
    <ds:schemaRef ds:uri="BCA71388-8563-458B-8F07-D32C486DFB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0647B-BD21-4584-8B52-33F6E0F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9C0C0F98</Template>
  <TotalTime>0</TotalTime>
  <Pages>3</Pages>
  <Words>603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Bangsbo</vt:lpstr>
    </vt:vector>
  </TitlesOfParts>
  <Company>Gentofte Kommune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Bangsbo</dc:title>
  <dc:creator>Rasmus Vangsted Holm</dc:creator>
  <cp:lastModifiedBy>Trine Graarup Christensen</cp:lastModifiedBy>
  <cp:revision>2</cp:revision>
  <cp:lastPrinted>2018-05-30T08:20:00Z</cp:lastPrinted>
  <dcterms:created xsi:type="dcterms:W3CDTF">2019-05-29T11:14:00Z</dcterms:created>
  <dcterms:modified xsi:type="dcterms:W3CDTF">2019-05-29T11:14:00Z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b384a613-2f47-4b12-bdf2-c94ec0923f0b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EMN-2018-02119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0x010100AC085CFC53BC46CEA2EADE194AD9D48200998767545AE6B545945D572A0A251D4A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