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357E49ED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</w:t>
      </w:r>
      <w:r w:rsidR="00C15C1E">
        <w:rPr>
          <w:rFonts w:asciiTheme="minorHAnsi" w:hAnsiTheme="minorHAnsi" w:cstheme="minorHAnsi"/>
          <w:b/>
          <w:sz w:val="22"/>
        </w:rPr>
        <w:t>Abildgård Børnehave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62363586" w14:textId="77777777" w:rsidR="00C15C1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D459A8">
        <w:rPr>
          <w:rFonts w:asciiTheme="minorHAnsi" w:hAnsiTheme="minorHAnsi" w:cstheme="minorHAnsi"/>
          <w:b/>
          <w:sz w:val="22"/>
        </w:rPr>
        <w:t xml:space="preserve">   </w:t>
      </w:r>
      <w:r w:rsidR="00C15C1E">
        <w:rPr>
          <w:rFonts w:asciiTheme="minorHAnsi" w:hAnsiTheme="minorHAnsi" w:cstheme="minorHAnsi"/>
          <w:b/>
          <w:sz w:val="22"/>
        </w:rPr>
        <w:t>30. januar 2019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D459A8">
        <w:rPr>
          <w:rFonts w:asciiTheme="minorHAnsi" w:hAnsiTheme="minorHAnsi" w:cstheme="minorHAnsi"/>
          <w:b/>
          <w:sz w:val="22"/>
        </w:rPr>
        <w:tab/>
      </w:r>
      <w:r w:rsidR="00D459A8">
        <w:rPr>
          <w:rFonts w:asciiTheme="minorHAnsi" w:hAnsiTheme="minorHAnsi" w:cstheme="minorHAnsi"/>
          <w:b/>
          <w:sz w:val="22"/>
        </w:rPr>
        <w:tab/>
      </w:r>
    </w:p>
    <w:p w14:paraId="1A9ED086" w14:textId="46526695" w:rsidR="0007127E" w:rsidRDefault="00491827" w:rsidP="00C15C1E">
      <w:pPr>
        <w:ind w:left="3912" w:firstLine="1304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6BB4ABB7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 </w:t>
      </w:r>
      <w:r w:rsidR="00C15C1E">
        <w:rPr>
          <w:rFonts w:asciiTheme="minorHAnsi" w:hAnsiTheme="minorHAnsi" w:cstheme="minorHAnsi"/>
          <w:b/>
          <w:sz w:val="22"/>
        </w:rPr>
        <w:t>Kim Peter Tuelund</w:t>
      </w:r>
      <w:r>
        <w:rPr>
          <w:rFonts w:asciiTheme="minorHAnsi" w:hAnsiTheme="minorHAnsi" w:cstheme="minorHAnsi"/>
          <w:b/>
          <w:sz w:val="22"/>
        </w:rPr>
        <w:t xml:space="preserve">  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5E9FA7BA" w14:textId="77777777" w:rsidR="001108A1" w:rsidRPr="00705E08" w:rsidRDefault="00D735D7" w:rsidP="00705E08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705E08">
        <w:rPr>
          <w:rFonts w:asciiTheme="minorHAnsi" w:hAnsiTheme="minorHAnsi" w:cstheme="minorHAnsi"/>
          <w:sz w:val="22"/>
        </w:rPr>
        <w:t>Årshjul</w:t>
      </w:r>
    </w:p>
    <w:p w14:paraId="2DF26FBA" w14:textId="77777777" w:rsidR="001108A1" w:rsidRPr="00705E08" w:rsidRDefault="00D735D7" w:rsidP="00705E08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705E08">
        <w:rPr>
          <w:rFonts w:asciiTheme="minorHAnsi" w:hAnsiTheme="minorHAnsi" w:cstheme="minorHAnsi"/>
          <w:sz w:val="22"/>
        </w:rPr>
        <w:t>Læringshistorier</w:t>
      </w:r>
    </w:p>
    <w:p w14:paraId="48B4EE4A" w14:textId="77777777" w:rsidR="001108A1" w:rsidRPr="00705E08" w:rsidRDefault="00D735D7" w:rsidP="00705E08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705E08">
        <w:rPr>
          <w:rFonts w:asciiTheme="minorHAnsi" w:hAnsiTheme="minorHAnsi" w:cstheme="minorHAnsi"/>
          <w:sz w:val="22"/>
        </w:rPr>
        <w:t>Faste aktiviteter forår 2019</w:t>
      </w:r>
    </w:p>
    <w:p w14:paraId="48900AD6" w14:textId="2B50D135" w:rsidR="009340AA" w:rsidRPr="008266B1" w:rsidRDefault="009340AA" w:rsidP="00705E08">
      <w:pPr>
        <w:ind w:left="720"/>
        <w:rPr>
          <w:rFonts w:asciiTheme="minorHAnsi" w:hAnsiTheme="minorHAnsi" w:cstheme="minorHAnsi"/>
          <w:sz w:val="22"/>
        </w:rPr>
      </w:pPr>
    </w:p>
    <w:p w14:paraId="367D2D51" w14:textId="77777777" w:rsidR="008266B1" w:rsidRDefault="008266B1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418C17E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378DD069" w:rsid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56810DEE" w14:textId="0C49E019" w:rsidR="00705E08" w:rsidRPr="00705E08" w:rsidRDefault="00705E08" w:rsidP="005319F3">
      <w:pPr>
        <w:rPr>
          <w:rFonts w:asciiTheme="minorHAnsi" w:hAnsiTheme="minorHAnsi" w:cstheme="minorHAnsi"/>
          <w:sz w:val="22"/>
        </w:rPr>
      </w:pPr>
      <w:r w:rsidRPr="00705E08">
        <w:rPr>
          <w:rFonts w:asciiTheme="minorHAnsi" w:hAnsiTheme="minorHAnsi" w:cstheme="minorHAnsi"/>
          <w:sz w:val="22"/>
        </w:rPr>
        <w:t>De to stuer, garderobe og badeværelse</w:t>
      </w:r>
    </w:p>
    <w:p w14:paraId="509638C3" w14:textId="77777777" w:rsidR="002E6862" w:rsidRDefault="002E6862" w:rsidP="00FF0B0D">
      <w:pPr>
        <w:rPr>
          <w:rFonts w:asciiTheme="minorHAnsi" w:hAnsiTheme="minorHAnsi" w:cstheme="minorHAnsi"/>
          <w:b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538B2B4F" w14:textId="658DD816" w:rsidR="00912985" w:rsidRPr="00A25785" w:rsidRDefault="005D0142" w:rsidP="00A25785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lastRenderedPageBreak/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266B1">
        <w:rPr>
          <w:rFonts w:asciiTheme="minorHAnsi" w:hAnsiTheme="minorHAnsi" w:cstheme="minorHAnsi"/>
          <w:b/>
          <w:sz w:val="22"/>
        </w:rPr>
        <w:t xml:space="preserve">  </w:t>
      </w:r>
      <w:r w:rsidR="00705E08">
        <w:rPr>
          <w:rFonts w:asciiTheme="minorHAnsi" w:hAnsiTheme="minorHAnsi" w:cstheme="minorHAnsi"/>
          <w:b/>
          <w:sz w:val="22"/>
        </w:rPr>
        <w:t>0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705E08">
        <w:rPr>
          <w:rFonts w:asciiTheme="minorHAnsi" w:hAnsiTheme="minorHAnsi" w:cstheme="minorHAnsi"/>
          <w:b/>
          <w:sz w:val="22"/>
        </w:rPr>
        <w:br/>
      </w:r>
      <w:r w:rsidR="00705E08">
        <w:rPr>
          <w:rFonts w:asciiTheme="minorHAnsi" w:hAnsiTheme="minorHAnsi" w:cstheme="minorHAnsi"/>
          <w:b/>
          <w:sz w:val="22"/>
        </w:rPr>
        <w:br/>
      </w:r>
      <w:r w:rsidR="00705E08">
        <w:rPr>
          <w:rFonts w:asciiTheme="minorHAnsi" w:hAnsiTheme="minorHAnsi" w:cstheme="minorHAnsi"/>
          <w:b/>
          <w:sz w:val="22"/>
        </w:rPr>
        <w:br/>
      </w:r>
      <w:r w:rsidR="00705E08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2A4E9B" w:rsidRPr="00A25785">
        <w:rPr>
          <w:rFonts w:asciiTheme="minorHAnsi" w:hAnsiTheme="minorHAnsi" w:cstheme="minorHAnsi"/>
          <w:sz w:val="22"/>
        </w:rPr>
        <w:t>Afdelingsleder</w:t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705E08" w:rsidRPr="00705E08">
        <w:rPr>
          <w:rFonts w:asciiTheme="minorHAnsi" w:hAnsiTheme="minorHAnsi" w:cstheme="minorHAnsi"/>
          <w:sz w:val="22"/>
        </w:rPr>
        <w:t>Faglige og didaktiske fælles refleksioner over jeres praksis med blik på:</w:t>
      </w:r>
      <w:r w:rsidR="00705E08" w:rsidRPr="00705E08">
        <w:rPr>
          <w:rFonts w:asciiTheme="minorHAnsi" w:hAnsiTheme="minorHAnsi" w:cstheme="minorHAnsi"/>
          <w:sz w:val="22"/>
        </w:rPr>
        <w:br/>
      </w:r>
      <w:r w:rsidR="00705E08" w:rsidRPr="00705E08">
        <w:rPr>
          <w:rFonts w:asciiTheme="minorHAnsi" w:hAnsiTheme="minorHAnsi" w:cstheme="minorHAnsi"/>
          <w:sz w:val="22"/>
        </w:rPr>
        <w:br/>
        <w:t xml:space="preserve">- </w:t>
      </w:r>
      <w:r w:rsidR="00D735D7" w:rsidRPr="00705E08">
        <w:rPr>
          <w:rFonts w:asciiTheme="minorHAnsi" w:hAnsiTheme="minorHAnsi" w:cstheme="minorHAnsi"/>
          <w:sz w:val="22"/>
        </w:rPr>
        <w:t>Læringsmiljøer – rummenes sprog/ plads til alle</w:t>
      </w:r>
      <w:r w:rsidR="00705E08" w:rsidRPr="00705E08">
        <w:rPr>
          <w:rFonts w:asciiTheme="minorHAnsi" w:hAnsiTheme="minorHAnsi" w:cstheme="minorHAnsi"/>
          <w:sz w:val="22"/>
        </w:rPr>
        <w:br/>
      </w:r>
      <w:r w:rsidR="00705E08" w:rsidRPr="00705E08">
        <w:rPr>
          <w:rFonts w:asciiTheme="minorHAnsi" w:hAnsiTheme="minorHAnsi" w:cstheme="minorHAnsi"/>
          <w:sz w:val="22"/>
        </w:rPr>
        <w:br/>
        <w:t xml:space="preserve"> - </w:t>
      </w:r>
      <w:r w:rsidR="00D735D7" w:rsidRPr="00705E08">
        <w:rPr>
          <w:rFonts w:asciiTheme="minorHAnsi" w:hAnsiTheme="minorHAnsi" w:cstheme="minorHAnsi"/>
          <w:sz w:val="22"/>
        </w:rPr>
        <w:t>Demokrati og fællesskaber: Børnenes stemmer / medindflydelse</w:t>
      </w:r>
      <w:r w:rsidR="00705E08" w:rsidRPr="00705E08">
        <w:rPr>
          <w:rFonts w:asciiTheme="minorHAnsi" w:hAnsiTheme="minorHAnsi" w:cstheme="minorHAnsi"/>
          <w:sz w:val="22"/>
        </w:rPr>
        <w:br/>
      </w:r>
      <w:r w:rsidR="00705E08">
        <w:rPr>
          <w:rFonts w:asciiTheme="minorHAnsi" w:hAnsiTheme="minorHAnsi" w:cstheme="minorHAnsi"/>
          <w:b/>
          <w:sz w:val="22"/>
        </w:rPr>
        <w:br/>
        <w:t xml:space="preserve">- </w:t>
      </w:r>
      <w:r w:rsidR="00D735D7" w:rsidRPr="00705E08">
        <w:rPr>
          <w:rFonts w:asciiTheme="minorHAnsi" w:hAnsiTheme="minorHAnsi" w:cstheme="minorHAnsi"/>
          <w:sz w:val="22"/>
        </w:rPr>
        <w:t>Systematiske / bevidste / didaktiske overvejelser</w:t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lastRenderedPageBreak/>
        <w:br/>
      </w:r>
      <w:r w:rsidR="00810BA0" w:rsidRP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Fælles tilbagemelding på personalemøde af 2 timers varighed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gennem forstyrrende spørgsmål og fælles dialog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ato___</w:t>
      </w:r>
      <w:r w:rsidR="00705E08">
        <w:rPr>
          <w:rFonts w:asciiTheme="minorHAnsi" w:hAnsiTheme="minorHAnsi" w:cstheme="minorHAnsi"/>
          <w:sz w:val="22"/>
        </w:rPr>
        <w:t>7. februar 2019</w:t>
      </w:r>
      <w:r w:rsidR="000E63F2" w:rsidRPr="0059407F">
        <w:rPr>
          <w:rFonts w:asciiTheme="minorHAnsi" w:hAnsiTheme="minorHAnsi" w:cstheme="minorHAnsi"/>
          <w:sz w:val="22"/>
        </w:rPr>
        <w:t>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 w:rsidR="00A25785">
        <w:rPr>
          <w:rFonts w:asciiTheme="minorHAnsi" w:hAnsiTheme="minorHAnsi" w:cstheme="minorHAnsi"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CE4F15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CE4F15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CE4F15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CE4F15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A25785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18966" w14:textId="77777777" w:rsidR="00D735D7" w:rsidRDefault="00D735D7">
      <w:r>
        <w:separator/>
      </w:r>
    </w:p>
  </w:endnote>
  <w:endnote w:type="continuationSeparator" w:id="0">
    <w:p w14:paraId="3BFF7342" w14:textId="77777777" w:rsidR="00D735D7" w:rsidRDefault="00D7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5F88" w14:textId="77777777" w:rsidR="00D735D7" w:rsidRDefault="00D735D7">
      <w:r>
        <w:separator/>
      </w:r>
    </w:p>
  </w:footnote>
  <w:footnote w:type="continuationSeparator" w:id="0">
    <w:p w14:paraId="134934E7" w14:textId="77777777" w:rsidR="00D735D7" w:rsidRDefault="00D7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83"/>
    <w:multiLevelType w:val="hybridMultilevel"/>
    <w:tmpl w:val="0212A7E2"/>
    <w:lvl w:ilvl="0" w:tplc="012C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7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6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AD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4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6C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C9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1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25EDE"/>
    <w:multiLevelType w:val="hybridMultilevel"/>
    <w:tmpl w:val="6C1CD9B0"/>
    <w:lvl w:ilvl="0" w:tplc="CFEE7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0BE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4C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09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C63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26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05F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CA0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A7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F6654"/>
    <w:multiLevelType w:val="hybridMultilevel"/>
    <w:tmpl w:val="DBB07302"/>
    <w:lvl w:ilvl="0" w:tplc="A922F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078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F45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066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E11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A5E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479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46E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E0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E63F2"/>
    <w:rsid w:val="001108A1"/>
    <w:rsid w:val="001330F5"/>
    <w:rsid w:val="0017175B"/>
    <w:rsid w:val="001C4709"/>
    <w:rsid w:val="00241E68"/>
    <w:rsid w:val="0025012E"/>
    <w:rsid w:val="00264AF7"/>
    <w:rsid w:val="00295C8A"/>
    <w:rsid w:val="002A44A6"/>
    <w:rsid w:val="002A4E9B"/>
    <w:rsid w:val="002E6862"/>
    <w:rsid w:val="0040129F"/>
    <w:rsid w:val="00417E9B"/>
    <w:rsid w:val="00491827"/>
    <w:rsid w:val="004D3165"/>
    <w:rsid w:val="005319F3"/>
    <w:rsid w:val="00551AF9"/>
    <w:rsid w:val="0057134C"/>
    <w:rsid w:val="0059407F"/>
    <w:rsid w:val="005C1347"/>
    <w:rsid w:val="005C6861"/>
    <w:rsid w:val="005D0142"/>
    <w:rsid w:val="006E23F4"/>
    <w:rsid w:val="00705E08"/>
    <w:rsid w:val="0077398C"/>
    <w:rsid w:val="007A04B9"/>
    <w:rsid w:val="00810BA0"/>
    <w:rsid w:val="008266B1"/>
    <w:rsid w:val="00857BB9"/>
    <w:rsid w:val="009340AA"/>
    <w:rsid w:val="009A1F8F"/>
    <w:rsid w:val="00A25785"/>
    <w:rsid w:val="00AD3898"/>
    <w:rsid w:val="00BB2173"/>
    <w:rsid w:val="00BC2FF5"/>
    <w:rsid w:val="00C15C1E"/>
    <w:rsid w:val="00C47125"/>
    <w:rsid w:val="00CE4F15"/>
    <w:rsid w:val="00D34BAA"/>
    <w:rsid w:val="00D34E00"/>
    <w:rsid w:val="00D459A8"/>
    <w:rsid w:val="00D476C4"/>
    <w:rsid w:val="00D52F8E"/>
    <w:rsid w:val="00D735D7"/>
    <w:rsid w:val="00E22146"/>
    <w:rsid w:val="00F265C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5E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6F2BE1293642540BFDB3C543DDCDD10" ma:contentTypeVersion="2" ma:contentTypeDescription="GetOrganized dokument" ma:contentTypeScope="" ma:versionID="8908f08288abcd7e02525194431a343d">
  <xsd:schema xmlns:xsd="http://www.w3.org/2001/XMLSchema" xmlns:xs="http://www.w3.org/2001/XMLSchema" xmlns:p="http://schemas.microsoft.com/office/2006/metadata/properties" xmlns:ns1="http://schemas.microsoft.com/sharepoint/v3" xmlns:ns2="D31C1131-2DA7-42B1-A25A-09E33CA5BB78" xmlns:ns3="369233fc-cdad-44c7-896b-d6910466e306" xmlns:ns4="3dd42f55-0326-4df8-a4ac-26dae5e42a84" targetNamespace="http://schemas.microsoft.com/office/2006/metadata/properties" ma:root="true" ma:fieldsID="cc6efd8944aed42347e01caa7f9aaef9" ns1:_="" ns2:_="" ns3:_="" ns4:_="">
    <xsd:import namespace="http://schemas.microsoft.com/sharepoint/v3"/>
    <xsd:import namespace="D31C1131-2DA7-42B1-A25A-09E33CA5BB78"/>
    <xsd:import namespace="369233fc-cdad-44c7-896b-d6910466e306"/>
    <xsd:import namespace="3dd42f55-0326-4df8-a4ac-26dae5e42a84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40;#Anette Niel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C1131-2DA7-42B1-A25A-09E33CA5BB78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33fc-cdad-44c7-896b-d6910466e306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335fb286-a9cb-455a-a9c4-deae916a59a4}" ma:internalName="TaxCatchAll" ma:showField="CatchAllData" ma:web="369233fc-cdad-44c7-896b-d6910466e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2f55-0326-4df8-a4ac-26dae5e42a84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40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2863204</DocID>
    <CaseRecordNumber xmlns="http://schemas.microsoft.com/sharepoint/v3">0</CaseRecordNumber>
    <CaseID xmlns="http://schemas.microsoft.com/sharepoint/v3">EMN-2019-00228</CaseID>
    <RegistrationDate xmlns="http://schemas.microsoft.com/sharepoint/v3" xsi:nil="true"/>
    <CCMTemplateID xmlns="http://schemas.microsoft.com/sharepoint/v3">0</CCMTemplateID>
    <TaxCatchAll xmlns="369233fc-cdad-44c7-896b-d6910466e306">
      <Value>8</Value>
    </TaxCatchAll>
    <Aktindsigt xmlns="D31C1131-2DA7-42B1-A25A-09E33CA5BB78">Åben</Aktindsigt>
    <IOMStatus xmlns="D31C1131-2DA7-42B1-A25A-09E33CA5BB78" xsi:nil="true"/>
    <CCMMeetingCaseInstanceId xmlns="D31C1131-2DA7-42B1-A25A-09E33CA5BB78" xsi:nil="true"/>
    <Gruppering xmlns="D31C1131-2DA7-42B1-A25A-09E33CA5BB78">Rammer og retningslinjer for tilsyn</Gruppering>
    <Afsender xmlns="D31C1131-2DA7-42B1-A25A-09E33CA5BB78" xsi:nil="true"/>
    <CCMAgendaStatus xmlns="D31C1131-2DA7-42B1-A25A-09E33CA5BB78" xsi:nil="true"/>
    <JuridiskDato xmlns="D31C1131-2DA7-42B1-A25A-09E33CA5BB78">2019-02-20T23:00:00+00:00</JuridiskDato>
    <Beskrivelse xmlns="D31C1131-2DA7-42B1-A25A-09E33CA5BB78" xsi:nil="true"/>
    <CCMAgendaItemId xmlns="D31C1131-2DA7-42B1-A25A-09E33CA5BB78" xsi:nil="true"/>
    <CCMMeetingCaseId xmlns="D31C1131-2DA7-42B1-A25A-09E33CA5BB78" xsi:nil="true"/>
    <CCMMeetingCaseLink xmlns="D31C1131-2DA7-42B1-A25A-09E33CA5BB78">
      <Url xsi:nil="true"/>
      <Description xsi:nil="true"/>
    </CCMMeetingCaseLink>
    <CCMAgendaDocumentStatus xmlns="D31C1131-2DA7-42B1-A25A-09E33CA5BB78">Under udarbejdelse</CCMAgendaDocumentStatus>
    <a3c7f3665c3f4ddab65e7e70f16e8438 xmlns="D31C1131-2DA7-42B1-A25A-09E33CA5BB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D31C1131-2DA7-42B1-A25A-09E33CA5BB78" xsi:nil="true"/>
    <CCMCognitiveType xmlns="http://schemas.microsoft.com/sharepoint/v3">0</CCMCognitiveType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B223A-16E8-414E-9520-6702276BC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C1131-2DA7-42B1-A25A-09E33CA5BB78"/>
    <ds:schemaRef ds:uri="369233fc-cdad-44c7-896b-d6910466e306"/>
    <ds:schemaRef ds:uri="3dd42f55-0326-4df8-a4ac-26dae5e42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40AD-5D09-4004-AB12-8DAE892DB3EF}">
  <ds:schemaRefs>
    <ds:schemaRef ds:uri="http://purl.org/dc/dcmitype/"/>
    <ds:schemaRef ds:uri="3dd42f55-0326-4df8-a4ac-26dae5e42a84"/>
    <ds:schemaRef ds:uri="http://purl.org/dc/elements/1.1/"/>
    <ds:schemaRef ds:uri="http://schemas.microsoft.com/office/2006/metadata/properties"/>
    <ds:schemaRef ds:uri="D31C1131-2DA7-42B1-A25A-09E33CA5BB78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69233fc-cdad-44c7-896b-d6910466e30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C9B05E1-B819-4FCB-B1B3-6DDE2986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D6A7CE8D</Template>
  <TotalTime>0</TotalTime>
  <Pages>3</Pages>
  <Words>592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Abildgård</vt:lpstr>
    </vt:vector>
  </TitlesOfParts>
  <Company>Gentofte Kommune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Abildgård</dc:title>
  <dc:creator>Rasmus Vangsted Holm</dc:creator>
  <cp:lastModifiedBy>Trine Graarup Christensen</cp:lastModifiedBy>
  <cp:revision>2</cp:revision>
  <cp:lastPrinted>2018-05-30T08:20:00Z</cp:lastPrinted>
  <dcterms:created xsi:type="dcterms:W3CDTF">2019-05-29T11:08:00Z</dcterms:created>
  <dcterms:modified xsi:type="dcterms:W3CDTF">2019-05-29T11:08:00Z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2d35eae9-dffd-4e32-8a7f-ba47108c2564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EMN-2019-00228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0x010100AC085CFC53BC46CEA2EADE194AD9D4820026F2BE1293642540BFDB3C543DDCDD10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8;#0-FRH-Word|1e20d474-33b2-4d18-a202-7e4a38eebfe7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  <property fmtid="{D5CDD505-2E9C-101B-9397-08002B2CF9AE}" pid="21" name="xd_Signature">
    <vt:bool>false</vt:bool>
  </property>
</Properties>
</file>