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3B63B8A8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8A742A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59407F" w:rsidRPr="008A742A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8A742A" w:rsidRPr="008A742A">
        <w:rPr>
          <w:rFonts w:asciiTheme="minorHAnsi" w:hAnsiTheme="minorHAnsi" w:cstheme="minorHAnsi"/>
          <w:b/>
          <w:sz w:val="28"/>
          <w:szCs w:val="28"/>
        </w:rPr>
        <w:t>Pilekvisten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32F7607B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8A742A" w:rsidRPr="008A742A">
        <w:rPr>
          <w:rFonts w:asciiTheme="minorHAnsi" w:hAnsiTheme="minorHAnsi" w:cstheme="minorHAnsi"/>
          <w:b/>
        </w:rPr>
        <w:t>3. og 4. april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543034F4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</w:t>
      </w:r>
      <w:r w:rsidR="008A742A">
        <w:rPr>
          <w:rFonts w:asciiTheme="minorHAnsi" w:hAnsiTheme="minorHAnsi" w:cstheme="minorHAnsi"/>
          <w:b/>
          <w:sz w:val="22"/>
        </w:rPr>
        <w:t>Lene Vinter Dahl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5614CFB8" w14:textId="77777777" w:rsidR="008A742A" w:rsidRPr="008A742A" w:rsidRDefault="008A742A" w:rsidP="008A742A">
      <w:pPr>
        <w:rPr>
          <w:rFonts w:asciiTheme="minorHAnsi" w:hAnsiTheme="minorHAnsi" w:cstheme="minorHAnsi"/>
          <w:i/>
          <w:sz w:val="22"/>
        </w:rPr>
      </w:pPr>
      <w:r w:rsidRPr="008A742A">
        <w:rPr>
          <w:rFonts w:asciiTheme="minorHAnsi" w:hAnsiTheme="minorHAnsi" w:cstheme="minorHAnsi"/>
          <w:i/>
          <w:sz w:val="22"/>
        </w:rPr>
        <w:t>Vuggestuen:</w:t>
      </w:r>
    </w:p>
    <w:p w14:paraId="77719FAE" w14:textId="77777777" w:rsidR="008D1551" w:rsidRPr="008A742A" w:rsidRDefault="00A1762D" w:rsidP="008A742A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A742A">
        <w:rPr>
          <w:rFonts w:asciiTheme="minorHAnsi" w:hAnsiTheme="minorHAnsi" w:cstheme="minorHAnsi"/>
          <w:sz w:val="22"/>
        </w:rPr>
        <w:t>Forældrebrev om arbejdet med læreplanstemaerne</w:t>
      </w:r>
    </w:p>
    <w:p w14:paraId="5D07CE3F" w14:textId="77777777" w:rsidR="008D1551" w:rsidRPr="008A742A" w:rsidRDefault="00A1762D" w:rsidP="008A742A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A742A">
        <w:rPr>
          <w:rFonts w:asciiTheme="minorHAnsi" w:hAnsiTheme="minorHAnsi" w:cstheme="minorHAnsi"/>
          <w:sz w:val="22"/>
        </w:rPr>
        <w:t>Læringshistorier: vaske hænder, sproglig udvikling, bleskift, aflevering</w:t>
      </w:r>
    </w:p>
    <w:p w14:paraId="0F80206E" w14:textId="77777777" w:rsidR="008A742A" w:rsidRPr="008A742A" w:rsidRDefault="008A742A" w:rsidP="008A742A">
      <w:pPr>
        <w:rPr>
          <w:rFonts w:asciiTheme="minorHAnsi" w:hAnsiTheme="minorHAnsi" w:cstheme="minorHAnsi"/>
          <w:i/>
          <w:sz w:val="22"/>
        </w:rPr>
      </w:pPr>
      <w:r w:rsidRPr="008A742A">
        <w:rPr>
          <w:rFonts w:asciiTheme="minorHAnsi" w:hAnsiTheme="minorHAnsi" w:cstheme="minorHAnsi"/>
          <w:i/>
          <w:sz w:val="22"/>
        </w:rPr>
        <w:t>Børnehaven:</w:t>
      </w:r>
    </w:p>
    <w:p w14:paraId="4168D1C2" w14:textId="77777777" w:rsidR="008D1551" w:rsidRPr="008A742A" w:rsidRDefault="00A1762D" w:rsidP="008A742A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A742A">
        <w:rPr>
          <w:rFonts w:asciiTheme="minorHAnsi" w:hAnsiTheme="minorHAnsi" w:cstheme="minorHAnsi"/>
          <w:sz w:val="22"/>
        </w:rPr>
        <w:t>Dagens struktur – Åkanden</w:t>
      </w:r>
    </w:p>
    <w:p w14:paraId="6D43E959" w14:textId="77777777" w:rsidR="008D1551" w:rsidRPr="008A742A" w:rsidRDefault="00A1762D" w:rsidP="008A742A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A742A">
        <w:rPr>
          <w:rFonts w:asciiTheme="minorHAnsi" w:hAnsiTheme="minorHAnsi" w:cstheme="minorHAnsi"/>
          <w:sz w:val="22"/>
        </w:rPr>
        <w:t>Læringshistorier: indretning, støj, Manola, ro og fordybelse, digital dannelse</w:t>
      </w:r>
    </w:p>
    <w:p w14:paraId="615BEE6C" w14:textId="77777777" w:rsidR="008D1551" w:rsidRPr="008A742A" w:rsidRDefault="00A1762D" w:rsidP="008A742A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A742A">
        <w:rPr>
          <w:rFonts w:asciiTheme="minorHAnsi" w:hAnsiTheme="minorHAnsi" w:cstheme="minorHAnsi"/>
          <w:sz w:val="22"/>
        </w:rPr>
        <w:t>KVALid: om digital dannelse, pædagogisk læreplan</w:t>
      </w:r>
    </w:p>
    <w:p w14:paraId="1ED67F13" w14:textId="77777777" w:rsidR="008D1551" w:rsidRPr="008A742A" w:rsidRDefault="00A1762D" w:rsidP="008A742A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A742A">
        <w:rPr>
          <w:rFonts w:asciiTheme="minorHAnsi" w:hAnsiTheme="minorHAnsi" w:cstheme="minorHAnsi"/>
          <w:sz w:val="22"/>
        </w:rPr>
        <w:t>Aktionslæringsmodel om all rummet</w:t>
      </w:r>
    </w:p>
    <w:p w14:paraId="25D5CD93" w14:textId="77777777" w:rsidR="008D1551" w:rsidRPr="008A742A" w:rsidRDefault="00A1762D" w:rsidP="008A742A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A742A">
        <w:rPr>
          <w:rFonts w:asciiTheme="minorHAnsi" w:hAnsiTheme="minorHAnsi" w:cstheme="minorHAnsi"/>
          <w:sz w:val="22"/>
        </w:rPr>
        <w:t>Diverse billeder</w:t>
      </w:r>
    </w:p>
    <w:p w14:paraId="48900AD6" w14:textId="2B50D135" w:rsidR="009340AA" w:rsidRPr="008266B1" w:rsidRDefault="009340AA" w:rsidP="008266B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63E16217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  <w:r w:rsidR="008A742A">
        <w:rPr>
          <w:rFonts w:asciiTheme="minorHAnsi" w:hAnsiTheme="minorHAnsi" w:cstheme="minorHAnsi"/>
          <w:b/>
          <w:sz w:val="22"/>
        </w:rPr>
        <w:br/>
      </w:r>
    </w:p>
    <w:p w14:paraId="31712358" w14:textId="36AF9545" w:rsidR="0059407F" w:rsidRPr="008A742A" w:rsidRDefault="008A742A" w:rsidP="005319F3">
      <w:pPr>
        <w:rPr>
          <w:rFonts w:asciiTheme="minorHAnsi" w:hAnsiTheme="minorHAnsi" w:cstheme="minorHAnsi"/>
          <w:sz w:val="22"/>
        </w:rPr>
      </w:pPr>
      <w:r w:rsidRPr="008A742A">
        <w:rPr>
          <w:rFonts w:asciiTheme="minorHAnsi" w:hAnsiTheme="minorHAnsi" w:cstheme="minorHAnsi"/>
          <w:sz w:val="22"/>
        </w:rPr>
        <w:t>2 vuggestue grupper, 3 børnehavegrupper, allrum, motorikrum, garderober, badeværelser og legepladser</w:t>
      </w:r>
    </w:p>
    <w:p w14:paraId="509638C3" w14:textId="77777777" w:rsidR="002E6862" w:rsidRPr="008A742A" w:rsidRDefault="002E6862" w:rsidP="00FF0B0D">
      <w:pPr>
        <w:rPr>
          <w:rFonts w:asciiTheme="minorHAnsi" w:hAnsiTheme="minorHAnsi" w:cstheme="minorHAnsi"/>
          <w:sz w:val="22"/>
        </w:rPr>
      </w:pPr>
    </w:p>
    <w:p w14:paraId="3E632DE9" w14:textId="3986DE20" w:rsidR="00FF0B0D" w:rsidRPr="0077398C" w:rsidRDefault="008A742A" w:rsidP="00FF0B0D">
      <w:p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br/>
      </w:r>
      <w:r w:rsidR="00FF0B0D"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2A045495" w:rsidR="00912985" w:rsidRPr="008A742A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8A742A">
        <w:rPr>
          <w:rFonts w:asciiTheme="minorHAnsi" w:hAnsiTheme="minorHAnsi" w:cstheme="minorHAnsi"/>
          <w:b/>
          <w:sz w:val="22"/>
        </w:rPr>
        <w:br/>
      </w:r>
      <w:r w:rsidR="008A742A">
        <w:rPr>
          <w:rFonts w:asciiTheme="minorHAnsi" w:hAnsiTheme="minorHAnsi" w:cstheme="minorHAnsi"/>
          <w:b/>
          <w:sz w:val="22"/>
        </w:rPr>
        <w:lastRenderedPageBreak/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8A742A">
        <w:rPr>
          <w:rFonts w:asciiTheme="minorHAnsi" w:hAnsiTheme="minorHAnsi" w:cstheme="minorHAnsi"/>
          <w:b/>
          <w:sz w:val="22"/>
        </w:rPr>
        <w:t xml:space="preserve">     2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8A742A">
        <w:rPr>
          <w:rFonts w:asciiTheme="minorHAnsi" w:hAnsiTheme="minorHAnsi" w:cstheme="minorHAnsi"/>
          <w:b/>
          <w:sz w:val="22"/>
        </w:rPr>
        <w:lastRenderedPageBreak/>
        <w:br/>
      </w:r>
      <w:r w:rsidR="008A742A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8A742A" w:rsidRPr="008A742A">
        <w:rPr>
          <w:rFonts w:asciiTheme="minorHAnsi" w:hAnsiTheme="minorHAnsi" w:cstheme="minorHAnsi"/>
          <w:b/>
          <w:sz w:val="22"/>
        </w:rPr>
        <w:t>Faglige og didaktiske fælles refleksioner over jeres praksis med blik på:</w:t>
      </w:r>
      <w:r w:rsidR="008A742A">
        <w:rPr>
          <w:rFonts w:asciiTheme="minorHAnsi" w:hAnsiTheme="minorHAnsi" w:cstheme="minorHAnsi"/>
          <w:b/>
          <w:sz w:val="22"/>
        </w:rPr>
        <w:br/>
      </w:r>
      <w:r w:rsidR="008A742A">
        <w:rPr>
          <w:rFonts w:asciiTheme="minorHAnsi" w:hAnsiTheme="minorHAnsi" w:cstheme="minorHAnsi"/>
          <w:b/>
          <w:sz w:val="22"/>
        </w:rPr>
        <w:br/>
      </w:r>
      <w:r w:rsidR="008A742A" w:rsidRPr="008A742A">
        <w:rPr>
          <w:rFonts w:asciiTheme="minorHAnsi" w:hAnsiTheme="minorHAnsi" w:cstheme="minorHAnsi"/>
          <w:sz w:val="22"/>
        </w:rPr>
        <w:t>Demokrati og fællesskaber – fx:</w:t>
      </w:r>
      <w:r w:rsidR="008A742A" w:rsidRPr="008A742A">
        <w:rPr>
          <w:rFonts w:asciiTheme="minorHAnsi" w:hAnsiTheme="minorHAnsi" w:cstheme="minorHAnsi"/>
          <w:sz w:val="22"/>
        </w:rPr>
        <w:br/>
        <w:t xml:space="preserve">   -  inddragelse af børns perspektiver</w:t>
      </w:r>
      <w:r w:rsidR="008A742A" w:rsidRPr="008A742A">
        <w:rPr>
          <w:rFonts w:asciiTheme="minorHAnsi" w:hAnsiTheme="minorHAnsi" w:cstheme="minorHAnsi"/>
          <w:sz w:val="22"/>
        </w:rPr>
        <w:br/>
        <w:t xml:space="preserve">   -  </w:t>
      </w:r>
      <w:r w:rsidR="00A1762D" w:rsidRPr="008A742A">
        <w:rPr>
          <w:rFonts w:asciiTheme="minorHAnsi" w:hAnsiTheme="minorHAnsi" w:cstheme="minorHAnsi"/>
          <w:sz w:val="22"/>
        </w:rPr>
        <w:t>Dialog med børn om rammer og regler</w:t>
      </w:r>
      <w:r w:rsidR="008A742A" w:rsidRPr="008A742A">
        <w:rPr>
          <w:rFonts w:asciiTheme="minorHAnsi" w:hAnsiTheme="minorHAnsi" w:cstheme="minorHAnsi"/>
          <w:sz w:val="22"/>
        </w:rPr>
        <w:br/>
      </w:r>
      <w:r w:rsidR="008A742A" w:rsidRPr="008A742A">
        <w:rPr>
          <w:rFonts w:asciiTheme="minorHAnsi" w:hAnsiTheme="minorHAnsi" w:cstheme="minorHAnsi"/>
          <w:sz w:val="22"/>
        </w:rPr>
        <w:br/>
        <w:t>Aktiviteter:</w:t>
      </w:r>
      <w:r w:rsidR="008A742A" w:rsidRPr="008A742A">
        <w:rPr>
          <w:rFonts w:asciiTheme="minorHAnsi" w:hAnsiTheme="minorHAnsi" w:cstheme="minorHAnsi"/>
          <w:sz w:val="22"/>
        </w:rPr>
        <w:br/>
        <w:t xml:space="preserve">   -  </w:t>
      </w:r>
      <w:r w:rsidR="00A1762D" w:rsidRPr="008A742A">
        <w:rPr>
          <w:rFonts w:asciiTheme="minorHAnsi" w:hAnsiTheme="minorHAnsi" w:cstheme="minorHAnsi"/>
          <w:sz w:val="22"/>
        </w:rPr>
        <w:t>For hvem</w:t>
      </w:r>
      <w:r w:rsidR="008A742A" w:rsidRPr="008A742A">
        <w:rPr>
          <w:rFonts w:asciiTheme="minorHAnsi" w:hAnsiTheme="minorHAnsi" w:cstheme="minorHAnsi"/>
          <w:sz w:val="22"/>
        </w:rPr>
        <w:br/>
        <w:t xml:space="preserve">   -  </w:t>
      </w:r>
      <w:r w:rsidR="00A1762D" w:rsidRPr="008A742A">
        <w:rPr>
          <w:rFonts w:asciiTheme="minorHAnsi" w:hAnsiTheme="minorHAnsi" w:cstheme="minorHAnsi"/>
          <w:sz w:val="22"/>
        </w:rPr>
        <w:t>Inddragelse af børn i processerne</w:t>
      </w:r>
      <w:r w:rsidR="00A25785" w:rsidRPr="008A742A">
        <w:rPr>
          <w:rFonts w:asciiTheme="minorHAnsi" w:hAnsiTheme="minorHAnsi" w:cstheme="minorHAnsi"/>
          <w:sz w:val="22"/>
        </w:rPr>
        <w:br/>
      </w:r>
      <w:r w:rsidR="00A25785" w:rsidRPr="008A742A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8A742A">
        <w:rPr>
          <w:rFonts w:asciiTheme="minorHAnsi" w:hAnsiTheme="minorHAnsi" w:cstheme="minorHAnsi"/>
          <w:sz w:val="22"/>
        </w:rPr>
        <w:t>12. april 2019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E645EE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E645EE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E645EE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E645EE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8A742A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32D12" w14:textId="77777777" w:rsidR="00A1762D" w:rsidRDefault="00A1762D">
      <w:r>
        <w:separator/>
      </w:r>
    </w:p>
  </w:endnote>
  <w:endnote w:type="continuationSeparator" w:id="0">
    <w:p w14:paraId="6B60A29D" w14:textId="77777777" w:rsidR="00A1762D" w:rsidRDefault="00A1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2381" w14:textId="77777777" w:rsidR="00A1762D" w:rsidRDefault="00A1762D">
      <w:r>
        <w:separator/>
      </w:r>
    </w:p>
  </w:footnote>
  <w:footnote w:type="continuationSeparator" w:id="0">
    <w:p w14:paraId="6473B7DA" w14:textId="77777777" w:rsidR="00A1762D" w:rsidRDefault="00A1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59C"/>
    <w:multiLevelType w:val="hybridMultilevel"/>
    <w:tmpl w:val="921A5440"/>
    <w:lvl w:ilvl="0" w:tplc="88628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08F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E2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4B8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3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292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CE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08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A8C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BA15C6"/>
    <w:multiLevelType w:val="hybridMultilevel"/>
    <w:tmpl w:val="0A12C2AA"/>
    <w:lvl w:ilvl="0" w:tplc="A8626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854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6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ED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02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00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30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63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0F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C8B"/>
    <w:multiLevelType w:val="hybridMultilevel"/>
    <w:tmpl w:val="5456E718"/>
    <w:lvl w:ilvl="0" w:tplc="236A1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2FB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A7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29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075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E5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EA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AE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43EE5"/>
    <w:multiLevelType w:val="hybridMultilevel"/>
    <w:tmpl w:val="33887788"/>
    <w:lvl w:ilvl="0" w:tplc="F8100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CFA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A6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7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47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0F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289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CC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0F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8266B1"/>
    <w:rsid w:val="00857BB9"/>
    <w:rsid w:val="008A742A"/>
    <w:rsid w:val="008D1551"/>
    <w:rsid w:val="009340AA"/>
    <w:rsid w:val="009A1F8F"/>
    <w:rsid w:val="00A1762D"/>
    <w:rsid w:val="00A25785"/>
    <w:rsid w:val="00AD3898"/>
    <w:rsid w:val="00BB2173"/>
    <w:rsid w:val="00BC2FF5"/>
    <w:rsid w:val="00C47125"/>
    <w:rsid w:val="00D34BAA"/>
    <w:rsid w:val="00D34E00"/>
    <w:rsid w:val="00D459A8"/>
    <w:rsid w:val="00D476C4"/>
    <w:rsid w:val="00D52F8E"/>
    <w:rsid w:val="00E22146"/>
    <w:rsid w:val="00E645EE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3F7EE52656F914485CC87D82B2009C2" ma:contentTypeVersion="1" ma:contentTypeDescription="GetOrganized dokument" ma:contentTypeScope="" ma:versionID="e844f5b1af49679994739df23f1c5af1">
  <xsd:schema xmlns:xsd="http://www.w3.org/2001/XMLSchema" xmlns:xs="http://www.w3.org/2001/XMLSchema" xmlns:p="http://schemas.microsoft.com/office/2006/metadata/properties" xmlns:ns1="http://schemas.microsoft.com/sharepoint/v3" xmlns:ns2="757B7652-D1BA-4877-A73D-2D8CEBF529C7" xmlns:ns3="676232a4-9a78-4b4d-919e-e9555af37a72" xmlns:ns4="9da65a8b-1058-49d8-8622-bd13eb764bbc" targetNamespace="http://schemas.microsoft.com/office/2006/metadata/properties" ma:root="true" ma:fieldsID="fe034e0843d09ffc8a70c5672b2a390e" ns1:_="" ns2:_="" ns3:_="" ns4:_="">
    <xsd:import namespace="http://schemas.microsoft.com/sharepoint/v3"/>
    <xsd:import namespace="757B7652-D1BA-4877-A73D-2D8CEBF529C7"/>
    <xsd:import namespace="676232a4-9a78-4b4d-919e-e9555af37a72"/>
    <xsd:import namespace="9da65a8b-1058-49d8-8622-bd13eb764bbc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39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B7652-D1BA-4877-A73D-2D8CEBF529C7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232a4-9a78-4b4d-919e-e9555af37a72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9bc264e-616b-4f12-a08b-bcf3bf866176}" ma:internalName="TaxCatchAll" ma:showField="CatchAllData" ma:web="676232a4-9a78-4b4d-919e-e9555af37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5a8b-1058-49d8-8622-bd13eb764bbc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39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3033844</DocID>
    <CaseRecordNumber xmlns="http://schemas.microsoft.com/sharepoint/v3">0</CaseRecordNumber>
    <CaseID xmlns="http://schemas.microsoft.com/sharepoint/v3">EMN-2019-01002</CaseID>
    <RegistrationDate xmlns="http://schemas.microsoft.com/sharepoint/v3" xsi:nil="true"/>
    <CCMTemplateID xmlns="http://schemas.microsoft.com/sharepoint/v3">0</CCMTemplateID>
    <TaxCatchAll xmlns="676232a4-9a78-4b4d-919e-e9555af37a72">
      <Value>5</Value>
    </TaxCatchAll>
    <Aktindsigt xmlns="757B7652-D1BA-4877-A73D-2D8CEBF529C7">Åben</Aktindsigt>
    <IOMStatus xmlns="757B7652-D1BA-4877-A73D-2D8CEBF529C7" xsi:nil="true"/>
    <CCMMeetingCaseInstanceId xmlns="757B7652-D1BA-4877-A73D-2D8CEBF529C7" xsi:nil="true"/>
    <Gruppering xmlns="757B7652-D1BA-4877-A73D-2D8CEBF529C7">Rammer og retningslinjer for tilsyn</Gruppering>
    <Afsender xmlns="757B7652-D1BA-4877-A73D-2D8CEBF529C7" xsi:nil="true"/>
    <CCMAgendaStatus xmlns="757B7652-D1BA-4877-A73D-2D8CEBF529C7" xsi:nil="true"/>
    <JuridiskDato xmlns="757B7652-D1BA-4877-A73D-2D8CEBF529C7">2019-05-28T22:00:00+00:00</JuridiskDato>
    <Beskrivelse xmlns="757B7652-D1BA-4877-A73D-2D8CEBF529C7" xsi:nil="true"/>
    <CCMAgendaItemId xmlns="757B7652-D1BA-4877-A73D-2D8CEBF529C7" xsi:nil="true"/>
    <CCMMeetingCaseId xmlns="757B7652-D1BA-4877-A73D-2D8CEBF529C7" xsi:nil="true"/>
    <CCMMeetingCaseLink xmlns="757B7652-D1BA-4877-A73D-2D8CEBF529C7">
      <Url xsi:nil="true"/>
      <Description xsi:nil="true"/>
    </CCMMeetingCaseLink>
    <CCMAgendaDocumentStatus xmlns="757B7652-D1BA-4877-A73D-2D8CEBF529C7">Under udarbejdelse</CCMAgendaDocumentStatus>
    <a3c7f3665c3f4ddab65e7e70f16e8438 xmlns="757B7652-D1BA-4877-A73D-2D8CEBF529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757B7652-D1BA-4877-A73D-2D8CEBF529C7" xsi:nil="true"/>
    <CCMCognitiveType xmlns="http://schemas.microsoft.com/sharepoint/v3" xsi:nil="true"/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A3E7-2732-443D-85D1-C6B7ABC4B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7B7652-D1BA-4877-A73D-2D8CEBF529C7"/>
    <ds:schemaRef ds:uri="676232a4-9a78-4b4d-919e-e9555af37a72"/>
    <ds:schemaRef ds:uri="9da65a8b-1058-49d8-8622-bd13eb764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schemas.microsoft.com/office/2006/documentManagement/types"/>
    <ds:schemaRef ds:uri="http://schemas.openxmlformats.org/package/2006/metadata/core-properties"/>
    <ds:schemaRef ds:uri="9da65a8b-1058-49d8-8622-bd13eb764bbc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6232a4-9a78-4b4d-919e-e9555af37a72"/>
    <ds:schemaRef ds:uri="757B7652-D1BA-4877-A73D-2D8CEBF529C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21F89C-7461-4B92-A798-CE6161A9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9FBE7192</Template>
  <TotalTime>0</TotalTime>
  <Pages>3</Pages>
  <Words>645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- Pilekvisten</vt:lpstr>
    </vt:vector>
  </TitlesOfParts>
  <Company>Gentofte Kommune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- Pilekvisten</dc:title>
  <dc:creator>Rasmus Vangsted Holm</dc:creator>
  <cp:lastModifiedBy>Trine Graarup Christensen</cp:lastModifiedBy>
  <cp:revision>2</cp:revision>
  <cp:lastPrinted>2018-05-30T08:20:00Z</cp:lastPrinted>
  <dcterms:created xsi:type="dcterms:W3CDTF">2019-05-29T11:04:00Z</dcterms:created>
  <dcterms:modified xsi:type="dcterms:W3CDTF">2019-05-29T11:04:00Z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69b5ec22-c176-44cd-9451-ec761be67429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EMN-2019-01002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0x010100AC085CFC53BC46CEA2EADE194AD9D4820033F7EE52656F914485CC87D82B2009C2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5;#0-FRH-Word|1e20d474-33b2-4d18-a202-7e4a38eebfe7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