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39C8F2E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A25785">
        <w:rPr>
          <w:rFonts w:asciiTheme="minorHAnsi" w:hAnsiTheme="minorHAnsi" w:cstheme="minorHAnsi"/>
          <w:b/>
          <w:sz w:val="22"/>
        </w:rPr>
        <w:t>Børnehuset T</w:t>
      </w:r>
      <w:r w:rsidR="002E6862">
        <w:rPr>
          <w:rFonts w:asciiTheme="minorHAnsi" w:hAnsiTheme="minorHAnsi" w:cstheme="minorHAnsi"/>
          <w:b/>
          <w:sz w:val="22"/>
        </w:rPr>
        <w:t>rindelvej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35454277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14. juni 2018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58FF33C2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</w:t>
      </w:r>
      <w:r w:rsidR="002E6862">
        <w:rPr>
          <w:rFonts w:asciiTheme="minorHAnsi" w:hAnsiTheme="minorHAnsi" w:cstheme="minorHAnsi"/>
          <w:b/>
          <w:sz w:val="22"/>
        </w:rPr>
        <w:t>heidi carlsen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3FC72038" w14:textId="44B53BC6" w:rsidR="00FF0B0D" w:rsidRPr="002E6862" w:rsidRDefault="002E6862" w:rsidP="002E6862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E6862">
        <w:rPr>
          <w:rFonts w:asciiTheme="minorHAnsi" w:hAnsiTheme="minorHAnsi" w:cstheme="minorHAnsi"/>
          <w:sz w:val="22"/>
        </w:rPr>
        <w:t>Pædagogisk grundlag for Dagtilbudsdistrikt Nord</w:t>
      </w:r>
    </w:p>
    <w:p w14:paraId="77C2F0DF" w14:textId="01623EDD" w:rsidR="002E6862" w:rsidRPr="002E6862" w:rsidRDefault="002E6862" w:rsidP="002E6862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E6862">
        <w:rPr>
          <w:rFonts w:asciiTheme="minorHAnsi" w:hAnsiTheme="minorHAnsi" w:cstheme="minorHAnsi"/>
          <w:sz w:val="22"/>
        </w:rPr>
        <w:t>Kvalidraiding Forældreinddragelse</w:t>
      </w:r>
    </w:p>
    <w:p w14:paraId="3112433B" w14:textId="66CB8C38" w:rsidR="002E6862" w:rsidRPr="002E6862" w:rsidRDefault="002E6862" w:rsidP="002E6862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E6862">
        <w:rPr>
          <w:rFonts w:asciiTheme="minorHAnsi" w:hAnsiTheme="minorHAnsi" w:cstheme="minorHAnsi"/>
          <w:sz w:val="22"/>
        </w:rPr>
        <w:t>Årshjul</w:t>
      </w:r>
    </w:p>
    <w:p w14:paraId="29CF243A" w14:textId="1F51DD9B" w:rsidR="002E6862" w:rsidRPr="002E6862" w:rsidRDefault="002E6862" w:rsidP="002E6862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E6862">
        <w:rPr>
          <w:rFonts w:asciiTheme="minorHAnsi" w:hAnsiTheme="minorHAnsi" w:cstheme="minorHAnsi"/>
          <w:sz w:val="22"/>
        </w:rPr>
        <w:t>Dialogprofil</w:t>
      </w:r>
    </w:p>
    <w:p w14:paraId="22AF3D28" w14:textId="77777777" w:rsidR="002E6862" w:rsidRPr="0059407F" w:rsidRDefault="002E6862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1A3EBD2C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06ED9803" w14:textId="1EAF928F" w:rsidR="0059407F" w:rsidRPr="002E6862" w:rsidRDefault="002E6862" w:rsidP="002E686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E6862">
        <w:rPr>
          <w:rFonts w:asciiTheme="minorHAnsi" w:hAnsiTheme="minorHAnsi" w:cstheme="minorHAnsi"/>
          <w:sz w:val="22"/>
        </w:rPr>
        <w:t>Garderoben, all rum, grupperum, vuggestuen, legepladsen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191734F0" w:rsidR="00912985" w:rsidRPr="00A25785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lastRenderedPageBreak/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10BA0">
        <w:rPr>
          <w:rFonts w:asciiTheme="minorHAnsi" w:hAnsiTheme="minorHAnsi" w:cstheme="minorHAnsi"/>
          <w:b/>
          <w:sz w:val="22"/>
        </w:rPr>
        <w:t xml:space="preserve">  3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t>Faglige og didaktiske fælles refleksioner over praksis med blik på</w:t>
      </w:r>
      <w:r w:rsidR="00A25785" w:rsidRPr="00A25785">
        <w:rPr>
          <w:rFonts w:asciiTheme="minorHAnsi" w:hAnsiTheme="minorHAnsi" w:cstheme="minorHAnsi"/>
          <w:sz w:val="22"/>
        </w:rPr>
        <w:br/>
        <w:t>- Læringsmiljøer</w:t>
      </w:r>
      <w:r w:rsidR="00A25785" w:rsidRPr="00A25785">
        <w:rPr>
          <w:rFonts w:asciiTheme="minorHAnsi" w:hAnsiTheme="minorHAnsi" w:cstheme="minorHAnsi"/>
          <w:sz w:val="22"/>
        </w:rPr>
        <w:br/>
        <w:t>- Børnenes stemmer / medindflydelse</w:t>
      </w:r>
      <w:r w:rsidR="00A25785" w:rsidRPr="00A25785">
        <w:rPr>
          <w:rFonts w:asciiTheme="minorHAnsi" w:hAnsiTheme="minorHAnsi" w:cstheme="minorHAnsi"/>
          <w:sz w:val="22"/>
        </w:rPr>
        <w:br/>
        <w:t>- Børnesyn/ læringssyn</w:t>
      </w:r>
      <w:r w:rsidR="00A25785" w:rsidRPr="00A25785">
        <w:rPr>
          <w:rFonts w:asciiTheme="minorHAnsi" w:hAnsiTheme="minorHAnsi" w:cstheme="minorHAnsi"/>
          <w:sz w:val="22"/>
        </w:rPr>
        <w:br/>
        <w:t>- legepladsen som læringsrum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A25785">
        <w:rPr>
          <w:rFonts w:asciiTheme="minorHAnsi" w:hAnsiTheme="minorHAnsi" w:cstheme="minorHAnsi"/>
          <w:sz w:val="22"/>
        </w:rPr>
        <w:t>28.august 2018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D06E33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D06E33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D06E33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D06E33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A294" w14:textId="77777777" w:rsidR="0025012E" w:rsidRDefault="0025012E">
      <w:r>
        <w:separator/>
      </w:r>
    </w:p>
  </w:endnote>
  <w:endnote w:type="continuationSeparator" w:id="0">
    <w:p w14:paraId="677E34BF" w14:textId="77777777" w:rsidR="0025012E" w:rsidRDefault="002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DAE7" w14:textId="77777777" w:rsidR="0025012E" w:rsidRDefault="0025012E">
      <w:r>
        <w:separator/>
      </w:r>
    </w:p>
  </w:footnote>
  <w:footnote w:type="continuationSeparator" w:id="0">
    <w:p w14:paraId="247BCDC1" w14:textId="77777777" w:rsidR="0025012E" w:rsidRDefault="0025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9A1F8F"/>
    <w:rsid w:val="00A25785"/>
    <w:rsid w:val="00AD3898"/>
    <w:rsid w:val="00BB2173"/>
    <w:rsid w:val="00BC2FF5"/>
    <w:rsid w:val="00C47125"/>
    <w:rsid w:val="00D06E33"/>
    <w:rsid w:val="00D34BAA"/>
    <w:rsid w:val="00D34E00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93CAB2EDC906B4085A429AFBE03E164" ma:contentTypeVersion="2" ma:contentTypeDescription="GetOrganized dokument" ma:contentTypeScope="" ma:versionID="d775e6bf4b3f919f88942bff084a0526">
  <xsd:schema xmlns:xsd="http://www.w3.org/2001/XMLSchema" xmlns:xs="http://www.w3.org/2001/XMLSchema" xmlns:p="http://schemas.microsoft.com/office/2006/metadata/properties" xmlns:ns1="http://schemas.microsoft.com/sharepoint/v3" xmlns:ns2="A4126D80-E082-48DF-95E1-5F34875BF8A9" xmlns:ns3="32b66a18-27b5-4708-b232-b57959ca08c6" xmlns:ns4="43761a93-a553-4b9b-8477-8da410969f36" targetNamespace="http://schemas.microsoft.com/office/2006/metadata/properties" ma:root="true" ma:fieldsID="23d1d37c299a7717c288ee15bbe9d9c2" ns1:_="" ns2:_="" ns3:_="" ns4:_="">
    <xsd:import namespace="http://schemas.microsoft.com/sharepoint/v3"/>
    <xsd:import namespace="A4126D80-E082-48DF-95E1-5F34875BF8A9"/>
    <xsd:import namespace="32b66a18-27b5-4708-b232-b57959ca08c6"/>
    <xsd:import namespace="43761a93-a553-4b9b-8477-8da410969f36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254;#Anette Niel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26D80-E082-48DF-95E1-5F34875BF8A9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66a18-27b5-4708-b232-b57959ca08c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964ef08f-2d36-47af-a8c4-d3484e725a1b}" ma:internalName="TaxCatchAll" ma:showField="CatchAllData" ma:web="32b66a18-27b5-4708-b232-b57959ca0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61a93-a553-4b9b-8477-8da410969f36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254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2701315</DocID>
    <CaseRecordNumber xmlns="http://schemas.microsoft.com/sharepoint/v3">0</CaseRecordNumber>
    <CaseID xmlns="http://schemas.microsoft.com/sharepoint/v3">EMN-2018-01458</CaseID>
    <RegistrationDate xmlns="http://schemas.microsoft.com/sharepoint/v3" xsi:nil="true"/>
    <CCMTemplateID xmlns="http://schemas.microsoft.com/sharepoint/v3">0</CCMTemplateID>
    <TaxCatchAll xmlns="32b66a18-27b5-4708-b232-b57959ca08c6">
      <Value>5</Value>
    </TaxCatchAll>
    <Aktindsigt xmlns="A4126D80-E082-48DF-95E1-5F34875BF8A9">Åben</Aktindsigt>
    <IOMStatus xmlns="A4126D80-E082-48DF-95E1-5F34875BF8A9" xsi:nil="true"/>
    <CCMMeetingCaseInstanceId xmlns="A4126D80-E082-48DF-95E1-5F34875BF8A9" xsi:nil="true"/>
    <Gruppering xmlns="A4126D80-E082-48DF-95E1-5F34875BF8A9">Rammer og retningslinjer for tilsyn</Gruppering>
    <Afsender xmlns="A4126D80-E082-48DF-95E1-5F34875BF8A9" xsi:nil="true"/>
    <CCMAgendaStatus xmlns="A4126D80-E082-48DF-95E1-5F34875BF8A9" xsi:nil="true"/>
    <JuridiskDato xmlns="A4126D80-E082-48DF-95E1-5F34875BF8A9">2018-12-02T23:00:00+00:00</JuridiskDato>
    <Beskrivelse xmlns="A4126D80-E082-48DF-95E1-5F34875BF8A9" xsi:nil="true"/>
    <CCMAgendaItemId xmlns="A4126D80-E082-48DF-95E1-5F34875BF8A9" xsi:nil="true"/>
    <CCMMeetingCaseId xmlns="A4126D80-E082-48DF-95E1-5F34875BF8A9" xsi:nil="true"/>
    <CCMMeetingCaseLink xmlns="A4126D80-E082-48DF-95E1-5F34875BF8A9">
      <Url xsi:nil="true"/>
      <Description xsi:nil="true"/>
    </CCMMeetingCaseLink>
    <CCMAgendaDocumentStatus xmlns="A4126D80-E082-48DF-95E1-5F34875BF8A9">Under udarbejdelse</CCMAgendaDocumentStatus>
    <a3c7f3665c3f4ddab65e7e70f16e8438 xmlns="A4126D80-E082-48DF-95E1-5F34875BF8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A4126D80-E082-48DF-95E1-5F34875BF8A9" xsi:nil="true"/>
    <CCMCognitiveType xmlns="http://schemas.microsoft.com/sharepoint/v3">0</CCMCognitiv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4497-DB28-4D60-83DB-149745931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126D80-E082-48DF-95E1-5F34875BF8A9"/>
    <ds:schemaRef ds:uri="32b66a18-27b5-4708-b232-b57959ca08c6"/>
    <ds:schemaRef ds:uri="43761a93-a553-4b9b-8477-8da410969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F40AD-5D09-4004-AB12-8DAE892DB3EF}">
  <ds:schemaRefs>
    <ds:schemaRef ds:uri="http://purl.org/dc/dcmitype/"/>
    <ds:schemaRef ds:uri="A4126D80-E082-48DF-95E1-5F34875BF8A9"/>
    <ds:schemaRef ds:uri="32b66a18-27b5-4708-b232-b57959ca08c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3761a93-a553-4b9b-8477-8da410969f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3BA73-DD4B-441B-A0AD-2C869B01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10CEC1FA</Template>
  <TotalTime>0</TotalTime>
  <Pages>3</Pages>
  <Words>591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Trindelvej</vt:lpstr>
    </vt:vector>
  </TitlesOfParts>
  <Company>Gentofte Kommune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Trindelvej</dc:title>
  <dc:creator>Rasmus Vangsted Holm</dc:creator>
  <cp:lastModifiedBy>Trine Graarup Christensen</cp:lastModifiedBy>
  <cp:revision>2</cp:revision>
  <cp:lastPrinted>2018-05-30T08:20:00Z</cp:lastPrinted>
  <dcterms:created xsi:type="dcterms:W3CDTF">2019-05-29T11:12:00Z</dcterms:created>
  <dcterms:modified xsi:type="dcterms:W3CDTF">2019-05-29T11:12:00Z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e150f892-901c-4c71-b0e1-50bbd5b700b9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EMN-2018-01458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0x010100AC085CFC53BC46CEA2EADE194AD9D48200093CAB2EDC906B4085A429AFBE03E164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5;#0-FRH-Word|1e20d474-33b2-4d18-a202-7e4a38eebfe7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