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423DEBC9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A25785">
        <w:rPr>
          <w:rFonts w:asciiTheme="minorHAnsi" w:hAnsiTheme="minorHAnsi" w:cstheme="minorHAnsi"/>
          <w:b/>
          <w:sz w:val="22"/>
        </w:rPr>
        <w:t>Børnehuset</w:t>
      </w:r>
      <w:r w:rsidR="008B41E2">
        <w:rPr>
          <w:rFonts w:asciiTheme="minorHAnsi" w:hAnsiTheme="minorHAnsi" w:cstheme="minorHAnsi"/>
          <w:b/>
          <w:sz w:val="22"/>
        </w:rPr>
        <w:t xml:space="preserve"> Thorshøj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06C1EB14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8B41E2">
        <w:rPr>
          <w:rFonts w:asciiTheme="minorHAnsi" w:hAnsiTheme="minorHAnsi" w:cstheme="minorHAnsi"/>
          <w:b/>
          <w:sz w:val="22"/>
        </w:rPr>
        <w:t>21. Juni 2018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271A86BC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8B41E2">
        <w:rPr>
          <w:rFonts w:asciiTheme="minorHAnsi" w:hAnsiTheme="minorHAnsi" w:cstheme="minorHAnsi"/>
          <w:b/>
          <w:sz w:val="22"/>
        </w:rPr>
        <w:t>Mariann Stein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6A95451E" w14:textId="77777777" w:rsidR="004F45B6" w:rsidRPr="008B41E2" w:rsidRDefault="00E9352E" w:rsidP="008B41E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B41E2">
        <w:rPr>
          <w:rFonts w:asciiTheme="minorHAnsi" w:hAnsiTheme="minorHAnsi" w:cstheme="minorHAnsi"/>
          <w:sz w:val="22"/>
        </w:rPr>
        <w:t>Dialogprofil</w:t>
      </w:r>
    </w:p>
    <w:p w14:paraId="7B897979" w14:textId="77777777" w:rsidR="004F45B6" w:rsidRPr="008B41E2" w:rsidRDefault="00E9352E" w:rsidP="008B41E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B41E2">
        <w:rPr>
          <w:rFonts w:asciiTheme="minorHAnsi" w:hAnsiTheme="minorHAnsi" w:cstheme="minorHAnsi"/>
          <w:sz w:val="22"/>
        </w:rPr>
        <w:t>Børnemiljø</w:t>
      </w:r>
    </w:p>
    <w:p w14:paraId="6406052D" w14:textId="77777777" w:rsidR="004F45B6" w:rsidRPr="008B41E2" w:rsidRDefault="00E9352E" w:rsidP="008B41E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B41E2">
        <w:rPr>
          <w:rFonts w:asciiTheme="minorHAnsi" w:hAnsiTheme="minorHAnsi" w:cstheme="minorHAnsi"/>
          <w:sz w:val="22"/>
        </w:rPr>
        <w:t>KVALid – sundhed – børn og bevægelse</w:t>
      </w:r>
    </w:p>
    <w:p w14:paraId="560170AE" w14:textId="77777777" w:rsidR="004F45B6" w:rsidRPr="008B41E2" w:rsidRDefault="00E9352E" w:rsidP="008B41E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B41E2">
        <w:rPr>
          <w:rFonts w:asciiTheme="minorHAnsi" w:hAnsiTheme="minorHAnsi" w:cstheme="minorHAnsi"/>
          <w:sz w:val="22"/>
        </w:rPr>
        <w:t>Børn med særlige behov</w:t>
      </w:r>
    </w:p>
    <w:p w14:paraId="104C9B2E" w14:textId="77777777" w:rsidR="004F45B6" w:rsidRPr="008B41E2" w:rsidRDefault="00E9352E" w:rsidP="008B41E2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B41E2">
        <w:rPr>
          <w:rFonts w:asciiTheme="minorHAnsi" w:hAnsiTheme="minorHAnsi" w:cstheme="minorHAnsi"/>
          <w:sz w:val="22"/>
        </w:rPr>
        <w:t>Natur og natur fænomener</w:t>
      </w:r>
    </w:p>
    <w:p w14:paraId="22AF3D28" w14:textId="77777777" w:rsidR="002E6862" w:rsidRPr="0059407F" w:rsidRDefault="002E6862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1A3EBD2C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12D42A30" w:rsidR="0059407F" w:rsidRPr="002E6862" w:rsidRDefault="002E6862" w:rsidP="002E686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E6862">
        <w:rPr>
          <w:rFonts w:asciiTheme="minorHAnsi" w:hAnsiTheme="minorHAnsi" w:cstheme="minorHAnsi"/>
          <w:sz w:val="22"/>
        </w:rPr>
        <w:t>Garderoben, all rum, grupperum, vuggestuen, legepladsen</w:t>
      </w:r>
      <w:r w:rsidR="008B41E2">
        <w:rPr>
          <w:rFonts w:asciiTheme="minorHAnsi" w:hAnsiTheme="minorHAnsi" w:cstheme="minorHAnsi"/>
          <w:sz w:val="22"/>
        </w:rPr>
        <w:t>, gymnastik sal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0CBE6DB8" w:rsidR="00912985" w:rsidRPr="00A25785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10BA0">
        <w:rPr>
          <w:rFonts w:asciiTheme="minorHAnsi" w:hAnsiTheme="minorHAnsi" w:cstheme="minorHAnsi"/>
          <w:b/>
          <w:sz w:val="22"/>
        </w:rPr>
        <w:t xml:space="preserve">  3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Børnenes stemmer / medindflydelse</w:t>
      </w:r>
      <w:r w:rsidR="00A25785" w:rsidRPr="00A25785">
        <w:rPr>
          <w:rFonts w:asciiTheme="minorHAnsi" w:hAnsiTheme="minorHAnsi" w:cstheme="minorHAnsi"/>
          <w:sz w:val="22"/>
        </w:rPr>
        <w:br/>
        <w:t xml:space="preserve">- </w:t>
      </w:r>
      <w:r w:rsidR="008B41E2">
        <w:rPr>
          <w:rFonts w:asciiTheme="minorHAnsi" w:hAnsiTheme="minorHAnsi" w:cstheme="minorHAnsi"/>
          <w:sz w:val="22"/>
        </w:rPr>
        <w:t>Dialog MED børnene</w:t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lastRenderedPageBreak/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8B41E2">
        <w:rPr>
          <w:rFonts w:asciiTheme="minorHAnsi" w:hAnsiTheme="minorHAnsi" w:cstheme="minorHAnsi"/>
          <w:sz w:val="22"/>
        </w:rPr>
        <w:t>29</w:t>
      </w:r>
      <w:r w:rsidR="00A25785">
        <w:rPr>
          <w:rFonts w:asciiTheme="minorHAnsi" w:hAnsiTheme="minorHAnsi" w:cstheme="minorHAnsi"/>
          <w:sz w:val="22"/>
        </w:rPr>
        <w:t>.august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3B1FE1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3B1FE1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3B1FE1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3B1FE1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5060" w14:textId="77777777" w:rsidR="00E9352E" w:rsidRDefault="00E9352E">
      <w:r>
        <w:separator/>
      </w:r>
    </w:p>
  </w:endnote>
  <w:endnote w:type="continuationSeparator" w:id="0">
    <w:p w14:paraId="071208D4" w14:textId="77777777" w:rsidR="00E9352E" w:rsidRDefault="00E9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3CAC" w14:textId="77777777" w:rsidR="00E9352E" w:rsidRDefault="00E9352E">
      <w:r>
        <w:separator/>
      </w:r>
    </w:p>
  </w:footnote>
  <w:footnote w:type="continuationSeparator" w:id="0">
    <w:p w14:paraId="28A58C84" w14:textId="77777777" w:rsidR="00E9352E" w:rsidRDefault="00E9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2FE9"/>
    <w:multiLevelType w:val="hybridMultilevel"/>
    <w:tmpl w:val="78DAB86C"/>
    <w:lvl w:ilvl="0" w:tplc="8B189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AB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6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AE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43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21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C5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A6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E9B"/>
    <w:rsid w:val="002E6862"/>
    <w:rsid w:val="003B1FE1"/>
    <w:rsid w:val="0040129F"/>
    <w:rsid w:val="00417E9B"/>
    <w:rsid w:val="00491827"/>
    <w:rsid w:val="004D3165"/>
    <w:rsid w:val="004F45B6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B41E2"/>
    <w:rsid w:val="009A1F8F"/>
    <w:rsid w:val="00A25785"/>
    <w:rsid w:val="00AD3898"/>
    <w:rsid w:val="00BB2173"/>
    <w:rsid w:val="00BC2FF5"/>
    <w:rsid w:val="00C47125"/>
    <w:rsid w:val="00D34BAA"/>
    <w:rsid w:val="00D34E00"/>
    <w:rsid w:val="00D476C4"/>
    <w:rsid w:val="00D52F8E"/>
    <w:rsid w:val="00E22146"/>
    <w:rsid w:val="00E9352E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FB44AD377BC0F4C831B2D1C1F891EE3" ma:contentTypeVersion="2" ma:contentTypeDescription="GetOrganized dokument" ma:contentTypeScope="" ma:versionID="ce08480d58b627b1001f7355c0e45806">
  <xsd:schema xmlns:xsd="http://www.w3.org/2001/XMLSchema" xmlns:xs="http://www.w3.org/2001/XMLSchema" xmlns:p="http://schemas.microsoft.com/office/2006/metadata/properties" xmlns:ns1="http://schemas.microsoft.com/sharepoint/v3" xmlns:ns2="6623B793-6357-46C0-8079-FFCF5A6053B4" xmlns:ns3="32b66a18-27b5-4708-b232-b57959ca08c6" xmlns:ns4="f99b6e44-e54e-4e11-95e9-305a1a681a93" targetNamespace="http://schemas.microsoft.com/office/2006/metadata/properties" ma:root="true" ma:fieldsID="7845e5d7fb609ad28e084cd442183690" ns1:_="" ns2:_="" ns3:_="" ns4:_="">
    <xsd:import namespace="http://schemas.microsoft.com/sharepoint/v3"/>
    <xsd:import namespace="6623B793-6357-46C0-8079-FFCF5A6053B4"/>
    <xsd:import namespace="32b66a18-27b5-4708-b232-b57959ca08c6"/>
    <xsd:import namespace="f99b6e44-e54e-4e11-95e9-305a1a681a93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254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B793-6357-46C0-8079-FFCF5A6053B4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66a18-27b5-4708-b232-b57959ca08c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964ef08f-2d36-47af-a8c4-d3484e725a1b}" ma:internalName="TaxCatchAll" ma:showField="CatchAllData" ma:web="32b66a18-27b5-4708-b232-b57959ca0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6e44-e54e-4e11-95e9-305a1a681a93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254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2701410</DocID>
    <CaseRecordNumber xmlns="http://schemas.microsoft.com/sharepoint/v3">0</CaseRecordNumber>
    <CaseID xmlns="http://schemas.microsoft.com/sharepoint/v3">EMN-2018-01457</CaseID>
    <RegistrationDate xmlns="http://schemas.microsoft.com/sharepoint/v3" xsi:nil="true"/>
    <CCMTemplateID xmlns="http://schemas.microsoft.com/sharepoint/v3">0</CCMTemplateID>
    <TaxCatchAll xmlns="32b66a18-27b5-4708-b232-b57959ca08c6">
      <Value>5</Value>
    </TaxCatchAll>
    <Aktindsigt xmlns="6623B793-6357-46C0-8079-FFCF5A6053B4">Åben</Aktindsigt>
    <IOMStatus xmlns="6623B793-6357-46C0-8079-FFCF5A6053B4" xsi:nil="true"/>
    <CCMMeetingCaseInstanceId xmlns="6623B793-6357-46C0-8079-FFCF5A6053B4" xsi:nil="true"/>
    <Gruppering xmlns="6623B793-6357-46C0-8079-FFCF5A6053B4">Rammer og retningslinjer for tilsyn</Gruppering>
    <Afsender xmlns="6623B793-6357-46C0-8079-FFCF5A6053B4" xsi:nil="true"/>
    <CCMAgendaStatus xmlns="6623B793-6357-46C0-8079-FFCF5A6053B4" xsi:nil="true"/>
    <JuridiskDato xmlns="6623B793-6357-46C0-8079-FFCF5A6053B4">2018-12-02T23:00:00+00:00</JuridiskDato>
    <Beskrivelse xmlns="6623B793-6357-46C0-8079-FFCF5A6053B4" xsi:nil="true"/>
    <CCMAgendaItemId xmlns="6623B793-6357-46C0-8079-FFCF5A6053B4" xsi:nil="true"/>
    <CCMMeetingCaseId xmlns="6623B793-6357-46C0-8079-FFCF5A6053B4" xsi:nil="true"/>
    <CCMMeetingCaseLink xmlns="6623B793-6357-46C0-8079-FFCF5A6053B4">
      <Url xsi:nil="true"/>
      <Description xsi:nil="true"/>
    </CCMMeetingCaseLink>
    <CCMAgendaDocumentStatus xmlns="6623B793-6357-46C0-8079-FFCF5A6053B4">Under udarbejdelse</CCMAgendaDocumentStatus>
    <a3c7f3665c3f4ddab65e7e70f16e8438 xmlns="6623B793-6357-46C0-8079-FFCF5A6053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6623B793-6357-46C0-8079-FFCF5A6053B4" xsi:nil="true"/>
    <CCMCognitiveType xmlns="http://schemas.microsoft.com/sharepoint/v3">0</CCMCognitiv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C52A-6102-4487-9FD3-3F12562AD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3B793-6357-46C0-8079-FFCF5A6053B4"/>
    <ds:schemaRef ds:uri="32b66a18-27b5-4708-b232-b57959ca08c6"/>
    <ds:schemaRef ds:uri="f99b6e44-e54e-4e11-95e9-305a1a681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schemas.microsoft.com/office/2006/documentManagement/types"/>
    <ds:schemaRef ds:uri="http://schemas.microsoft.com/office/infopath/2007/PartnerControls"/>
    <ds:schemaRef ds:uri="32b66a18-27b5-4708-b232-b57959ca08c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9b6e44-e54e-4e11-95e9-305a1a681a93"/>
    <ds:schemaRef ds:uri="6623B793-6357-46C0-8079-FFCF5A6053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F0DB1C-5C0E-4AB9-8331-246C6936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7ADC0A62</Template>
  <TotalTime>0</TotalTime>
  <Pages>3</Pages>
  <Words>589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Thorshøj</vt:lpstr>
    </vt:vector>
  </TitlesOfParts>
  <Company>Gentofte Kommune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Thorshøj</dc:title>
  <dc:creator>Rasmus Vangsted Holm</dc:creator>
  <cp:lastModifiedBy>Trine Graarup Christensen</cp:lastModifiedBy>
  <cp:revision>2</cp:revision>
  <cp:lastPrinted>2018-05-30T08:20:00Z</cp:lastPrinted>
  <dcterms:created xsi:type="dcterms:W3CDTF">2019-05-29T11:16:00Z</dcterms:created>
  <dcterms:modified xsi:type="dcterms:W3CDTF">2019-05-29T11:16:00Z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a9a0c7e3-a46d-48f4-88bb-4388b65110b2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EMN-2018-01457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0x010100AC085CFC53BC46CEA2EADE194AD9D48200CFB44AD377BC0F4C831B2D1C1F891EE3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