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5E212D80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 </w:t>
      </w:r>
      <w:r w:rsidR="00A25785">
        <w:rPr>
          <w:rFonts w:asciiTheme="minorHAnsi" w:hAnsiTheme="minorHAnsi" w:cstheme="minorHAnsi"/>
          <w:b/>
          <w:sz w:val="22"/>
        </w:rPr>
        <w:t xml:space="preserve">Børnehuset </w:t>
      </w:r>
      <w:r w:rsidR="00A71B73">
        <w:rPr>
          <w:rFonts w:asciiTheme="minorHAnsi" w:hAnsiTheme="minorHAnsi" w:cstheme="minorHAnsi"/>
          <w:b/>
          <w:sz w:val="22"/>
        </w:rPr>
        <w:t>Spiren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45A01CC3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A71B73">
        <w:rPr>
          <w:rFonts w:asciiTheme="minorHAnsi" w:hAnsiTheme="minorHAnsi" w:cstheme="minorHAnsi"/>
          <w:b/>
          <w:sz w:val="22"/>
        </w:rPr>
        <w:t>28 og 29. august 2018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6A4445F7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 </w:t>
      </w:r>
      <w:r w:rsidR="00A71B73">
        <w:rPr>
          <w:rFonts w:asciiTheme="minorHAnsi" w:hAnsiTheme="minorHAnsi" w:cstheme="minorHAnsi"/>
          <w:b/>
          <w:sz w:val="22"/>
        </w:rPr>
        <w:t>Julie Tvilling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664F150F" w14:textId="77777777" w:rsidR="00107FD7" w:rsidRPr="00A71B73" w:rsidRDefault="008D2144" w:rsidP="00A71B7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A71B73">
        <w:rPr>
          <w:rFonts w:asciiTheme="minorHAnsi" w:hAnsiTheme="minorHAnsi" w:cstheme="minorHAnsi"/>
          <w:sz w:val="22"/>
        </w:rPr>
        <w:t>Årshjul</w:t>
      </w:r>
    </w:p>
    <w:p w14:paraId="02E7D471" w14:textId="77777777" w:rsidR="00107FD7" w:rsidRPr="00A71B73" w:rsidRDefault="008D2144" w:rsidP="00A71B7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A71B73">
        <w:rPr>
          <w:rFonts w:asciiTheme="minorHAnsi" w:hAnsiTheme="minorHAnsi" w:cstheme="minorHAnsi"/>
          <w:sz w:val="22"/>
        </w:rPr>
        <w:t>Læringssyn – for Dagtilbudsdistrikt Øst</w:t>
      </w:r>
    </w:p>
    <w:p w14:paraId="12CDAD6C" w14:textId="77777777" w:rsidR="00107FD7" w:rsidRPr="00A71B73" w:rsidRDefault="008D2144" w:rsidP="00A71B7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A71B73">
        <w:rPr>
          <w:rFonts w:asciiTheme="minorHAnsi" w:hAnsiTheme="minorHAnsi" w:cstheme="minorHAnsi"/>
          <w:sz w:val="22"/>
        </w:rPr>
        <w:t>4 skemaer til læringshistorie</w:t>
      </w:r>
    </w:p>
    <w:p w14:paraId="7782CED1" w14:textId="77777777" w:rsidR="00107FD7" w:rsidRPr="00A71B73" w:rsidRDefault="008D2144" w:rsidP="00A71B7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A71B73">
        <w:rPr>
          <w:rFonts w:asciiTheme="minorHAnsi" w:hAnsiTheme="minorHAnsi" w:cstheme="minorHAnsi"/>
          <w:sz w:val="22"/>
        </w:rPr>
        <w:t>Aktivitetsplan for januar og februar / marts og april / maj og juni</w:t>
      </w:r>
    </w:p>
    <w:p w14:paraId="70451CD0" w14:textId="77777777" w:rsidR="00107FD7" w:rsidRPr="00A71B73" w:rsidRDefault="008D2144" w:rsidP="00A71B7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A71B73">
        <w:rPr>
          <w:rFonts w:asciiTheme="minorHAnsi" w:hAnsiTheme="minorHAnsi" w:cstheme="minorHAnsi"/>
          <w:sz w:val="22"/>
        </w:rPr>
        <w:t>Læringshistorie – Oprydning på legepladsen</w:t>
      </w:r>
    </w:p>
    <w:p w14:paraId="266F3F31" w14:textId="77777777" w:rsidR="00107FD7" w:rsidRPr="00A71B73" w:rsidRDefault="008D2144" w:rsidP="00A71B73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A71B73">
        <w:rPr>
          <w:rFonts w:asciiTheme="minorHAnsi" w:hAnsiTheme="minorHAnsi" w:cstheme="minorHAnsi"/>
          <w:sz w:val="22"/>
        </w:rPr>
        <w:t>Dialogprofil</w:t>
      </w:r>
    </w:p>
    <w:p w14:paraId="22AF3D28" w14:textId="77777777" w:rsidR="002E6862" w:rsidRPr="0059407F" w:rsidRDefault="002E6862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1A3EBD2C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06ED9803" w14:textId="3833686F" w:rsidR="0059407F" w:rsidRPr="002E6862" w:rsidRDefault="00A71B73" w:rsidP="002E6862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Vuggestuens 2 grupper, Børnehavens 2(3) grupper, </w:t>
      </w:r>
      <w:r w:rsidR="002E6862" w:rsidRPr="002E6862">
        <w:rPr>
          <w:rFonts w:asciiTheme="minorHAnsi" w:hAnsiTheme="minorHAnsi" w:cstheme="minorHAnsi"/>
          <w:sz w:val="22"/>
        </w:rPr>
        <w:t>Garderoben, legepladsen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14EE1573" w:rsidR="00912985" w:rsidRPr="00A25785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A71B73">
        <w:rPr>
          <w:rFonts w:asciiTheme="minorHAnsi" w:hAnsiTheme="minorHAnsi" w:cstheme="minorHAnsi"/>
          <w:b/>
          <w:sz w:val="22"/>
        </w:rPr>
        <w:t xml:space="preserve">  PT 0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t>Faglige og didaktiske fælles refleksioner over praksis med blik på</w:t>
      </w:r>
      <w:r w:rsidR="00A25785" w:rsidRPr="00A25785">
        <w:rPr>
          <w:rFonts w:asciiTheme="minorHAnsi" w:hAnsiTheme="minorHAnsi" w:cstheme="minorHAnsi"/>
          <w:sz w:val="22"/>
        </w:rPr>
        <w:br/>
        <w:t>- Læringsmiljøer</w:t>
      </w:r>
      <w:r w:rsidR="00A25785" w:rsidRPr="00A25785">
        <w:rPr>
          <w:rFonts w:asciiTheme="minorHAnsi" w:hAnsiTheme="minorHAnsi" w:cstheme="minorHAnsi"/>
          <w:sz w:val="22"/>
        </w:rPr>
        <w:br/>
        <w:t>- Børnenes stemmer / medindflydelse</w:t>
      </w:r>
      <w:r w:rsidR="00A71B73">
        <w:rPr>
          <w:rFonts w:asciiTheme="minorHAnsi" w:hAnsiTheme="minorHAnsi" w:cstheme="minorHAnsi"/>
          <w:sz w:val="22"/>
        </w:rPr>
        <w:br/>
        <w:t>- Dialog MED børn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lastRenderedPageBreak/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</w:t>
      </w:r>
      <w:r w:rsidR="00A71B73">
        <w:rPr>
          <w:rFonts w:asciiTheme="minorHAnsi" w:hAnsiTheme="minorHAnsi" w:cstheme="minorHAnsi"/>
          <w:sz w:val="22"/>
        </w:rPr>
        <w:t>:   10. september 2018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E602F5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E602F5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E602F5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E602F5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A25785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AC79E" w14:textId="77777777" w:rsidR="008D2144" w:rsidRDefault="008D2144">
      <w:r>
        <w:separator/>
      </w:r>
    </w:p>
  </w:endnote>
  <w:endnote w:type="continuationSeparator" w:id="0">
    <w:p w14:paraId="51F826F2" w14:textId="77777777" w:rsidR="008D2144" w:rsidRDefault="008D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66A9" w14:textId="77777777" w:rsidR="008D2144" w:rsidRDefault="008D2144">
      <w:r>
        <w:separator/>
      </w:r>
    </w:p>
  </w:footnote>
  <w:footnote w:type="continuationSeparator" w:id="0">
    <w:p w14:paraId="11C82DFE" w14:textId="77777777" w:rsidR="008D2144" w:rsidRDefault="008D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15A4"/>
    <w:multiLevelType w:val="hybridMultilevel"/>
    <w:tmpl w:val="AD702ED4"/>
    <w:lvl w:ilvl="0" w:tplc="DF0420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4E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64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A2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47E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25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83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68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8E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07FD7"/>
    <w:rsid w:val="001330F5"/>
    <w:rsid w:val="0017175B"/>
    <w:rsid w:val="001C4709"/>
    <w:rsid w:val="00241E68"/>
    <w:rsid w:val="0025012E"/>
    <w:rsid w:val="00264AF7"/>
    <w:rsid w:val="00295C8A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8D2144"/>
    <w:rsid w:val="009A1F8F"/>
    <w:rsid w:val="00A25785"/>
    <w:rsid w:val="00A71B73"/>
    <w:rsid w:val="00AD3898"/>
    <w:rsid w:val="00BB2173"/>
    <w:rsid w:val="00BC2FF5"/>
    <w:rsid w:val="00C47125"/>
    <w:rsid w:val="00D34BAA"/>
    <w:rsid w:val="00D34E00"/>
    <w:rsid w:val="00D476C4"/>
    <w:rsid w:val="00D52F8E"/>
    <w:rsid w:val="00E22146"/>
    <w:rsid w:val="00E602F5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AD4A8E098A3764C8D53E5D8087A10B7" ma:contentTypeVersion="2" ma:contentTypeDescription="GetOrganized dokument" ma:contentTypeScope="" ma:versionID="ed2080664d0d962869c1201cfd15caa1">
  <xsd:schema xmlns:xsd="http://www.w3.org/2001/XMLSchema" xmlns:xs="http://www.w3.org/2001/XMLSchema" xmlns:p="http://schemas.microsoft.com/office/2006/metadata/properties" xmlns:ns1="http://schemas.microsoft.com/sharepoint/v3" xmlns:ns2="7FCAF433-8ED8-436C-B236-B8308E81F3CB" xmlns:ns3="ecf461c0-2dd4-4bea-9f08-513f14a6c8fb" xmlns:ns4="48b0d910-c719-4401-94ee-ca5a94d0b55f" targetNamespace="http://schemas.microsoft.com/office/2006/metadata/properties" ma:root="true" ma:fieldsID="3c8372a79766eb45c170b0a130581227" ns1:_="" ns2:_="" ns3:_="" ns4:_="">
    <xsd:import namespace="http://schemas.microsoft.com/sharepoint/v3"/>
    <xsd:import namespace="7FCAF433-8ED8-436C-B236-B8308E81F3CB"/>
    <xsd:import namespace="ecf461c0-2dd4-4bea-9f08-513f14a6c8fb"/>
    <xsd:import namespace="48b0d910-c719-4401-94ee-ca5a94d0b55f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 minOccurs="0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OMStatus" minOccurs="0"/>
                <xsd:element ref="ns2:Modtagere" minOccurs="0"/>
                <xsd:element ref="ns1:CCMOriginalDoc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111;#Anette Niel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AF433-8ED8-436C-B236-B8308E81F3CB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Åben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IOMStatus" ma:index="44" nillable="true" ma:displayName="IOMStatus" ma:internalName="IOMStatus">
      <xsd:simpleType>
        <xsd:restriction base="dms:Text">
          <xsd:maxLength value="255"/>
        </xsd:restriction>
      </xsd:simpleType>
    </xsd:element>
    <xsd:element name="Modtagere" ma:index="45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461c0-2dd4-4bea-9f08-513f14a6c8fb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3e14c315-ac5a-4c37-a648-c315a7ecbbee}" ma:internalName="TaxCatchAll" ma:showField="CatchAllData" ma:web="ecf461c0-2dd4-4bea-9f08-513f14a6c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0d910-c719-4401-94ee-ca5a94d0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111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3033997</DocID>
    <CaseRecordNumber xmlns="http://schemas.microsoft.com/sharepoint/v3">0</CaseRecordNumber>
    <CaseID xmlns="http://schemas.microsoft.com/sharepoint/v3">EMN-2018-02093</CaseID>
    <RegistrationDate xmlns="http://schemas.microsoft.com/sharepoint/v3" xsi:nil="true"/>
    <CCMTemplateID xmlns="http://schemas.microsoft.com/sharepoint/v3">0</CCMTemplateID>
    <TaxCatchAll xmlns="ecf461c0-2dd4-4bea-9f08-513f14a6c8fb">
      <Value>2</Value>
    </TaxCatchAll>
    <Aktindsigt xmlns="7FCAF433-8ED8-436C-B236-B8308E81F3CB">Åben</Aktindsigt>
    <IOMStatus xmlns="7FCAF433-8ED8-436C-B236-B8308E81F3CB" xsi:nil="true"/>
    <CCMMeetingCaseInstanceId xmlns="7FCAF433-8ED8-436C-B236-B8308E81F3CB" xsi:nil="true"/>
    <Gruppering xmlns="7FCAF433-8ED8-436C-B236-B8308E81F3CB">Rammer og retningslinjer for tilsyn</Gruppering>
    <Afsender xmlns="7FCAF433-8ED8-436C-B236-B8308E81F3CB" xsi:nil="true"/>
    <CCMAgendaStatus xmlns="7FCAF433-8ED8-436C-B236-B8308E81F3CB" xsi:nil="true"/>
    <JuridiskDato xmlns="7FCAF433-8ED8-436C-B236-B8308E81F3CB">2019-05-28T22:00:00+00:00</JuridiskDato>
    <Beskrivelse xmlns="7FCAF433-8ED8-436C-B236-B8308E81F3CB" xsi:nil="true"/>
    <CCMAgendaItemId xmlns="7FCAF433-8ED8-436C-B236-B8308E81F3CB" xsi:nil="true"/>
    <CCMMeetingCaseId xmlns="7FCAF433-8ED8-436C-B236-B8308E81F3CB" xsi:nil="true"/>
    <CCMMeetingCaseLink xmlns="7FCAF433-8ED8-436C-B236-B8308E81F3CB">
      <Url xsi:nil="true"/>
      <Description xsi:nil="true"/>
    </CCMMeetingCaseLink>
    <CCMAgendaDocumentStatus xmlns="7FCAF433-8ED8-436C-B236-B8308E81F3CB">Under udarbejdelse</CCMAgendaDocumentStatus>
    <a3c7f3665c3f4ddab65e7e70f16e8438 xmlns="7FCAF433-8ED8-436C-B236-B8308E81F3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7FCAF433-8ED8-436C-B236-B8308E81F3CB" xsi:nil="true"/>
    <CCMCognitiveType xmlns="http://schemas.microsoft.com/sharepoint/v3" xsi:nil="true"/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6CDB4-6399-4CAC-8525-FD86620C7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CAF433-8ED8-436C-B236-B8308E81F3CB"/>
    <ds:schemaRef ds:uri="ecf461c0-2dd4-4bea-9f08-513f14a6c8fb"/>
    <ds:schemaRef ds:uri="48b0d910-c719-4401-94ee-ca5a94d0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schemas.microsoft.com/office/infopath/2007/PartnerControls"/>
    <ds:schemaRef ds:uri="http://schemas.microsoft.com/sharepoint/v3"/>
    <ds:schemaRef ds:uri="http://purl.org/dc/terms/"/>
    <ds:schemaRef ds:uri="7FCAF433-8ED8-436C-B236-B8308E81F3CB"/>
    <ds:schemaRef ds:uri="http://purl.org/dc/dcmitype/"/>
    <ds:schemaRef ds:uri="http://schemas.openxmlformats.org/package/2006/metadata/core-properties"/>
    <ds:schemaRef ds:uri="48b0d910-c719-4401-94ee-ca5a94d0b55f"/>
    <ds:schemaRef ds:uri="http://purl.org/dc/elements/1.1/"/>
    <ds:schemaRef ds:uri="http://schemas.microsoft.com/office/2006/documentManagement/types"/>
    <ds:schemaRef ds:uri="ecf461c0-2dd4-4bea-9f08-513f14a6c8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16A4A5-09D0-4DFD-9AF9-C30A394C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B3A6C734</Template>
  <TotalTime>0</TotalTime>
  <Pages>3</Pages>
  <Words>603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Spiren</vt:lpstr>
    </vt:vector>
  </TitlesOfParts>
  <Company>Gentofte Kommune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Spiren</dc:title>
  <dc:creator>Rasmus Vangsted Holm</dc:creator>
  <cp:lastModifiedBy>Trine Graarup Christensen</cp:lastModifiedBy>
  <cp:revision>2</cp:revision>
  <cp:lastPrinted>2018-05-30T08:20:00Z</cp:lastPrinted>
  <dcterms:created xsi:type="dcterms:W3CDTF">2019-05-29T11:15:00Z</dcterms:created>
  <dcterms:modified xsi:type="dcterms:W3CDTF">2019-05-29T11:15:00Z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9b752cc2-9f5b-4247-93cf-0aed67271cbe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EMN-2018-02093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0x010100AC085CFC53BC46CEA2EADE194AD9D482009AD4A8E098A3764C8D53E5D8087A10B7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2;#0-FRH-Word|1e20d474-33b2-4d18-a202-7e4a38eebfe7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