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1D5F7CCC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Børnehaven Spiloppen</w:t>
      </w:r>
      <w:r w:rsidR="0077398C">
        <w:rPr>
          <w:rFonts w:asciiTheme="minorHAnsi" w:hAnsiTheme="minorHAnsi" w:cstheme="minorHAnsi"/>
          <w:b/>
          <w:sz w:val="22"/>
        </w:rPr>
        <w:t>, Århusgade 61, 9900 Frederikshavn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08F425B3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29.maj 2018</w:t>
      </w:r>
      <w:r w:rsidR="0077398C">
        <w:rPr>
          <w:rFonts w:asciiTheme="minorHAnsi" w:hAnsiTheme="minorHAnsi" w:cstheme="minorHAnsi"/>
          <w:b/>
          <w:sz w:val="22"/>
        </w:rPr>
        <w:t xml:space="preserve"> – Kl. 8-14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6CC84B54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Carsten Quist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CA4A18F" w14:textId="648D9ECC" w:rsidR="00F265C2" w:rsidRPr="0059407F" w:rsidRDefault="00551AF9" w:rsidP="00F265C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0A77088C" w14:textId="53BBBEA5" w:rsidR="00551AF9" w:rsidRPr="0059407F" w:rsidRDefault="0059407F" w:rsidP="005319F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Dagtilbudsprofil</w:t>
      </w:r>
    </w:p>
    <w:p w14:paraId="1FDEC6D3" w14:textId="2CE0B168" w:rsidR="00551AF9" w:rsidRPr="0059407F" w:rsidRDefault="0059407F" w:rsidP="005319F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Læringshistorier</w:t>
      </w:r>
    </w:p>
    <w:p w14:paraId="5A1135D4" w14:textId="387AE232" w:rsidR="00551AF9" w:rsidRPr="0059407F" w:rsidRDefault="0059407F" w:rsidP="005319F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Eks. På læreplanstema</w:t>
      </w:r>
    </w:p>
    <w:p w14:paraId="034C65EB" w14:textId="160E6F16" w:rsidR="00551AF9" w:rsidRPr="0059407F" w:rsidRDefault="0059407F" w:rsidP="005319F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Oplæg til pædagogisk dag</w:t>
      </w:r>
    </w:p>
    <w:p w14:paraId="1F2A3112" w14:textId="3B255629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3FC72038" w14:textId="69755347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1A3EBD2C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FE92C26" w14:textId="299D758A" w:rsidR="00FF0B0D" w:rsidRPr="0059407F" w:rsidRDefault="0059407F" w:rsidP="00FF0B0D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Blåmejse stuen</w:t>
      </w:r>
    </w:p>
    <w:p w14:paraId="0F4FA1A6" w14:textId="2BDC38C2" w:rsidR="00FF0B0D" w:rsidRPr="0059407F" w:rsidRDefault="0059407F" w:rsidP="00FF0B0D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Rødkælke stuen</w:t>
      </w:r>
    </w:p>
    <w:p w14:paraId="7CF909BC" w14:textId="290CAB7B" w:rsidR="00FF0B0D" w:rsidRPr="0059407F" w:rsidRDefault="0059407F" w:rsidP="00FF0B0D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Fællesrum / grupperum</w:t>
      </w:r>
    </w:p>
    <w:p w14:paraId="78F7667B" w14:textId="0C4D6E82" w:rsidR="00FF0B0D" w:rsidRPr="0059407F" w:rsidRDefault="0077398C" w:rsidP="00FF0B0D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59407F" w:rsidRPr="0059407F">
        <w:rPr>
          <w:rFonts w:asciiTheme="minorHAnsi" w:hAnsiTheme="minorHAnsi" w:cstheme="minorHAnsi"/>
          <w:sz w:val="22"/>
        </w:rPr>
        <w:t>egepladsen</w:t>
      </w:r>
    </w:p>
    <w:p w14:paraId="4623802F" w14:textId="10A8FF9F" w:rsidR="00FF0B0D" w:rsidRPr="0059407F" w:rsidRDefault="00FF0B0D" w:rsidP="00FF0B0D">
      <w:pPr>
        <w:rPr>
          <w:rFonts w:asciiTheme="minorHAnsi" w:hAnsiTheme="minorHAnsi" w:cstheme="minorHAnsi"/>
          <w:b/>
          <w:sz w:val="22"/>
        </w:rPr>
      </w:pPr>
    </w:p>
    <w:p w14:paraId="06ED9803" w14:textId="77777777" w:rsidR="0059407F" w:rsidRDefault="0059407F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AA89B02" w14:textId="7E9BA045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46857408" w14:textId="29F13154" w:rsidR="0007127E" w:rsidRPr="0059407F" w:rsidRDefault="0059407F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ab/>
      </w:r>
      <w:r w:rsidRPr="0059407F">
        <w:rPr>
          <w:rFonts w:asciiTheme="minorHAnsi" w:hAnsiTheme="minorHAnsi" w:cstheme="minorHAnsi"/>
          <w:sz w:val="22"/>
        </w:rPr>
        <w:tab/>
      </w:r>
      <w:r w:rsidRPr="0059407F">
        <w:rPr>
          <w:rFonts w:asciiTheme="minorHAnsi" w:hAnsiTheme="minorHAnsi" w:cstheme="minorHAnsi"/>
          <w:sz w:val="22"/>
        </w:rPr>
        <w:tab/>
      </w:r>
      <w:r w:rsidRPr="0059407F">
        <w:rPr>
          <w:rFonts w:asciiTheme="minorHAnsi" w:hAnsiTheme="minorHAnsi" w:cstheme="minorHAnsi"/>
          <w:sz w:val="22"/>
        </w:rPr>
        <w:tab/>
      </w:r>
      <w:r w:rsidRPr="0059407F">
        <w:rPr>
          <w:rFonts w:asciiTheme="minorHAnsi" w:hAnsiTheme="minorHAnsi" w:cstheme="minorHAnsi"/>
          <w:sz w:val="22"/>
        </w:rPr>
        <w:tab/>
      </w:r>
      <w:r w:rsidRPr="0059407F">
        <w:rPr>
          <w:rFonts w:asciiTheme="minorHAnsi" w:hAnsiTheme="minorHAnsi" w:cstheme="minorHAnsi"/>
          <w:sz w:val="22"/>
        </w:rPr>
        <w:tab/>
        <w:t>X</w:t>
      </w:r>
      <w:r w:rsidRPr="0059407F">
        <w:rPr>
          <w:rFonts w:asciiTheme="minorHAnsi" w:hAnsiTheme="minorHAnsi" w:cstheme="minorHAnsi"/>
          <w:sz w:val="22"/>
        </w:rPr>
        <w:br/>
      </w:r>
      <w:r w:rsidR="0077398C">
        <w:rPr>
          <w:rFonts w:asciiTheme="minorHAnsi" w:hAnsiTheme="minorHAnsi" w:cstheme="minorHAnsi"/>
          <w:sz w:val="22"/>
        </w:rPr>
        <w:t>Gennem observationer , dialoger med personale og afd. Leder, læsning af læreplan</w:t>
      </w:r>
    </w:p>
    <w:p w14:paraId="5DEAE868" w14:textId="77777777" w:rsidR="0007127E" w:rsidRPr="0059407F" w:rsidRDefault="0007127E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352D85C1" w14:textId="76773CDD" w:rsidR="00F265C2" w:rsidRPr="0059407F" w:rsidRDefault="00F265C2" w:rsidP="005319F3">
      <w:pPr>
        <w:rPr>
          <w:rFonts w:asciiTheme="minorHAnsi" w:hAnsiTheme="minorHAnsi" w:cstheme="minorHAnsi"/>
          <w:b/>
          <w:sz w:val="22"/>
        </w:rPr>
      </w:pPr>
    </w:p>
    <w:p w14:paraId="2FA4CC05" w14:textId="77777777" w:rsidR="00BB2173" w:rsidRPr="0059407F" w:rsidRDefault="00BB2173" w:rsidP="0007127E">
      <w:pPr>
        <w:rPr>
          <w:rFonts w:asciiTheme="minorHAnsi" w:hAnsiTheme="minorHAnsi" w:cstheme="minorHAnsi"/>
          <w:b/>
          <w:sz w:val="22"/>
        </w:rPr>
      </w:pPr>
    </w:p>
    <w:p w14:paraId="7EE98D46" w14:textId="2B4B8813" w:rsidR="00BC2FF5" w:rsidRPr="0059407F" w:rsidRDefault="00BB2173" w:rsidP="00BC2FF5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 ført tilsyn med institutionens arbejde med inklusion og børn med særlige behov?</w:t>
      </w:r>
      <w:r w:rsidR="00BC2FF5" w:rsidRPr="0059407F">
        <w:rPr>
          <w:rFonts w:asciiTheme="minorHAnsi" w:hAnsiTheme="minorHAnsi" w:cstheme="minorHAnsi"/>
          <w:b/>
          <w:sz w:val="22"/>
        </w:rPr>
        <w:tab/>
      </w:r>
      <w:r w:rsidR="00BC2FF5" w:rsidRPr="0059407F">
        <w:rPr>
          <w:rFonts w:asciiTheme="minorHAnsi" w:hAnsiTheme="minorHAnsi" w:cstheme="minorHAnsi"/>
          <w:b/>
          <w:sz w:val="22"/>
        </w:rPr>
        <w:tab/>
      </w:r>
      <w:r w:rsidR="00BC2FF5" w:rsidRPr="0059407F">
        <w:rPr>
          <w:rFonts w:asciiTheme="minorHAnsi" w:hAnsiTheme="minorHAnsi" w:cstheme="minorHAnsi"/>
          <w:b/>
          <w:sz w:val="22"/>
        </w:rPr>
        <w:tab/>
      </w:r>
      <w:r w:rsidR="00BC2FF5" w:rsidRPr="0059407F">
        <w:rPr>
          <w:rFonts w:asciiTheme="minorHAnsi" w:hAnsiTheme="minorHAnsi" w:cstheme="minorHAnsi"/>
          <w:b/>
          <w:sz w:val="22"/>
        </w:rPr>
        <w:tab/>
      </w:r>
      <w:r w:rsidR="00BC2FF5" w:rsidRPr="0059407F">
        <w:rPr>
          <w:rFonts w:asciiTheme="minorHAnsi" w:hAnsiTheme="minorHAnsi" w:cstheme="minorHAnsi"/>
          <w:b/>
          <w:sz w:val="22"/>
        </w:rPr>
        <w:tab/>
        <w:t>Ja</w:t>
      </w:r>
      <w:r w:rsidR="00BC2FF5"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291168B9" w14:textId="77502C53" w:rsidR="00BC2FF5" w:rsidRPr="0059407F" w:rsidRDefault="0059407F" w:rsidP="00BC2FF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X</w:t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>Gennem observationer og dialog med afd.leder</w:t>
      </w:r>
    </w:p>
    <w:p w14:paraId="402D1A76" w14:textId="71801B11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lastRenderedPageBreak/>
        <w:t>Der er i forbindelse med tilsynsbesøget, ført tilsyn med institutionens arbejde med læringsmiljøet og den pædagogiske læreplan?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522B0AD5" w14:textId="64F95075" w:rsidR="00810BA0" w:rsidRPr="0059407F" w:rsidRDefault="00810BA0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X</w:t>
      </w:r>
      <w:r w:rsidRPr="0059407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  <w:t xml:space="preserve">Gennem observationer og dialoger med børn, personale og afd. </w:t>
      </w:r>
      <w:r w:rsidR="00577F57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>eder</w:t>
      </w:r>
      <w:r w:rsidR="00577F57">
        <w:rPr>
          <w:rFonts w:asciiTheme="minorHAnsi" w:hAnsiTheme="minorHAnsi" w:cstheme="minorHAnsi"/>
          <w:sz w:val="22"/>
        </w:rPr>
        <w:t xml:space="preserve">, læsning af læreplan og </w:t>
      </w:r>
    </w:p>
    <w:p w14:paraId="48EDEA64" w14:textId="6DBF8E44" w:rsidR="0007127E" w:rsidRPr="0059407F" w:rsidRDefault="00577F57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læringshistorier</w:t>
      </w:r>
    </w:p>
    <w:p w14:paraId="2A25B148" w14:textId="686195C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0621F86F" w14:textId="77777777" w:rsidR="00F265C2" w:rsidRPr="0059407F" w:rsidRDefault="00F265C2" w:rsidP="005319F3">
      <w:pPr>
        <w:rPr>
          <w:rFonts w:asciiTheme="minorHAnsi" w:hAnsiTheme="minorHAnsi" w:cstheme="minorHAnsi"/>
          <w:b/>
          <w:sz w:val="22"/>
        </w:rPr>
      </w:pPr>
    </w:p>
    <w:p w14:paraId="55793DD1" w14:textId="1E464053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27454D59" w14:textId="654C32FA" w:rsidR="0007127E" w:rsidRPr="0059407F" w:rsidRDefault="00810BA0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X</w:t>
      </w:r>
      <w:r>
        <w:rPr>
          <w:rFonts w:asciiTheme="minorHAnsi" w:hAnsiTheme="minorHAnsi" w:cstheme="minorHAnsi"/>
          <w:sz w:val="22"/>
        </w:rPr>
        <w:br/>
        <w:t>Gennem dialog med afd.leder</w:t>
      </w:r>
    </w:p>
    <w:p w14:paraId="0BC9FF5C" w14:textId="1029679B" w:rsidR="0007127E" w:rsidRPr="0059407F" w:rsidRDefault="0007127E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5F56152E" w14:textId="77777777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</w:p>
    <w:p w14:paraId="617ADDE2" w14:textId="2F1CBE1F" w:rsidR="00551AF9" w:rsidRPr="0059407F" w:rsidRDefault="00551AF9" w:rsidP="005319F3">
      <w:pPr>
        <w:rPr>
          <w:rFonts w:asciiTheme="minorHAnsi" w:hAnsiTheme="minorHAnsi" w:cstheme="minorHAnsi"/>
          <w:sz w:val="22"/>
        </w:rPr>
      </w:pPr>
    </w:p>
    <w:p w14:paraId="081E710B" w14:textId="4DEFE014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067437FC" w14:textId="7E094B0B" w:rsidR="001330F5" w:rsidRPr="0059407F" w:rsidRDefault="00810BA0" w:rsidP="0007127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X</w:t>
      </w:r>
    </w:p>
    <w:p w14:paraId="346249A4" w14:textId="796A5E25" w:rsidR="001330F5" w:rsidRPr="0059407F" w:rsidRDefault="001330F5" w:rsidP="0007127E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10BA0">
        <w:rPr>
          <w:rFonts w:asciiTheme="minorHAnsi" w:hAnsiTheme="minorHAnsi" w:cstheme="minorHAnsi"/>
          <w:b/>
          <w:sz w:val="22"/>
        </w:rPr>
        <w:t xml:space="preserve">  3</w:t>
      </w:r>
    </w:p>
    <w:p w14:paraId="02761C2C" w14:textId="77777777" w:rsidR="001330F5" w:rsidRPr="0059407F" w:rsidRDefault="001330F5" w:rsidP="0007127E">
      <w:pPr>
        <w:rPr>
          <w:rFonts w:asciiTheme="minorHAnsi" w:hAnsiTheme="minorHAnsi" w:cstheme="minorHAnsi"/>
          <w:b/>
          <w:sz w:val="22"/>
        </w:rPr>
      </w:pPr>
    </w:p>
    <w:p w14:paraId="12E37204" w14:textId="646F0663" w:rsidR="0007127E" w:rsidRPr="0059407F" w:rsidRDefault="00810BA0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Gennem dialog med afd. Leder</w:t>
      </w:r>
      <w:r w:rsidR="00577F57">
        <w:rPr>
          <w:rFonts w:asciiTheme="minorHAnsi" w:hAnsiTheme="minorHAnsi" w:cstheme="minorHAnsi"/>
          <w:sz w:val="22"/>
        </w:rPr>
        <w:t xml:space="preserve">, observationer </w:t>
      </w:r>
    </w:p>
    <w:p w14:paraId="7A500330" w14:textId="13F2F76B" w:rsidR="0007127E" w:rsidRPr="00810BA0" w:rsidRDefault="00810BA0" w:rsidP="0007127E">
      <w:pPr>
        <w:pStyle w:val="Listeafsnit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Tæt samarbejde med talepædagog</w:t>
      </w:r>
    </w:p>
    <w:p w14:paraId="6A97354E" w14:textId="6B0A6D9B" w:rsidR="0007127E" w:rsidRPr="0059407F" w:rsidRDefault="00810BA0" w:rsidP="0007127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/>
      </w:r>
    </w:p>
    <w:p w14:paraId="466B5C61" w14:textId="03030426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1FC3DBAB" w14:textId="2EA196AE" w:rsidR="0007127E" w:rsidRPr="0059407F" w:rsidRDefault="00810BA0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X</w:t>
      </w:r>
      <w:r>
        <w:rPr>
          <w:rFonts w:asciiTheme="minorHAnsi" w:hAnsiTheme="minorHAnsi" w:cstheme="minorHAnsi"/>
          <w:sz w:val="22"/>
        </w:rPr>
        <w:br/>
        <w:t>Gennem dialog med afd.leder</w:t>
      </w:r>
    </w:p>
    <w:p w14:paraId="3658890E" w14:textId="0F23843F" w:rsidR="0007127E" w:rsidRPr="0059407F" w:rsidRDefault="0007127E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7D8EC004" w14:textId="0A1BB3D2" w:rsidR="0007127E" w:rsidRPr="0059407F" w:rsidRDefault="00810BA0" w:rsidP="0007127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/>
      </w:r>
    </w:p>
    <w:p w14:paraId="623690DE" w14:textId="055741FD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626081D1" w14:textId="60ADCBE3" w:rsidR="0007127E" w:rsidRPr="0059407F" w:rsidRDefault="00810BA0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X</w:t>
      </w:r>
      <w:r>
        <w:rPr>
          <w:rFonts w:asciiTheme="minorHAnsi" w:hAnsiTheme="minorHAnsi" w:cstheme="minorHAnsi"/>
          <w:sz w:val="22"/>
        </w:rPr>
        <w:br/>
        <w:t>Gennem observationer og dialog med afd.leder</w:t>
      </w:r>
    </w:p>
    <w:p w14:paraId="5850E05B" w14:textId="1F1B4BD8" w:rsidR="0007127E" w:rsidRPr="0059407F" w:rsidRDefault="0007127E" w:rsidP="0007127E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31BBDAF3" w14:textId="77777777" w:rsidR="0007127E" w:rsidRPr="0059407F" w:rsidRDefault="0007127E" w:rsidP="0007127E">
      <w:pPr>
        <w:rPr>
          <w:rFonts w:asciiTheme="minorHAnsi" w:hAnsiTheme="minorHAnsi" w:cstheme="minorHAnsi"/>
          <w:b/>
          <w:sz w:val="22"/>
        </w:rPr>
      </w:pPr>
    </w:p>
    <w:p w14:paraId="0D63DEAC" w14:textId="77777777" w:rsidR="00551AF9" w:rsidRPr="0059407F" w:rsidRDefault="00551AF9" w:rsidP="005319F3">
      <w:pPr>
        <w:rPr>
          <w:rFonts w:asciiTheme="minorHAnsi" w:hAnsiTheme="minorHAnsi" w:cstheme="minorHAnsi"/>
          <w:sz w:val="22"/>
        </w:rPr>
      </w:pPr>
    </w:p>
    <w:p w14:paraId="7331C67F" w14:textId="2B0B231E" w:rsidR="00491827" w:rsidRPr="0059407F" w:rsidRDefault="00491827" w:rsidP="00491827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5798E807" w14:textId="72CB06F7" w:rsidR="00491827" w:rsidRPr="0059407F" w:rsidRDefault="00810BA0" w:rsidP="0049182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X</w:t>
      </w:r>
      <w:r>
        <w:rPr>
          <w:rFonts w:asciiTheme="minorHAnsi" w:hAnsiTheme="minorHAnsi" w:cstheme="minorHAnsi"/>
          <w:sz w:val="22"/>
        </w:rPr>
        <w:br/>
        <w:t>Gennem dialog med personale og afd.leder</w:t>
      </w:r>
    </w:p>
    <w:p w14:paraId="34632C92" w14:textId="15464311" w:rsidR="00491827" w:rsidRPr="0059407F" w:rsidRDefault="00491827" w:rsidP="0049182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5BB1BD3F" w14:textId="4C36273F" w:rsidR="00491827" w:rsidRPr="0059407F" w:rsidRDefault="00491827" w:rsidP="00491827">
      <w:pPr>
        <w:rPr>
          <w:rFonts w:asciiTheme="minorHAnsi" w:hAnsiTheme="minorHAnsi" w:cstheme="minorHAnsi"/>
          <w:b/>
          <w:sz w:val="22"/>
        </w:rPr>
      </w:pPr>
    </w:p>
    <w:p w14:paraId="548C6D08" w14:textId="39EF3921" w:rsidR="00417E9B" w:rsidRPr="0059407F" w:rsidRDefault="00417E9B" w:rsidP="00491827">
      <w:pPr>
        <w:rPr>
          <w:rFonts w:asciiTheme="minorHAnsi" w:hAnsiTheme="minorHAnsi" w:cstheme="minorHAnsi"/>
          <w:b/>
          <w:sz w:val="22"/>
        </w:rPr>
      </w:pPr>
    </w:p>
    <w:p w14:paraId="296F755D" w14:textId="5434B01B" w:rsidR="00417E9B" w:rsidRPr="0059407F" w:rsidRDefault="00417E9B" w:rsidP="00491827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 ført samtale med:</w:t>
      </w:r>
    </w:p>
    <w:p w14:paraId="13FFDDD6" w14:textId="49A5CBED" w:rsidR="00417E9B" w:rsidRPr="0059407F" w:rsidRDefault="00810BA0" w:rsidP="00417E9B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  <w:t>Børn, personale, Afd.leder</w:t>
      </w:r>
    </w:p>
    <w:p w14:paraId="27571E1B" w14:textId="7AD6E166" w:rsidR="00417E9B" w:rsidRPr="0059407F" w:rsidRDefault="00417E9B" w:rsidP="00491827">
      <w:pPr>
        <w:rPr>
          <w:rFonts w:asciiTheme="minorHAnsi" w:hAnsiTheme="minorHAnsi" w:cstheme="minorHAnsi"/>
          <w:b/>
          <w:sz w:val="22"/>
        </w:rPr>
      </w:pPr>
    </w:p>
    <w:p w14:paraId="2AECEB12" w14:textId="40CF9E4F" w:rsidR="00491827" w:rsidRPr="0059407F" w:rsidRDefault="00491827" w:rsidP="00491827">
      <w:pPr>
        <w:rPr>
          <w:rFonts w:asciiTheme="minorHAnsi" w:hAnsiTheme="minorHAnsi" w:cstheme="minorHAnsi"/>
          <w:b/>
          <w:sz w:val="22"/>
        </w:rPr>
      </w:pPr>
    </w:p>
    <w:p w14:paraId="77F91C74" w14:textId="31BA34A4" w:rsidR="00491827" w:rsidRPr="0059407F" w:rsidRDefault="00491827" w:rsidP="00491827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</w:p>
    <w:p w14:paraId="3E8F887C" w14:textId="2EE33B8B" w:rsidR="00491827" w:rsidRPr="0059407F" w:rsidRDefault="00810BA0" w:rsidP="00810BA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X</w:t>
      </w:r>
    </w:p>
    <w:p w14:paraId="2BC5CE22" w14:textId="77777777" w:rsidR="00491827" w:rsidRPr="0059407F" w:rsidRDefault="00491827" w:rsidP="0049182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5E81B814" w14:textId="77777777" w:rsidR="00491827" w:rsidRPr="0059407F" w:rsidRDefault="00491827" w:rsidP="0049182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</w:p>
    <w:p w14:paraId="56E2547C" w14:textId="3FC2F303" w:rsidR="00491827" w:rsidRPr="0059407F" w:rsidRDefault="00491827" w:rsidP="00491827">
      <w:pPr>
        <w:rPr>
          <w:rFonts w:asciiTheme="minorHAnsi" w:hAnsiTheme="minorHAnsi" w:cstheme="minorHAnsi"/>
          <w:b/>
          <w:sz w:val="22"/>
        </w:rPr>
      </w:pPr>
    </w:p>
    <w:p w14:paraId="36B96FE7" w14:textId="0306CEBB" w:rsidR="00551AF9" w:rsidRPr="0059407F" w:rsidRDefault="00551AF9" w:rsidP="005319F3">
      <w:pPr>
        <w:rPr>
          <w:rFonts w:asciiTheme="minorHAnsi" w:hAnsiTheme="minorHAnsi" w:cstheme="minorHAnsi"/>
          <w:sz w:val="22"/>
        </w:rPr>
      </w:pPr>
    </w:p>
    <w:p w14:paraId="6F866DEC" w14:textId="7676A9D9" w:rsidR="00491827" w:rsidRPr="0059407F" w:rsidRDefault="00491827" w:rsidP="00491827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</w:p>
    <w:p w14:paraId="1333E362" w14:textId="5AE089A3" w:rsidR="00491827" w:rsidRPr="005C1347" w:rsidRDefault="00810BA0" w:rsidP="0049182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5C1347">
        <w:rPr>
          <w:rFonts w:asciiTheme="minorHAnsi" w:hAnsiTheme="minorHAnsi" w:cstheme="minorHAnsi"/>
          <w:b/>
          <w:i/>
          <w:sz w:val="22"/>
        </w:rPr>
        <w:t>Et øget og bevidst fokus på:</w:t>
      </w:r>
    </w:p>
    <w:p w14:paraId="6C6E21E7" w14:textId="40F8904C" w:rsidR="005C1347" w:rsidRDefault="005C1347" w:rsidP="0049182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Faglige og didaktiske fælles refleksioner over praksis med blik på læringsmiljøer – børnenes stemmer</w:t>
      </w:r>
      <w:r w:rsidR="0010200D">
        <w:rPr>
          <w:rFonts w:asciiTheme="minorHAnsi" w:hAnsiTheme="minorHAnsi" w:cstheme="minorHAnsi"/>
          <w:sz w:val="22"/>
        </w:rPr>
        <w:t>/medindflydelse</w:t>
      </w:r>
      <w:r>
        <w:rPr>
          <w:rFonts w:asciiTheme="minorHAnsi" w:hAnsiTheme="minorHAnsi" w:cstheme="minorHAnsi"/>
          <w:sz w:val="22"/>
        </w:rPr>
        <w:t xml:space="preserve"> – børnesyn og læringssyn</w:t>
      </w:r>
    </w:p>
    <w:p w14:paraId="2E0F62DA" w14:textId="77777777" w:rsidR="0010200D" w:rsidRPr="0010200D" w:rsidRDefault="0010200D" w:rsidP="0010200D">
      <w:pPr>
        <w:rPr>
          <w:rFonts w:asciiTheme="minorHAnsi" w:hAnsiTheme="minorHAnsi" w:cstheme="minorHAnsi"/>
          <w:sz w:val="22"/>
        </w:rPr>
      </w:pPr>
      <w:r w:rsidRPr="0010200D">
        <w:rPr>
          <w:rFonts w:asciiTheme="minorHAnsi" w:hAnsiTheme="minorHAnsi" w:cstheme="minorHAnsi"/>
          <w:sz w:val="22"/>
        </w:rPr>
        <w:t>Legepladsen som læringsrum – pædagoger i fordybelse</w:t>
      </w:r>
    </w:p>
    <w:p w14:paraId="1F500303" w14:textId="77777777" w:rsidR="0010200D" w:rsidRPr="0010200D" w:rsidRDefault="0010200D" w:rsidP="0010200D">
      <w:pPr>
        <w:rPr>
          <w:rFonts w:asciiTheme="minorHAnsi" w:hAnsiTheme="minorHAnsi" w:cstheme="minorHAnsi"/>
          <w:sz w:val="22"/>
        </w:rPr>
      </w:pPr>
      <w:r w:rsidRPr="0010200D">
        <w:rPr>
          <w:rFonts w:asciiTheme="minorHAnsi" w:hAnsiTheme="minorHAnsi" w:cstheme="minorHAnsi"/>
          <w:sz w:val="22"/>
        </w:rPr>
        <w:t>Frokosten som læringsrum - formål</w:t>
      </w:r>
    </w:p>
    <w:p w14:paraId="5B905E4F" w14:textId="70DEE714" w:rsidR="0010200D" w:rsidRPr="0010200D" w:rsidRDefault="0010200D" w:rsidP="0010200D">
      <w:pPr>
        <w:rPr>
          <w:rFonts w:asciiTheme="minorHAnsi" w:hAnsiTheme="minorHAnsi" w:cstheme="minorHAnsi"/>
          <w:sz w:val="22"/>
        </w:rPr>
      </w:pPr>
      <w:r w:rsidRPr="0010200D">
        <w:rPr>
          <w:rFonts w:asciiTheme="minorHAnsi" w:hAnsiTheme="minorHAnsi" w:cstheme="minorHAnsi"/>
          <w:sz w:val="22"/>
        </w:rPr>
        <w:t>Et forstyrrende spørgsmål:</w:t>
      </w:r>
      <w:r w:rsidRPr="0010200D">
        <w:rPr>
          <w:rFonts w:asciiTheme="minorHAnsi" w:hAnsiTheme="minorHAnsi" w:cstheme="minorHAnsi"/>
          <w:sz w:val="22"/>
        </w:rPr>
        <w:br/>
        <w:t xml:space="preserve"> </w:t>
      </w:r>
      <w:r w:rsidRPr="0010200D">
        <w:rPr>
          <w:rFonts w:asciiTheme="minorHAnsi" w:hAnsiTheme="minorHAnsi" w:cstheme="minorHAnsi"/>
          <w:i/>
          <w:iCs/>
          <w:sz w:val="22"/>
        </w:rPr>
        <w:t>Pædagoger i fordybelse – hvordan vil det ses i Spiloppen</w:t>
      </w:r>
      <w:r w:rsidRPr="0010200D">
        <w:rPr>
          <w:rFonts w:asciiTheme="minorHAnsi" w:hAnsiTheme="minorHAnsi" w:cstheme="minorHAnsi"/>
          <w:sz w:val="22"/>
        </w:rPr>
        <w:t>?</w:t>
      </w:r>
      <w:r>
        <w:rPr>
          <w:rFonts w:asciiTheme="minorHAnsi" w:hAnsiTheme="minorHAnsi" w:cstheme="minorHAnsi"/>
          <w:sz w:val="22"/>
        </w:rPr>
        <w:br/>
      </w:r>
    </w:p>
    <w:p w14:paraId="39EAB2F1" w14:textId="6B4728C1" w:rsidR="0010200D" w:rsidRDefault="0010200D" w:rsidP="005319F3">
      <w:pPr>
        <w:rPr>
          <w:rFonts w:asciiTheme="minorHAnsi" w:hAnsiTheme="minorHAnsi" w:cstheme="minorHAnsi"/>
          <w:sz w:val="22"/>
        </w:rPr>
      </w:pPr>
    </w:p>
    <w:p w14:paraId="23F366E8" w14:textId="2DD76320" w:rsidR="0010200D" w:rsidRPr="0010200D" w:rsidRDefault="0010200D" w:rsidP="005319F3">
      <w:pPr>
        <w:rPr>
          <w:rFonts w:asciiTheme="minorHAnsi" w:hAnsiTheme="minorHAnsi" w:cstheme="minorHAnsi"/>
          <w:b/>
          <w:sz w:val="22"/>
        </w:rPr>
      </w:pPr>
      <w:r w:rsidRPr="0010200D">
        <w:rPr>
          <w:rFonts w:asciiTheme="minorHAnsi" w:hAnsiTheme="minorHAnsi" w:cstheme="minorHAnsi"/>
          <w:b/>
          <w:sz w:val="22"/>
        </w:rPr>
        <w:t>Personalet valgte følgende fokuspunkt(er):</w:t>
      </w:r>
      <w:r w:rsidRPr="0010200D">
        <w:rPr>
          <w:rFonts w:asciiTheme="minorHAnsi" w:hAnsiTheme="minorHAnsi" w:cstheme="minorHAnsi"/>
          <w:b/>
          <w:sz w:val="22"/>
        </w:rPr>
        <w:br/>
      </w:r>
    </w:p>
    <w:p w14:paraId="3B0293FF" w14:textId="3253D09E" w:rsidR="0010200D" w:rsidRDefault="0010200D" w:rsidP="005319F3">
      <w:pPr>
        <w:rPr>
          <w:rFonts w:asciiTheme="minorHAnsi" w:hAnsiTheme="minorHAnsi" w:cstheme="minorHAnsi"/>
          <w:sz w:val="22"/>
          <w:u w:val="single"/>
        </w:rPr>
      </w:pPr>
      <w:r w:rsidRPr="0010200D">
        <w:rPr>
          <w:rFonts w:asciiTheme="minorHAnsi" w:hAnsiTheme="minorHAnsi" w:cstheme="minorHAnsi"/>
          <w:sz w:val="22"/>
          <w:u w:val="single"/>
        </w:rPr>
        <w:t>Hvordan giver vi tid og mulighed for pædagoger i fordybelse?</w:t>
      </w:r>
      <w:r>
        <w:rPr>
          <w:rFonts w:asciiTheme="minorHAnsi" w:hAnsiTheme="minorHAnsi" w:cstheme="minorHAnsi"/>
          <w:sz w:val="22"/>
          <w:u w:val="single"/>
        </w:rPr>
        <w:t>_____________________________________</w:t>
      </w:r>
      <w:r>
        <w:rPr>
          <w:rFonts w:asciiTheme="minorHAnsi" w:hAnsiTheme="minorHAnsi" w:cstheme="minorHAnsi"/>
          <w:sz w:val="22"/>
          <w:u w:val="single"/>
        </w:rPr>
        <w:br/>
      </w:r>
    </w:p>
    <w:p w14:paraId="4A491607" w14:textId="77777777" w:rsidR="0010200D" w:rsidRPr="0010200D" w:rsidRDefault="0010200D" w:rsidP="005319F3">
      <w:pPr>
        <w:rPr>
          <w:rFonts w:asciiTheme="minorHAnsi" w:hAnsiTheme="minorHAnsi" w:cstheme="minorHAnsi"/>
          <w:sz w:val="22"/>
          <w:u w:val="single"/>
        </w:rPr>
      </w:pPr>
    </w:p>
    <w:p w14:paraId="73C9CB59" w14:textId="2F4125FC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715AEE17" w14:textId="51E603D3" w:rsidR="000E63F2" w:rsidRPr="0059407F" w:rsidRDefault="000E63F2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</w:p>
    <w:p w14:paraId="5AA7B185" w14:textId="5038870A" w:rsidR="000E63F2" w:rsidRPr="0059407F" w:rsidRDefault="005C1347" w:rsidP="000E63F2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  <w:t>Fælles tilbagemelding på personalemøde af 2 timers varighed</w:t>
      </w:r>
    </w:p>
    <w:p w14:paraId="61DF44B7" w14:textId="2F2DDC16" w:rsidR="000E63F2" w:rsidRDefault="005C1347" w:rsidP="000E63F2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</w:p>
    <w:p w14:paraId="1702C72C" w14:textId="35543D92" w:rsidR="005C1347" w:rsidRPr="0059407F" w:rsidRDefault="005C1347" w:rsidP="000E63F2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gennem forstyrrende spørgsmål og fælles dialog</w:t>
      </w:r>
    </w:p>
    <w:p w14:paraId="4D5BFBD1" w14:textId="77777777" w:rsidR="000E63F2" w:rsidRPr="0059407F" w:rsidRDefault="000E63F2" w:rsidP="000E63F2">
      <w:pPr>
        <w:rPr>
          <w:rFonts w:asciiTheme="minorHAnsi" w:hAnsiTheme="minorHAnsi" w:cstheme="minorHAnsi"/>
          <w:sz w:val="22"/>
        </w:rPr>
      </w:pPr>
    </w:p>
    <w:p w14:paraId="002DA021" w14:textId="77777777" w:rsidR="000E63F2" w:rsidRPr="0059407F" w:rsidRDefault="000E63F2" w:rsidP="005319F3">
      <w:pPr>
        <w:rPr>
          <w:rFonts w:asciiTheme="minorHAnsi" w:hAnsiTheme="minorHAnsi" w:cstheme="minorHAnsi"/>
          <w:sz w:val="22"/>
        </w:rPr>
      </w:pPr>
    </w:p>
    <w:p w14:paraId="1E395AE1" w14:textId="2819985B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78F6A0F7" w14:textId="4AAB4A44" w:rsidR="00E22146" w:rsidRPr="0059407F" w:rsidRDefault="000E63F2" w:rsidP="005319F3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Dato</w:t>
      </w:r>
      <w:r w:rsidR="0010200D">
        <w:rPr>
          <w:rFonts w:asciiTheme="minorHAnsi" w:hAnsiTheme="minorHAnsi" w:cstheme="minorHAnsi"/>
          <w:sz w:val="22"/>
        </w:rPr>
        <w:t xml:space="preserve">:   </w:t>
      </w:r>
      <w:r w:rsidR="0010200D" w:rsidRPr="0010200D">
        <w:rPr>
          <w:rFonts w:asciiTheme="minorHAnsi" w:hAnsiTheme="minorHAnsi" w:cstheme="minorHAnsi"/>
          <w:sz w:val="22"/>
          <w:u w:val="single"/>
        </w:rPr>
        <w:t>13 juni 2018</w:t>
      </w:r>
    </w:p>
    <w:p w14:paraId="686929E1" w14:textId="77777777" w:rsidR="000E63F2" w:rsidRPr="0059407F" w:rsidRDefault="000E63F2" w:rsidP="005319F3">
      <w:pPr>
        <w:rPr>
          <w:rFonts w:asciiTheme="minorHAnsi" w:hAnsiTheme="minorHAnsi" w:cstheme="minorHAnsi"/>
          <w:sz w:val="22"/>
        </w:rPr>
      </w:pPr>
    </w:p>
    <w:p w14:paraId="4ED3E99F" w14:textId="65A91C21" w:rsidR="00E22146" w:rsidRPr="0059407F" w:rsidRDefault="000E63F2" w:rsidP="005319F3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sz w:val="22"/>
        </w:rPr>
        <w:t>Underskrift, tilsynsførende</w:t>
      </w:r>
      <w:r w:rsidR="0010200D">
        <w:rPr>
          <w:rFonts w:asciiTheme="minorHAnsi" w:hAnsiTheme="minorHAnsi" w:cstheme="minorHAnsi"/>
          <w:sz w:val="22"/>
        </w:rPr>
        <w:t xml:space="preserve">:    </w:t>
      </w:r>
      <w:r w:rsidRPr="0059407F">
        <w:rPr>
          <w:rFonts w:asciiTheme="minorHAnsi" w:hAnsiTheme="minorHAnsi" w:cstheme="minorHAnsi"/>
          <w:sz w:val="22"/>
        </w:rPr>
        <w:t xml:space="preserve"> </w:t>
      </w:r>
      <w:r w:rsidRPr="0010200D">
        <w:rPr>
          <w:rFonts w:asciiTheme="minorHAnsi" w:hAnsiTheme="minorHAnsi" w:cstheme="minorHAnsi"/>
          <w:sz w:val="22"/>
          <w:u w:val="single"/>
        </w:rPr>
        <w:t>__</w:t>
      </w:r>
      <w:r w:rsidR="0010200D" w:rsidRPr="0010200D">
        <w:rPr>
          <w:rFonts w:asciiTheme="minorHAnsi" w:hAnsiTheme="minorHAnsi" w:cstheme="minorHAnsi"/>
          <w:sz w:val="22"/>
          <w:u w:val="single"/>
        </w:rPr>
        <w:t>Anette Nielsen</w:t>
      </w:r>
      <w:r w:rsidR="0010200D">
        <w:rPr>
          <w:rFonts w:asciiTheme="minorHAnsi" w:hAnsiTheme="minorHAnsi" w:cstheme="minorHAnsi"/>
          <w:sz w:val="22"/>
          <w:u w:val="single"/>
        </w:rPr>
        <w:t>____</w:t>
      </w:r>
    </w:p>
    <w:p w14:paraId="617EFCEA" w14:textId="073FA8DA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303D60AE" w14:textId="728D69B9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361DC2D6" w14:textId="2E56A203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5B6D167C" w14:textId="5FED4F7D" w:rsidR="0010200D" w:rsidRPr="0010200D" w:rsidRDefault="0010200D" w:rsidP="0010200D">
      <w:pPr>
        <w:rPr>
          <w:rFonts w:asciiTheme="minorHAnsi" w:hAnsiTheme="minorHAnsi" w:cstheme="minorHAnsi"/>
          <w:sz w:val="22"/>
        </w:rPr>
      </w:pPr>
      <w:r w:rsidRPr="0010200D">
        <w:rPr>
          <w:rFonts w:asciiTheme="minorHAnsi" w:hAnsiTheme="minorHAnsi" w:cstheme="minorHAnsi"/>
          <w:sz w:val="22"/>
        </w:rPr>
        <w:br/>
      </w:r>
    </w:p>
    <w:p w14:paraId="7E617041" w14:textId="2731F6DF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538B2B4F" w14:textId="63A1F211" w:rsidR="00912985" w:rsidRPr="0059407F" w:rsidRDefault="00412DEC" w:rsidP="00A158BF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59407F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F867" w14:textId="77777777" w:rsidR="006E3490" w:rsidRDefault="006E3490">
      <w:r>
        <w:separator/>
      </w:r>
    </w:p>
  </w:endnote>
  <w:endnote w:type="continuationSeparator" w:id="0">
    <w:p w14:paraId="5B404E1C" w14:textId="77777777" w:rsidR="006E3490" w:rsidRDefault="006E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4752" w14:textId="77777777" w:rsidR="006E3490" w:rsidRDefault="006E3490">
      <w:r>
        <w:separator/>
      </w:r>
    </w:p>
  </w:footnote>
  <w:footnote w:type="continuationSeparator" w:id="0">
    <w:p w14:paraId="04248531" w14:textId="77777777" w:rsidR="006E3490" w:rsidRDefault="006E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1E4"/>
    <w:multiLevelType w:val="hybridMultilevel"/>
    <w:tmpl w:val="8B76A5A8"/>
    <w:lvl w:ilvl="0" w:tplc="9B78D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E8A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20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2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25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1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61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04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61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0200D"/>
    <w:rsid w:val="001330F5"/>
    <w:rsid w:val="0017175B"/>
    <w:rsid w:val="001C4709"/>
    <w:rsid w:val="00241E68"/>
    <w:rsid w:val="00264AF7"/>
    <w:rsid w:val="00295C8A"/>
    <w:rsid w:val="0040129F"/>
    <w:rsid w:val="00412DEC"/>
    <w:rsid w:val="00417E9B"/>
    <w:rsid w:val="00491827"/>
    <w:rsid w:val="004D3165"/>
    <w:rsid w:val="005319F3"/>
    <w:rsid w:val="00551AF9"/>
    <w:rsid w:val="00577F57"/>
    <w:rsid w:val="0059407F"/>
    <w:rsid w:val="005C1347"/>
    <w:rsid w:val="005C6861"/>
    <w:rsid w:val="006E23F4"/>
    <w:rsid w:val="006E3490"/>
    <w:rsid w:val="0077398C"/>
    <w:rsid w:val="007A04B9"/>
    <w:rsid w:val="00810BA0"/>
    <w:rsid w:val="009A1F8F"/>
    <w:rsid w:val="00AD3898"/>
    <w:rsid w:val="00BB2173"/>
    <w:rsid w:val="00BC2FF5"/>
    <w:rsid w:val="00C47125"/>
    <w:rsid w:val="00D34BAA"/>
    <w:rsid w:val="00D34E00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BF0740D25DA254E82ACF0A21066B496" ma:contentTypeVersion="2" ma:contentTypeDescription="GetOrganized dokument" ma:contentTypeScope="" ma:versionID="6b65c300727ff902b2ea9279879ed2f8">
  <xsd:schema xmlns:xsd="http://www.w3.org/2001/XMLSchema" xmlns:xs="http://www.w3.org/2001/XMLSchema" xmlns:p="http://schemas.microsoft.com/office/2006/metadata/properties" xmlns:ns1="http://schemas.microsoft.com/sharepoint/v3" xmlns:ns2="F49C3217-29E1-4CC0-A1E5-DD7AF0B47123" xmlns:ns3="32b66a18-27b5-4708-b232-b57959ca08c6" xmlns:ns4="1739a3d3-d379-49e9-b29b-3df51fe69099" targetNamespace="http://schemas.microsoft.com/office/2006/metadata/properties" ma:root="true" ma:fieldsID="b72e7e22679e8d9f9bd26cd52a9bfa23" ns1:_="" ns2:_="" ns3:_="" ns4:_="">
    <xsd:import namespace="http://schemas.microsoft.com/sharepoint/v3"/>
    <xsd:import namespace="F49C3217-29E1-4CC0-A1E5-DD7AF0B47123"/>
    <xsd:import namespace="32b66a18-27b5-4708-b232-b57959ca08c6"/>
    <xsd:import namespace="1739a3d3-d379-49e9-b29b-3df51fe69099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254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C3217-29E1-4CC0-A1E5-DD7AF0B47123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66a18-27b5-4708-b232-b57959ca08c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964ef08f-2d36-47af-a8c4-d3484e725a1b}" ma:internalName="TaxCatchAll" ma:showField="CatchAllData" ma:web="32b66a18-27b5-4708-b232-b57959ca0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9a3d3-d379-49e9-b29b-3df51fe69099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Rikke Løgtved Bruus</DisplayName>
        <AccountId>42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2361682</DocID>
    <CaseRecordNumber xmlns="http://schemas.microsoft.com/sharepoint/v3">0</CaseRecordNumber>
    <CaseID xmlns="http://schemas.microsoft.com/sharepoint/v3">EMN-2018-01455</CaseID>
    <RegistrationDate xmlns="http://schemas.microsoft.com/sharepoint/v3" xsi:nil="true"/>
    <CCMTemplateID xmlns="http://schemas.microsoft.com/sharepoint/v3">0</CCMTemplateID>
    <TaxCatchAll xmlns="32b66a18-27b5-4708-b232-b57959ca08c6">
      <Value>5</Value>
    </TaxCatchAll>
    <Aktindsigt xmlns="F49C3217-29E1-4CC0-A1E5-DD7AF0B47123">Åben</Aktindsigt>
    <IOMStatus xmlns="F49C3217-29E1-4CC0-A1E5-DD7AF0B47123" xsi:nil="true"/>
    <CCMMeetingCaseInstanceId xmlns="F49C3217-29E1-4CC0-A1E5-DD7AF0B47123" xsi:nil="true"/>
    <Gruppering xmlns="F49C3217-29E1-4CC0-A1E5-DD7AF0B47123">Rammer og retningslinjer for tilsyn</Gruppering>
    <Afsender xmlns="F49C3217-29E1-4CC0-A1E5-DD7AF0B47123" xsi:nil="true"/>
    <CCMAgendaStatus xmlns="F49C3217-29E1-4CC0-A1E5-DD7AF0B47123" xsi:nil="true"/>
    <JuridiskDato xmlns="F49C3217-29E1-4CC0-A1E5-DD7AF0B47123">2017-09-06T22:00:00+00:00</JuridiskDato>
    <Beskrivelse xmlns="F49C3217-29E1-4CC0-A1E5-DD7AF0B47123" xsi:nil="true"/>
    <CCMAgendaItemId xmlns="F49C3217-29E1-4CC0-A1E5-DD7AF0B47123" xsi:nil="true"/>
    <CCMMeetingCaseId xmlns="F49C3217-29E1-4CC0-A1E5-DD7AF0B47123" xsi:nil="true"/>
    <CCMMeetingCaseLink xmlns="F49C3217-29E1-4CC0-A1E5-DD7AF0B47123">
      <Url xsi:nil="true"/>
      <Description xsi:nil="true"/>
    </CCMMeetingCaseLink>
    <CCMAgendaDocumentStatus xmlns="F49C3217-29E1-4CC0-A1E5-DD7AF0B47123">Under udarbejdelse</CCMAgendaDocumentStatus>
    <a3c7f3665c3f4ddab65e7e70f16e8438 xmlns="F49C3217-29E1-4CC0-A1E5-DD7AF0B47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F49C3217-29E1-4CC0-A1E5-DD7AF0B47123" xsi:nil="true"/>
    <CCMCognitiveType xmlns="http://schemas.microsoft.com/sharepoint/v3">0</CCMCognitiv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B737-210C-4975-A699-EA3C2E910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9C3217-29E1-4CC0-A1E5-DD7AF0B47123"/>
    <ds:schemaRef ds:uri="32b66a18-27b5-4708-b232-b57959ca08c6"/>
    <ds:schemaRef ds:uri="1739a3d3-d379-49e9-b29b-3df51fe6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F49C3217-29E1-4CC0-A1E5-DD7AF0B47123"/>
    <ds:schemaRef ds:uri="http://purl.org/dc/elements/1.1/"/>
    <ds:schemaRef ds:uri="http://schemas.microsoft.com/office/2006/documentManagement/types"/>
    <ds:schemaRef ds:uri="1739a3d3-d379-49e9-b29b-3df51fe6909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b66a18-27b5-4708-b232-b57959ca08c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BB2C4D-C856-415C-8E30-0A76117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B33E37</Template>
  <TotalTime>0</TotalTime>
  <Pages>3</Pages>
  <Words>555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Spiloppen</vt:lpstr>
    </vt:vector>
  </TitlesOfParts>
  <Company>Gentofte Kommune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Spiloppen</dc:title>
  <dc:creator>Rasmus Vangsted Holm</dc:creator>
  <cp:lastModifiedBy>Trine Graarup Christensen</cp:lastModifiedBy>
  <cp:revision>2</cp:revision>
  <cp:lastPrinted>2018-05-30T08:20:00Z</cp:lastPrinted>
  <dcterms:created xsi:type="dcterms:W3CDTF">2019-05-29T11:12:00Z</dcterms:created>
  <dcterms:modified xsi:type="dcterms:W3CDTF">2019-05-29T11:12:00Z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6c310eb9-b6cc-45d4-b234-1116ba076c50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EMN-2018-01455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0x010100AC085CFC53BC46CEA2EADE194AD9D482004BF0740D25DA254E82ACF0A21066B496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