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4782AA7F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 </w:t>
      </w:r>
      <w:r w:rsidR="00A25785">
        <w:rPr>
          <w:rFonts w:asciiTheme="minorHAnsi" w:hAnsiTheme="minorHAnsi" w:cstheme="minorHAnsi"/>
          <w:b/>
          <w:sz w:val="22"/>
        </w:rPr>
        <w:t xml:space="preserve">Børnehuset </w:t>
      </w:r>
      <w:r w:rsidR="007E2B6C">
        <w:rPr>
          <w:rFonts w:asciiTheme="minorHAnsi" w:hAnsiTheme="minorHAnsi" w:cstheme="minorHAnsi"/>
          <w:b/>
          <w:sz w:val="22"/>
        </w:rPr>
        <w:t xml:space="preserve"> Molevitten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159A4DA0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7E2B6C">
        <w:rPr>
          <w:rFonts w:asciiTheme="minorHAnsi" w:hAnsiTheme="minorHAnsi" w:cstheme="minorHAnsi"/>
          <w:b/>
          <w:sz w:val="22"/>
        </w:rPr>
        <w:t>11 og 12 . september 2018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48F9056F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 </w:t>
      </w:r>
      <w:r w:rsidR="007E2B6C">
        <w:rPr>
          <w:rFonts w:asciiTheme="minorHAnsi" w:hAnsiTheme="minorHAnsi" w:cstheme="minorHAnsi"/>
          <w:b/>
          <w:sz w:val="22"/>
        </w:rPr>
        <w:t>Jacob C. Flensborg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73BFA6D3" w14:textId="77777777" w:rsidR="005C5370" w:rsidRPr="007E2B6C" w:rsidRDefault="004D796B" w:rsidP="007E2B6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7E2B6C">
        <w:rPr>
          <w:rFonts w:asciiTheme="minorHAnsi" w:hAnsiTheme="minorHAnsi" w:cstheme="minorHAnsi"/>
          <w:sz w:val="22"/>
        </w:rPr>
        <w:t>Info materiale til forældre</w:t>
      </w:r>
    </w:p>
    <w:p w14:paraId="1A6FD9C0" w14:textId="77777777" w:rsidR="005C5370" w:rsidRPr="007E2B6C" w:rsidRDefault="004D796B" w:rsidP="007E2B6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7E2B6C">
        <w:rPr>
          <w:rFonts w:asciiTheme="minorHAnsi" w:hAnsiTheme="minorHAnsi" w:cstheme="minorHAnsi"/>
          <w:sz w:val="22"/>
        </w:rPr>
        <w:t>Tekst fra Jacob om metoder til faglig udvikling – 4D – SWOT – KVALid - Trivselslinialen</w:t>
      </w:r>
    </w:p>
    <w:p w14:paraId="50016035" w14:textId="4B18F0FB" w:rsidR="005C5370" w:rsidRPr="007E2B6C" w:rsidRDefault="004D796B" w:rsidP="007E2B6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7E2B6C">
        <w:rPr>
          <w:rFonts w:asciiTheme="minorHAnsi" w:hAnsiTheme="minorHAnsi" w:cstheme="minorHAnsi"/>
          <w:sz w:val="22"/>
        </w:rPr>
        <w:t>Dialogprofil</w:t>
      </w:r>
      <w:r w:rsidR="007E2B6C">
        <w:rPr>
          <w:rFonts w:asciiTheme="minorHAnsi" w:hAnsiTheme="minorHAnsi" w:cstheme="minorHAnsi"/>
          <w:sz w:val="22"/>
        </w:rPr>
        <w:br/>
      </w:r>
    </w:p>
    <w:p w14:paraId="5508B018" w14:textId="1A3EBD2C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06ED9803" w14:textId="7CC6F962" w:rsidR="0059407F" w:rsidRPr="002E6862" w:rsidRDefault="007E2B6C" w:rsidP="007E2B6C">
      <w:pPr>
        <w:pStyle w:val="Listeafsni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Vuggestue afdelingen ( alle rum)  </w:t>
      </w:r>
      <w:r>
        <w:rPr>
          <w:rFonts w:asciiTheme="minorHAnsi" w:hAnsiTheme="minorHAnsi" w:cstheme="minorHAnsi"/>
          <w:sz w:val="22"/>
        </w:rPr>
        <w:br/>
        <w:t>Børnehave afdelingen, Rødderne, Skovserne og Fiduserne</w:t>
      </w:r>
      <w:r>
        <w:rPr>
          <w:rFonts w:asciiTheme="minorHAnsi" w:hAnsiTheme="minorHAnsi" w:cstheme="minorHAnsi"/>
          <w:sz w:val="22"/>
        </w:rPr>
        <w:br/>
        <w:t xml:space="preserve">Garderoben </w:t>
      </w: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38B2B4F" w14:textId="786FF499" w:rsidR="00912985" w:rsidRPr="007E2B6C" w:rsidRDefault="005D0142" w:rsidP="007E2B6C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7E2B6C">
        <w:rPr>
          <w:rFonts w:asciiTheme="minorHAnsi" w:hAnsiTheme="minorHAnsi" w:cstheme="minorHAnsi"/>
          <w:b/>
          <w:sz w:val="22"/>
        </w:rPr>
        <w:t xml:space="preserve">    En del……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</w:t>
      </w:r>
      <w:r w:rsidR="007E2B6C">
        <w:rPr>
          <w:rFonts w:asciiTheme="minorHAnsi" w:hAnsiTheme="minorHAnsi" w:cstheme="minorHAnsi"/>
          <w:b/>
          <w:sz w:val="22"/>
        </w:rPr>
        <w:t>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t>Faglige og didaktiske fælles refleksioner over praksis med blik på</w:t>
      </w:r>
      <w:r w:rsidR="00A25785" w:rsidRPr="00A25785">
        <w:rPr>
          <w:rFonts w:asciiTheme="minorHAnsi" w:hAnsiTheme="minorHAnsi" w:cstheme="minorHAnsi"/>
          <w:sz w:val="22"/>
        </w:rPr>
        <w:br/>
        <w:t>- Læringsmiljøer</w:t>
      </w:r>
      <w:r w:rsidR="00A25785" w:rsidRPr="00A25785">
        <w:rPr>
          <w:rFonts w:asciiTheme="minorHAnsi" w:hAnsiTheme="minorHAnsi" w:cstheme="minorHAnsi"/>
          <w:sz w:val="22"/>
        </w:rPr>
        <w:br/>
        <w:t>- Børn</w:t>
      </w:r>
      <w:r w:rsidR="007E2B6C">
        <w:rPr>
          <w:rFonts w:asciiTheme="minorHAnsi" w:hAnsiTheme="minorHAnsi" w:cstheme="minorHAnsi"/>
          <w:sz w:val="22"/>
        </w:rPr>
        <w:t>enes stemmer / medindflydelse</w:t>
      </w:r>
      <w:r w:rsidR="007E2B6C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lastRenderedPageBreak/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="00A25785"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7E2B6C">
        <w:rPr>
          <w:rFonts w:asciiTheme="minorHAnsi" w:hAnsiTheme="minorHAnsi" w:cstheme="minorHAnsi"/>
          <w:sz w:val="22"/>
        </w:rPr>
        <w:t>27. september 2018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 w:rsidR="00A25785"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br/>
      </w:r>
      <w:r w:rsidR="009C40CB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C40CB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C40CB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9C40CB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7E2B6C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C85B" w14:textId="77777777" w:rsidR="004D796B" w:rsidRDefault="004D796B">
      <w:r>
        <w:separator/>
      </w:r>
    </w:p>
  </w:endnote>
  <w:endnote w:type="continuationSeparator" w:id="0">
    <w:p w14:paraId="05B7639C" w14:textId="77777777" w:rsidR="004D796B" w:rsidRDefault="004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0080" w14:textId="77777777" w:rsidR="004D796B" w:rsidRDefault="004D796B">
      <w:r>
        <w:separator/>
      </w:r>
    </w:p>
  </w:footnote>
  <w:footnote w:type="continuationSeparator" w:id="0">
    <w:p w14:paraId="6D0A27DC" w14:textId="77777777" w:rsidR="004D796B" w:rsidRDefault="004D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507C"/>
    <w:multiLevelType w:val="hybridMultilevel"/>
    <w:tmpl w:val="DA1CEB50"/>
    <w:lvl w:ilvl="0" w:tplc="1CFEB4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C8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E8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41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42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4D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24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8B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A2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4AB9"/>
    <w:multiLevelType w:val="hybridMultilevel"/>
    <w:tmpl w:val="B92EB632"/>
    <w:lvl w:ilvl="0" w:tplc="28001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EDB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C0A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E00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0D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6D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AEB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EAF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0FF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E9B"/>
    <w:rsid w:val="002E6862"/>
    <w:rsid w:val="0040129F"/>
    <w:rsid w:val="00417E9B"/>
    <w:rsid w:val="00491827"/>
    <w:rsid w:val="004D3165"/>
    <w:rsid w:val="004D796B"/>
    <w:rsid w:val="005319F3"/>
    <w:rsid w:val="00551AF9"/>
    <w:rsid w:val="0057134C"/>
    <w:rsid w:val="0059407F"/>
    <w:rsid w:val="005C1347"/>
    <w:rsid w:val="005C5370"/>
    <w:rsid w:val="005C6861"/>
    <w:rsid w:val="005D0142"/>
    <w:rsid w:val="006E23F4"/>
    <w:rsid w:val="0077398C"/>
    <w:rsid w:val="007A04B9"/>
    <w:rsid w:val="007E2B6C"/>
    <w:rsid w:val="00810BA0"/>
    <w:rsid w:val="009A1F8F"/>
    <w:rsid w:val="009C40CB"/>
    <w:rsid w:val="00A25785"/>
    <w:rsid w:val="00AD3898"/>
    <w:rsid w:val="00BB2173"/>
    <w:rsid w:val="00BC2FF5"/>
    <w:rsid w:val="00C47125"/>
    <w:rsid w:val="00D34BAA"/>
    <w:rsid w:val="00D34E00"/>
    <w:rsid w:val="00D476C4"/>
    <w:rsid w:val="00D52F8E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2B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3622EA98BDA74A93B3D3D68F06A8B0" ma:contentTypeVersion="2" ma:contentTypeDescription="GetOrganized dokument" ma:contentTypeScope="" ma:versionID="38d52b40bab3d6d361a6490f46ae3c2e">
  <xsd:schema xmlns:xsd="http://www.w3.org/2001/XMLSchema" xmlns:xs="http://www.w3.org/2001/XMLSchema" xmlns:p="http://schemas.microsoft.com/office/2006/metadata/properties" xmlns:ns1="http://schemas.microsoft.com/sharepoint/v3" xmlns:ns2="4DAA663C-48A4-4B05-8E78-C86777AE0C6E" xmlns:ns3="ecf461c0-2dd4-4bea-9f08-513f14a6c8fb" xmlns:ns4="90fcc420-314d-450d-a6e4-b8cd03357f39" targetNamespace="http://schemas.microsoft.com/office/2006/metadata/properties" ma:root="true" ma:fieldsID="4222c6c6262f80f68639fe155cd56668" ns1:_="" ns2:_="" ns3:_="" ns4:_="">
    <xsd:import namespace="http://schemas.microsoft.com/sharepoint/v3"/>
    <xsd:import namespace="4DAA663C-48A4-4B05-8E78-C86777AE0C6E"/>
    <xsd:import namespace="ecf461c0-2dd4-4bea-9f08-513f14a6c8fb"/>
    <xsd:import namespace="90fcc420-314d-450d-a6e4-b8cd03357f39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 minOccurs="0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111;#Anette Nielse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8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A663C-48A4-4B05-8E78-C86777AE0C6E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461c0-2dd4-4bea-9f08-513f14a6c8fb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3e14c315-ac5a-4c37-a648-c315a7ecbbee}" ma:internalName="TaxCatchAll" ma:showField="CatchAllData" ma:web="ecf461c0-2dd4-4bea-9f08-513f14a6c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cc420-314d-450d-a6e4-b8cd03357f39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111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2700790</DocID>
    <CaseRecordNumber xmlns="http://schemas.microsoft.com/sharepoint/v3">0</CaseRecordNumber>
    <CaseID xmlns="http://schemas.microsoft.com/sharepoint/v3">EMN-2018-02120</CaseID>
    <RegistrationDate xmlns="http://schemas.microsoft.com/sharepoint/v3" xsi:nil="true"/>
    <CCMTemplateID xmlns="http://schemas.microsoft.com/sharepoint/v3">0</CCMTemplateID>
    <TaxCatchAll xmlns="ecf461c0-2dd4-4bea-9f08-513f14a6c8fb">
      <Value>2</Value>
    </TaxCatchAll>
    <Aktindsigt xmlns="4DAA663C-48A4-4B05-8E78-C86777AE0C6E">Åben</Aktindsigt>
    <IOMStatus xmlns="4DAA663C-48A4-4B05-8E78-C86777AE0C6E" xsi:nil="true"/>
    <CCMMeetingCaseInstanceId xmlns="4DAA663C-48A4-4B05-8E78-C86777AE0C6E" xsi:nil="true"/>
    <Gruppering xmlns="4DAA663C-48A4-4B05-8E78-C86777AE0C6E">Rammer og retningslinjer for tilsyn</Gruppering>
    <Afsender xmlns="4DAA663C-48A4-4B05-8E78-C86777AE0C6E" xsi:nil="true"/>
    <CCMAgendaStatus xmlns="4DAA663C-48A4-4B05-8E78-C86777AE0C6E" xsi:nil="true"/>
    <JuridiskDato xmlns="4DAA663C-48A4-4B05-8E78-C86777AE0C6E">2018-12-02T23:00:00+00:00</JuridiskDato>
    <Beskrivelse xmlns="4DAA663C-48A4-4B05-8E78-C86777AE0C6E" xsi:nil="true"/>
    <CCMAgendaItemId xmlns="4DAA663C-48A4-4B05-8E78-C86777AE0C6E" xsi:nil="true"/>
    <CCMMeetingCaseId xmlns="4DAA663C-48A4-4B05-8E78-C86777AE0C6E" xsi:nil="true"/>
    <CCMMeetingCaseLink xmlns="4DAA663C-48A4-4B05-8E78-C86777AE0C6E">
      <Url xsi:nil="true"/>
      <Description xsi:nil="true"/>
    </CCMMeetingCaseLink>
    <CCMAgendaDocumentStatus xmlns="4DAA663C-48A4-4B05-8E78-C86777AE0C6E">Under udarbejdelse</CCMAgendaDocumentStatus>
    <a3c7f3665c3f4ddab65e7e70f16e8438 xmlns="4DAA663C-48A4-4B05-8E78-C86777AE0C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4DAA663C-48A4-4B05-8E78-C86777AE0C6E" xsi:nil="true"/>
    <CCMCognitiveType xmlns="http://schemas.microsoft.com/sharepoint/v3">0</CCMCognitiv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66764-035F-4C69-8E7E-319D2CF0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AA663C-48A4-4B05-8E78-C86777AE0C6E"/>
    <ds:schemaRef ds:uri="ecf461c0-2dd4-4bea-9f08-513f14a6c8fb"/>
    <ds:schemaRef ds:uri="90fcc420-314d-450d-a6e4-b8cd03357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4DAA663C-48A4-4B05-8E78-C86777AE0C6E"/>
    <ds:schemaRef ds:uri="http://schemas.openxmlformats.org/package/2006/metadata/core-properties"/>
    <ds:schemaRef ds:uri="http://schemas.microsoft.com/office/2006/documentManagement/types"/>
    <ds:schemaRef ds:uri="90fcc420-314d-450d-a6e4-b8cd03357f39"/>
    <ds:schemaRef ds:uri="ecf461c0-2dd4-4bea-9f08-513f14a6c8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2E6B77-3A5E-4AD2-8144-F7A643DC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73AE5D46</Template>
  <TotalTime>0</TotalTime>
  <Pages>3</Pages>
  <Words>598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Molevitten</vt:lpstr>
    </vt:vector>
  </TitlesOfParts>
  <Company>Gentofte Kommune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Molevitten</dc:title>
  <dc:creator>Rasmus Vangsted Holm</dc:creator>
  <cp:lastModifiedBy>Trine Graarup Christensen</cp:lastModifiedBy>
  <cp:revision>2</cp:revision>
  <cp:lastPrinted>2018-05-30T08:20:00Z</cp:lastPrinted>
  <dcterms:created xsi:type="dcterms:W3CDTF">2019-05-29T11:14:00Z</dcterms:created>
  <dcterms:modified xsi:type="dcterms:W3CDTF">2019-05-29T11:14:00Z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75df5f7c-1d98-4b89-a3db-ae88b001fb6a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EMN-2018-02120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0x010100AC085CFC53BC46CEA2EADE194AD9D482002B3622EA98BDA74A93B3D3D68F06A8B0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