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5C733F59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 </w:t>
      </w:r>
      <w:r w:rsidR="008266B1">
        <w:rPr>
          <w:rFonts w:asciiTheme="minorHAnsi" w:hAnsiTheme="minorHAnsi" w:cstheme="minorHAnsi"/>
          <w:b/>
          <w:sz w:val="22"/>
        </w:rPr>
        <w:t>Børnenes hus Lærkereden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25DDD4F1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8266B1">
        <w:rPr>
          <w:rFonts w:asciiTheme="minorHAnsi" w:hAnsiTheme="minorHAnsi" w:cstheme="minorHAnsi"/>
          <w:b/>
          <w:sz w:val="22"/>
        </w:rPr>
        <w:t>8 og 9. Oktober 2018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2C29D5E5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 </w:t>
      </w:r>
      <w:r w:rsidR="008266B1">
        <w:rPr>
          <w:rFonts w:asciiTheme="minorHAnsi" w:hAnsiTheme="minorHAnsi" w:cstheme="minorHAnsi"/>
          <w:b/>
          <w:sz w:val="22"/>
        </w:rPr>
        <w:t>Bettina Schmidt Jensen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008C5D3C" w14:textId="77777777" w:rsidR="00F06159" w:rsidRPr="008266B1" w:rsidRDefault="00857BB9" w:rsidP="008266B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266B1">
        <w:rPr>
          <w:rFonts w:asciiTheme="minorHAnsi" w:hAnsiTheme="minorHAnsi" w:cstheme="minorHAnsi"/>
          <w:sz w:val="22"/>
        </w:rPr>
        <w:t>Dialogprofil</w:t>
      </w:r>
    </w:p>
    <w:p w14:paraId="23E177E0" w14:textId="77777777" w:rsidR="00F06159" w:rsidRPr="008266B1" w:rsidRDefault="00857BB9" w:rsidP="008266B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266B1">
        <w:rPr>
          <w:rFonts w:asciiTheme="minorHAnsi" w:hAnsiTheme="minorHAnsi" w:cstheme="minorHAnsi"/>
          <w:sz w:val="22"/>
        </w:rPr>
        <w:t>Børnemiljøvurdering</w:t>
      </w:r>
    </w:p>
    <w:p w14:paraId="1BC0A53E" w14:textId="77777777" w:rsidR="00F06159" w:rsidRPr="008266B1" w:rsidRDefault="00857BB9" w:rsidP="008266B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266B1">
        <w:rPr>
          <w:rFonts w:asciiTheme="minorHAnsi" w:hAnsiTheme="minorHAnsi" w:cstheme="minorHAnsi"/>
          <w:sz w:val="22"/>
        </w:rPr>
        <w:t>KVALid Rating – Demokrati under måltidet/ leg og det pædagogiske personales rolle</w:t>
      </w:r>
    </w:p>
    <w:p w14:paraId="48900AD6" w14:textId="77777777" w:rsidR="00F06159" w:rsidRPr="008266B1" w:rsidRDefault="00857BB9" w:rsidP="008266B1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8266B1">
        <w:rPr>
          <w:rFonts w:asciiTheme="minorHAnsi" w:hAnsiTheme="minorHAnsi" w:cstheme="minorHAnsi"/>
          <w:sz w:val="22"/>
        </w:rPr>
        <w:t>Læreplans tema: Sociale kompetencer</w:t>
      </w: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06ED9803" w14:textId="7FE0F1C7" w:rsidR="0059407F" w:rsidRPr="002E6862" w:rsidRDefault="008266B1" w:rsidP="002E6862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 vuggestue grupper, 3 børnehave grupper, all rum, garderober, badeværelse</w:t>
      </w: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16C4F488" w:rsidR="00912985" w:rsidRPr="00A25785" w:rsidRDefault="005D0142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lastRenderedPageBreak/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t>Faglige og didaktiske fælles refleksioner over praksis med blik på</w:t>
      </w:r>
      <w:r w:rsidR="00A25785" w:rsidRPr="00A25785">
        <w:rPr>
          <w:rFonts w:asciiTheme="minorHAnsi" w:hAnsiTheme="minorHAnsi" w:cstheme="minorHAnsi"/>
          <w:sz w:val="22"/>
        </w:rPr>
        <w:br/>
        <w:t>- Læringsmiljøer</w:t>
      </w:r>
      <w:r w:rsidR="00A25785" w:rsidRPr="00A25785">
        <w:rPr>
          <w:rFonts w:asciiTheme="minorHAnsi" w:hAnsiTheme="minorHAnsi" w:cstheme="minorHAnsi"/>
          <w:sz w:val="22"/>
        </w:rPr>
        <w:br/>
        <w:t>- Børnenes stemmer / medindflydelse</w:t>
      </w:r>
      <w:r w:rsidR="008266B1">
        <w:rPr>
          <w:rFonts w:asciiTheme="minorHAnsi" w:hAnsiTheme="minorHAnsi" w:cstheme="minorHAnsi"/>
          <w:sz w:val="22"/>
        </w:rPr>
        <w:br/>
        <w:t>- Dialog MED børn</w:t>
      </w:r>
      <w:r w:rsidR="008266B1">
        <w:rPr>
          <w:rFonts w:asciiTheme="minorHAnsi" w:hAnsiTheme="minorHAnsi" w:cstheme="minorHAnsi"/>
          <w:sz w:val="22"/>
        </w:rPr>
        <w:br/>
        <w:t>- Børnesyn/ læringssyn</w:t>
      </w:r>
      <w:r w:rsidR="008266B1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lastRenderedPageBreak/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8266B1">
        <w:rPr>
          <w:rFonts w:asciiTheme="minorHAnsi" w:hAnsiTheme="minorHAnsi" w:cstheme="minorHAnsi"/>
          <w:sz w:val="22"/>
        </w:rPr>
        <w:t>24. Oktober 2018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D22981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D22981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D22981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D22981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A25785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8A12D" w14:textId="77777777" w:rsidR="00857BB9" w:rsidRDefault="00857BB9">
      <w:r>
        <w:separator/>
      </w:r>
    </w:p>
  </w:endnote>
  <w:endnote w:type="continuationSeparator" w:id="0">
    <w:p w14:paraId="394AE339" w14:textId="77777777" w:rsidR="00857BB9" w:rsidRDefault="0085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CE90" w14:textId="77777777" w:rsidR="00857BB9" w:rsidRDefault="00857BB9">
      <w:r>
        <w:separator/>
      </w:r>
    </w:p>
  </w:footnote>
  <w:footnote w:type="continuationSeparator" w:id="0">
    <w:p w14:paraId="484076AC" w14:textId="77777777" w:rsidR="00857BB9" w:rsidRDefault="0085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E9B"/>
    <w:rsid w:val="002E6862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10BA0"/>
    <w:rsid w:val="008266B1"/>
    <w:rsid w:val="00857BB9"/>
    <w:rsid w:val="009A1F8F"/>
    <w:rsid w:val="00A25785"/>
    <w:rsid w:val="00AD3898"/>
    <w:rsid w:val="00BB2173"/>
    <w:rsid w:val="00BC2FF5"/>
    <w:rsid w:val="00C47125"/>
    <w:rsid w:val="00D22981"/>
    <w:rsid w:val="00D34BAA"/>
    <w:rsid w:val="00D34E00"/>
    <w:rsid w:val="00D476C4"/>
    <w:rsid w:val="00D52F8E"/>
    <w:rsid w:val="00E22146"/>
    <w:rsid w:val="00F06159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5E1EB5FFDBBF74D8FC40385F103F123" ma:contentTypeVersion="2" ma:contentTypeDescription="GetOrganized dokument" ma:contentTypeScope="" ma:versionID="1f94deca47545db4fdff821cebf2857f">
  <xsd:schema xmlns:xsd="http://www.w3.org/2001/XMLSchema" xmlns:xs="http://www.w3.org/2001/XMLSchema" xmlns:p="http://schemas.microsoft.com/office/2006/metadata/properties" xmlns:ns1="http://schemas.microsoft.com/sharepoint/v3" xmlns:ns2="7CDA18B8-B4E1-4AB7-A34E-ECB4E06E9240" xmlns:ns3="ecf461c0-2dd4-4bea-9f08-513f14a6c8fb" xmlns:ns4="956c8cab-504d-414e-b57a-0e8773b6c41e" targetNamespace="http://schemas.microsoft.com/office/2006/metadata/properties" ma:root="true" ma:fieldsID="99ce77152411a4223ef4fd54ca71d35f" ns1:_="" ns2:_="" ns3:_="" ns4:_="">
    <xsd:import namespace="http://schemas.microsoft.com/sharepoint/v3"/>
    <xsd:import namespace="7CDA18B8-B4E1-4AB7-A34E-ECB4E06E9240"/>
    <xsd:import namespace="ecf461c0-2dd4-4bea-9f08-513f14a6c8fb"/>
    <xsd:import namespace="956c8cab-504d-414e-b57a-0e8773b6c41e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 minOccurs="0"/>
                <xsd:element ref="ns2:JuridiskDato" minOccurs="0"/>
                <xsd:element ref="ns2:Afsender" minOccurs="0"/>
                <xsd:element ref="ns2:Aktindsigt"/>
                <xsd:element ref="ns2:CCMAgendaDocumentStatus" minOccurs="0"/>
                <xsd:element ref="ns2:Beskrivelse" minOccurs="0"/>
                <xsd:element ref="ns2:CCMAgendaStatus" minOccurs="0"/>
                <xsd:element ref="ns2:CCMMeetingCaseLink" minOccurs="0"/>
                <xsd:element ref="ns1:TrackID" minOccurs="0"/>
                <xsd:element ref="ns2:Gruppering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OMStatus" minOccurs="0"/>
                <xsd:element ref="ns2:Modtagere" minOccurs="0"/>
                <xsd:element ref="ns1:CCMOriginalDoc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111;#Anette Nielse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12" nillable="true" ma:displayName="TrackID" ma:internalName="TrackID">
      <xsd:simpleType>
        <xsd:restriction base="dms:Note">
          <xsd:maxLength value="255"/>
        </xsd:restriction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A18B8-B4E1-4AB7-A34E-ECB4E06E9240" elementFormDefault="qualified">
    <xsd:import namespace="http://schemas.microsoft.com/office/2006/documentManagement/types"/>
    <xsd:import namespace="http://schemas.microsoft.com/office/infopath/2007/PartnerControls"/>
    <xsd:element name="JuridiskDato" ma:index="4" nillable="true" ma:displayName="Juridisk dato" ma:default="[today]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ma:displayName="Aktindsigt" ma:default="Åben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tatus" ma:index="8" nillable="true" ma:displayName="Status  for dagsordensdokument" ma:default="Under udarbejdelse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CCMAgendaStatus" ma:index="10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uppering" ma:index="13" nillable="true" ma:displayName="Gruppering" ma:internalName="Gruppering">
      <xsd:simpleType>
        <xsd:restriction base="dms:Text">
          <xsd:maxLength value="255"/>
        </xsd:restriction>
      </xsd:simple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IOMStatus" ma:index="44" nillable="true" ma:displayName="IOMStatus" ma:internalName="IOMStatus">
      <xsd:simpleType>
        <xsd:restriction base="dms:Text">
          <xsd:maxLength value="255"/>
        </xsd:restriction>
      </xsd:simpleType>
    </xsd:element>
    <xsd:element name="Modtagere" ma:index="45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461c0-2dd4-4bea-9f08-513f14a6c8fb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3e14c315-ac5a-4c37-a648-c315a7ecbbee}" ma:internalName="TaxCatchAll" ma:showField="CatchAllData" ma:web="ecf461c0-2dd4-4bea-9f08-513f14a6c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c8cab-504d-414e-b57a-0e8773b6c41e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111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2701373</DocID>
    <CaseRecordNumber xmlns="http://schemas.microsoft.com/sharepoint/v3">0</CaseRecordNumber>
    <CaseID xmlns="http://schemas.microsoft.com/sharepoint/v3">EMN-2018-02101</CaseID>
    <RegistrationDate xmlns="http://schemas.microsoft.com/sharepoint/v3" xsi:nil="true"/>
    <CCMTemplateID xmlns="http://schemas.microsoft.com/sharepoint/v3">0</CCMTemplateID>
    <TaxCatchAll xmlns="ecf461c0-2dd4-4bea-9f08-513f14a6c8fb">
      <Value>2</Value>
    </TaxCatchAll>
    <Aktindsigt xmlns="7CDA18B8-B4E1-4AB7-A34E-ECB4E06E9240">Åben</Aktindsigt>
    <IOMStatus xmlns="7CDA18B8-B4E1-4AB7-A34E-ECB4E06E9240" xsi:nil="true"/>
    <CCMMeetingCaseInstanceId xmlns="7CDA18B8-B4E1-4AB7-A34E-ECB4E06E9240" xsi:nil="true"/>
    <Gruppering xmlns="7CDA18B8-B4E1-4AB7-A34E-ECB4E06E9240">Rammer og retningslinjer for tilsyn</Gruppering>
    <Afsender xmlns="7CDA18B8-B4E1-4AB7-A34E-ECB4E06E9240" xsi:nil="true"/>
    <CCMAgendaStatus xmlns="7CDA18B8-B4E1-4AB7-A34E-ECB4E06E9240" xsi:nil="true"/>
    <JuridiskDato xmlns="7CDA18B8-B4E1-4AB7-A34E-ECB4E06E9240">2018-12-02T23:00:00+00:00</JuridiskDato>
    <Beskrivelse xmlns="7CDA18B8-B4E1-4AB7-A34E-ECB4E06E9240" xsi:nil="true"/>
    <CCMAgendaItemId xmlns="7CDA18B8-B4E1-4AB7-A34E-ECB4E06E9240" xsi:nil="true"/>
    <CCMMeetingCaseId xmlns="7CDA18B8-B4E1-4AB7-A34E-ECB4E06E9240" xsi:nil="true"/>
    <CCMMeetingCaseLink xmlns="7CDA18B8-B4E1-4AB7-A34E-ECB4E06E9240">
      <Url xsi:nil="true"/>
      <Description xsi:nil="true"/>
    </CCMMeetingCaseLink>
    <CCMAgendaDocumentStatus xmlns="7CDA18B8-B4E1-4AB7-A34E-ECB4E06E9240">Under udarbejdelse</CCMAgendaDocumentStatus>
    <a3c7f3665c3f4ddab65e7e70f16e8438 xmlns="7CDA18B8-B4E1-4AB7-A34E-ECB4E06E92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7CDA18B8-B4E1-4AB7-A34E-ECB4E06E9240" xsi:nil="true"/>
    <CCMCognitiveType xmlns="http://schemas.microsoft.com/sharepoint/v3">0</CCMCognitiv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55131-04EF-4D42-B437-8E27CC470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DA18B8-B4E1-4AB7-A34E-ECB4E06E9240"/>
    <ds:schemaRef ds:uri="ecf461c0-2dd4-4bea-9f08-513f14a6c8fb"/>
    <ds:schemaRef ds:uri="956c8cab-504d-414e-b57a-0e8773b6c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schemas.microsoft.com/sharepoint/v3"/>
    <ds:schemaRef ds:uri="http://purl.org/dc/terms/"/>
    <ds:schemaRef ds:uri="956c8cab-504d-414e-b57a-0e8773b6c41e"/>
    <ds:schemaRef ds:uri="http://schemas.microsoft.com/office/2006/documentManagement/types"/>
    <ds:schemaRef ds:uri="http://schemas.microsoft.com/office/infopath/2007/PartnerControls"/>
    <ds:schemaRef ds:uri="7CDA18B8-B4E1-4AB7-A34E-ECB4E06E924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cf461c0-2dd4-4bea-9f08-513f14a6c8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15306F-B192-497F-90E5-42E54944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41F64F0E</Template>
  <TotalTime>0</TotalTime>
  <Pages>3</Pages>
  <Words>602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Lærkereden</vt:lpstr>
    </vt:vector>
  </TitlesOfParts>
  <Company>Gentofte Kommune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Lærkereden</dc:title>
  <dc:creator>Rasmus Vangsted Holm</dc:creator>
  <cp:lastModifiedBy>Trine Graarup Christensen</cp:lastModifiedBy>
  <cp:revision>2</cp:revision>
  <cp:lastPrinted>2018-05-30T08:20:00Z</cp:lastPrinted>
  <dcterms:created xsi:type="dcterms:W3CDTF">2019-05-29T11:15:00Z</dcterms:created>
  <dcterms:modified xsi:type="dcterms:W3CDTF">2019-05-29T11:15:00Z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37c1df57-cc46-4587-a763-ff3d628e8b1c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EMN-2018-02101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0x010100AC085CFC53BC46CEA2EADE194AD9D48200C5E1EB5FFDBBF74D8FC40385F103F123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2;#0-FRH-Word|1e20d474-33b2-4d18-a202-7e4a38eebfe7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</Properties>
</file>