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2B03724C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</w:t>
      </w:r>
      <w:r w:rsidR="009F4117">
        <w:rPr>
          <w:rFonts w:asciiTheme="minorHAnsi" w:hAnsiTheme="minorHAnsi" w:cstheme="minorHAnsi"/>
          <w:b/>
          <w:sz w:val="22"/>
        </w:rPr>
        <w:t>Landbørnehaven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6A0CA0F4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</w:t>
      </w:r>
      <w:r w:rsidR="009F4117">
        <w:rPr>
          <w:rFonts w:asciiTheme="minorHAnsi" w:hAnsiTheme="minorHAnsi" w:cstheme="minorHAnsi"/>
          <w:b/>
          <w:sz w:val="22"/>
        </w:rPr>
        <w:t>31. januar 2019</w:t>
      </w:r>
      <w:r w:rsidR="00D459A8">
        <w:rPr>
          <w:rFonts w:asciiTheme="minorHAnsi" w:hAnsiTheme="minorHAnsi" w:cstheme="minorHAnsi"/>
          <w:b/>
          <w:sz w:val="22"/>
        </w:rPr>
        <w:t xml:space="preserve"> 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4CFFF019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</w:t>
      </w:r>
      <w:r w:rsidR="009F4117">
        <w:rPr>
          <w:rFonts w:asciiTheme="minorHAnsi" w:hAnsiTheme="minorHAnsi" w:cstheme="minorHAnsi"/>
          <w:b/>
          <w:sz w:val="22"/>
        </w:rPr>
        <w:t>Lisbeth Christensen</w:t>
      </w:r>
      <w:r>
        <w:rPr>
          <w:rFonts w:asciiTheme="minorHAnsi" w:hAnsiTheme="minorHAnsi" w:cstheme="minorHAnsi"/>
          <w:b/>
          <w:sz w:val="22"/>
        </w:rPr>
        <w:t xml:space="preserve">  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1C7D64F9" w14:textId="77777777" w:rsidR="005E1CC5" w:rsidRPr="009F4117" w:rsidRDefault="000802F2" w:rsidP="009F4117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F4117">
        <w:rPr>
          <w:rFonts w:asciiTheme="minorHAnsi" w:hAnsiTheme="minorHAnsi" w:cstheme="minorHAnsi"/>
          <w:sz w:val="22"/>
        </w:rPr>
        <w:t>Læringshistorier</w:t>
      </w:r>
    </w:p>
    <w:p w14:paraId="11975670" w14:textId="77777777" w:rsidR="005E1CC5" w:rsidRPr="009F4117" w:rsidRDefault="000802F2" w:rsidP="009F4117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F4117">
        <w:rPr>
          <w:rFonts w:asciiTheme="minorHAnsi" w:hAnsiTheme="minorHAnsi" w:cstheme="minorHAnsi"/>
          <w:sz w:val="22"/>
        </w:rPr>
        <w:t>Evalueringsskemaer for aktiviteter ( Smtte)</w:t>
      </w:r>
    </w:p>
    <w:p w14:paraId="75DBC014" w14:textId="77777777" w:rsidR="005E1CC5" w:rsidRPr="009F4117" w:rsidRDefault="000802F2" w:rsidP="009F4117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F4117">
        <w:rPr>
          <w:rFonts w:asciiTheme="minorHAnsi" w:hAnsiTheme="minorHAnsi" w:cstheme="minorHAnsi"/>
          <w:sz w:val="22"/>
        </w:rPr>
        <w:t>Skemaer – Tema / Handling</w:t>
      </w:r>
    </w:p>
    <w:p w14:paraId="0A64C4B7" w14:textId="77777777" w:rsidR="005E1CC5" w:rsidRPr="009F4117" w:rsidRDefault="000802F2" w:rsidP="009F4117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F4117">
        <w:rPr>
          <w:rFonts w:asciiTheme="minorHAnsi" w:hAnsiTheme="minorHAnsi" w:cstheme="minorHAnsi"/>
          <w:sz w:val="22"/>
        </w:rPr>
        <w:t>Læreplans skemaer – tema / handling</w:t>
      </w:r>
    </w:p>
    <w:p w14:paraId="56DB6749" w14:textId="77777777" w:rsidR="005E1CC5" w:rsidRPr="009F4117" w:rsidRDefault="000802F2" w:rsidP="009F4117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9F4117">
        <w:rPr>
          <w:rFonts w:asciiTheme="minorHAnsi" w:hAnsiTheme="minorHAnsi" w:cstheme="minorHAnsi"/>
          <w:sz w:val="22"/>
        </w:rPr>
        <w:t>Skema – Internt pædagogisk arbejdsdokument</w:t>
      </w:r>
    </w:p>
    <w:p w14:paraId="48900AD6" w14:textId="2B50D135" w:rsidR="009340AA" w:rsidRPr="008266B1" w:rsidRDefault="009340AA" w:rsidP="009F4117">
      <w:pPr>
        <w:ind w:left="720"/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509638C3" w14:textId="1D3D6728" w:rsidR="002E6862" w:rsidRDefault="009F4117" w:rsidP="00FF0B0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Alle inderdørs lokaler, legepladsen ogstalden</w:t>
      </w:r>
    </w:p>
    <w:p w14:paraId="57AB2AE8" w14:textId="77777777" w:rsidR="009F4117" w:rsidRPr="009F4117" w:rsidRDefault="009F4117" w:rsidP="00FF0B0D">
      <w:pPr>
        <w:rPr>
          <w:rFonts w:asciiTheme="minorHAnsi" w:hAnsiTheme="minorHAnsi" w:cstheme="minorHAnsi"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6CE3C44C" w:rsidR="00912985" w:rsidRPr="009F4117" w:rsidRDefault="005D0142" w:rsidP="009F4117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9F4117">
        <w:rPr>
          <w:rFonts w:asciiTheme="minorHAnsi" w:hAnsiTheme="minorHAnsi" w:cstheme="minorHAnsi"/>
          <w:b/>
          <w:sz w:val="22"/>
        </w:rPr>
        <w:br/>
      </w:r>
      <w:r w:rsidR="009F4117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lastRenderedPageBreak/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9F4117">
        <w:rPr>
          <w:rFonts w:asciiTheme="minorHAnsi" w:hAnsiTheme="minorHAnsi" w:cstheme="minorHAnsi"/>
          <w:b/>
          <w:sz w:val="22"/>
        </w:rPr>
        <w:t>2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9F4117">
        <w:rPr>
          <w:rFonts w:asciiTheme="minorHAnsi" w:hAnsiTheme="minorHAnsi" w:cstheme="minorHAnsi"/>
          <w:b/>
          <w:sz w:val="22"/>
        </w:rPr>
        <w:br/>
      </w:r>
      <w:r w:rsidR="009F4117">
        <w:rPr>
          <w:rFonts w:asciiTheme="minorHAnsi" w:hAnsiTheme="minorHAnsi" w:cstheme="minorHAnsi"/>
          <w:b/>
          <w:sz w:val="22"/>
        </w:rPr>
        <w:br/>
      </w:r>
      <w:r w:rsidR="009F4117">
        <w:rPr>
          <w:rFonts w:asciiTheme="minorHAnsi" w:hAnsiTheme="minorHAnsi" w:cstheme="minorHAnsi"/>
          <w:b/>
          <w:sz w:val="22"/>
        </w:rPr>
        <w:br/>
      </w:r>
      <w:r w:rsidR="009F4117">
        <w:rPr>
          <w:rFonts w:asciiTheme="minorHAnsi" w:hAnsiTheme="minorHAnsi" w:cstheme="minorHAnsi"/>
          <w:b/>
          <w:sz w:val="22"/>
        </w:rPr>
        <w:br/>
      </w:r>
      <w:r w:rsidR="009F4117">
        <w:rPr>
          <w:rFonts w:asciiTheme="minorHAnsi" w:hAnsiTheme="minorHAnsi" w:cstheme="minorHAnsi"/>
          <w:b/>
          <w:sz w:val="22"/>
        </w:rPr>
        <w:br/>
      </w:r>
      <w:r w:rsidR="009F4117">
        <w:rPr>
          <w:rFonts w:asciiTheme="minorHAnsi" w:hAnsiTheme="minorHAnsi" w:cstheme="minorHAnsi"/>
          <w:b/>
          <w:sz w:val="22"/>
        </w:rPr>
        <w:br/>
      </w:r>
      <w:r w:rsidR="009F4117">
        <w:rPr>
          <w:rFonts w:asciiTheme="minorHAnsi" w:hAnsiTheme="minorHAnsi" w:cstheme="minorHAnsi"/>
          <w:b/>
          <w:sz w:val="22"/>
        </w:rPr>
        <w:lastRenderedPageBreak/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9F4117" w:rsidRPr="009F4117">
        <w:rPr>
          <w:rFonts w:asciiTheme="minorHAnsi" w:hAnsiTheme="minorHAnsi" w:cstheme="minorHAnsi"/>
          <w:sz w:val="22"/>
        </w:rPr>
        <w:t>Faglige og didaktiske fælles refleksioner over jeres praksis med blik på</w:t>
      </w:r>
      <w:r w:rsidR="009F4117">
        <w:rPr>
          <w:rFonts w:asciiTheme="minorHAnsi" w:hAnsiTheme="minorHAnsi" w:cstheme="minorHAnsi"/>
          <w:sz w:val="22"/>
        </w:rPr>
        <w:t>:</w:t>
      </w:r>
      <w:r w:rsidR="009F4117">
        <w:rPr>
          <w:rFonts w:asciiTheme="minorHAnsi" w:hAnsiTheme="minorHAnsi" w:cstheme="minorHAnsi"/>
          <w:sz w:val="22"/>
        </w:rPr>
        <w:br/>
        <w:t>-</w:t>
      </w:r>
      <w:r w:rsidR="009F4117" w:rsidRPr="009F4117">
        <w:rPr>
          <w:rFonts w:asciiTheme="minorHAnsi" w:hAnsiTheme="minorHAnsi" w:cstheme="minorHAnsi"/>
          <w:sz w:val="22"/>
        </w:rPr>
        <w:t xml:space="preserve">  </w:t>
      </w:r>
      <w:r w:rsidR="000802F2" w:rsidRPr="009F4117">
        <w:rPr>
          <w:rFonts w:asciiTheme="minorHAnsi" w:hAnsiTheme="minorHAnsi" w:cstheme="minorHAnsi"/>
          <w:sz w:val="22"/>
        </w:rPr>
        <w:t>Læringsmiljøer</w:t>
      </w:r>
      <w:r w:rsidR="009F4117" w:rsidRPr="009F4117">
        <w:rPr>
          <w:rFonts w:asciiTheme="minorHAnsi" w:hAnsiTheme="minorHAnsi" w:cstheme="minorHAnsi"/>
          <w:sz w:val="22"/>
        </w:rPr>
        <w:t xml:space="preserve">  </w:t>
      </w:r>
      <w:r w:rsidR="009F4117">
        <w:rPr>
          <w:rFonts w:asciiTheme="minorHAnsi" w:hAnsiTheme="minorHAnsi" w:cstheme="minorHAnsi"/>
          <w:sz w:val="22"/>
        </w:rPr>
        <w:br/>
        <w:t xml:space="preserve">-  </w:t>
      </w:r>
      <w:r w:rsidR="000802F2" w:rsidRPr="009F4117">
        <w:rPr>
          <w:rFonts w:asciiTheme="minorHAnsi" w:hAnsiTheme="minorHAnsi" w:cstheme="minorHAnsi"/>
          <w:sz w:val="22"/>
        </w:rPr>
        <w:t>Organisering</w:t>
      </w:r>
      <w:r w:rsidR="009F4117" w:rsidRPr="009F4117">
        <w:rPr>
          <w:rFonts w:asciiTheme="minorHAnsi" w:hAnsiTheme="minorHAnsi" w:cstheme="minorHAnsi"/>
          <w:sz w:val="22"/>
        </w:rPr>
        <w:t xml:space="preserve">    </w:t>
      </w:r>
      <w:r w:rsidR="009F4117">
        <w:rPr>
          <w:rFonts w:asciiTheme="minorHAnsi" w:hAnsiTheme="minorHAnsi" w:cstheme="minorHAnsi"/>
          <w:sz w:val="22"/>
        </w:rPr>
        <w:br/>
        <w:t xml:space="preserve">-  </w:t>
      </w:r>
      <w:r w:rsidR="000802F2" w:rsidRPr="009F4117">
        <w:rPr>
          <w:rFonts w:asciiTheme="minorHAnsi" w:hAnsiTheme="minorHAnsi" w:cstheme="minorHAnsi"/>
          <w:sz w:val="22"/>
        </w:rPr>
        <w:t>Børnenes stemmer / medindflydelse / medinddragelse</w:t>
      </w:r>
      <w:r w:rsidR="009F4117" w:rsidRPr="009F4117">
        <w:rPr>
          <w:rFonts w:asciiTheme="minorHAnsi" w:hAnsiTheme="minorHAnsi" w:cstheme="minorHAnsi"/>
          <w:sz w:val="22"/>
        </w:rPr>
        <w:br/>
      </w:r>
      <w:r w:rsidR="009F4117">
        <w:rPr>
          <w:rFonts w:asciiTheme="minorHAnsi" w:hAnsiTheme="minorHAnsi" w:cstheme="minorHAnsi"/>
          <w:sz w:val="22"/>
        </w:rPr>
        <w:t xml:space="preserve">- </w:t>
      </w:r>
      <w:r w:rsidR="009F4117" w:rsidRPr="009F4117">
        <w:rPr>
          <w:rFonts w:asciiTheme="minorHAnsi" w:hAnsiTheme="minorHAnsi" w:cstheme="minorHAnsi"/>
          <w:sz w:val="22"/>
        </w:rPr>
        <w:t xml:space="preserve"> </w:t>
      </w:r>
      <w:r w:rsidR="000802F2" w:rsidRPr="009F4117">
        <w:rPr>
          <w:rFonts w:asciiTheme="minorHAnsi" w:hAnsiTheme="minorHAnsi" w:cstheme="minorHAnsi"/>
          <w:sz w:val="22"/>
        </w:rPr>
        <w:t>Voksenstyring</w:t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</w:r>
      <w:r w:rsidR="00810BA0" w:rsidRPr="009F4117">
        <w:rPr>
          <w:rFonts w:asciiTheme="minorHAnsi" w:hAnsiTheme="minorHAnsi" w:cstheme="minorHAnsi"/>
          <w:sz w:val="22"/>
        </w:rPr>
        <w:br/>
      </w:r>
      <w:r w:rsidR="000E63F2" w:rsidRPr="009F4117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 w:rsidRPr="009F4117">
        <w:rPr>
          <w:rFonts w:asciiTheme="minorHAnsi" w:hAnsiTheme="minorHAnsi" w:cstheme="minorHAnsi"/>
          <w:b/>
          <w:sz w:val="22"/>
        </w:rPr>
        <w:br/>
      </w:r>
      <w:r w:rsidR="00A25785" w:rsidRPr="009F4117">
        <w:rPr>
          <w:rFonts w:asciiTheme="minorHAnsi" w:hAnsiTheme="minorHAnsi" w:cstheme="minorHAnsi"/>
          <w:b/>
          <w:sz w:val="22"/>
        </w:rPr>
        <w:br/>
      </w:r>
      <w:r w:rsidR="005C1347" w:rsidRPr="009F411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 w:rsidRPr="009F4117">
        <w:rPr>
          <w:rFonts w:asciiTheme="minorHAnsi" w:hAnsiTheme="minorHAnsi" w:cstheme="minorHAnsi"/>
          <w:sz w:val="22"/>
        </w:rPr>
        <w:br/>
      </w:r>
      <w:r w:rsidR="005C1347" w:rsidRPr="009F411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 w:rsidRPr="009F4117">
        <w:rPr>
          <w:rFonts w:asciiTheme="minorHAnsi" w:hAnsiTheme="minorHAnsi" w:cstheme="minorHAnsi"/>
          <w:sz w:val="22"/>
        </w:rPr>
        <w:br/>
      </w:r>
      <w:r w:rsidR="005C1347" w:rsidRPr="009F4117">
        <w:rPr>
          <w:rFonts w:asciiTheme="minorHAnsi" w:hAnsiTheme="minorHAnsi" w:cstheme="minorHAnsi"/>
          <w:sz w:val="22"/>
        </w:rPr>
        <w:t>gennem forstyrrende spørgsmål og fælles dialog</w:t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  <w:t>D</w:t>
      </w:r>
      <w:r w:rsidR="000E63F2" w:rsidRPr="009F4117">
        <w:rPr>
          <w:rFonts w:asciiTheme="minorHAnsi" w:hAnsiTheme="minorHAnsi" w:cstheme="minorHAnsi"/>
          <w:sz w:val="22"/>
        </w:rPr>
        <w:t>ato___</w:t>
      </w:r>
      <w:r w:rsidR="009F4117" w:rsidRPr="009F4117">
        <w:rPr>
          <w:rFonts w:asciiTheme="minorHAnsi" w:hAnsiTheme="minorHAnsi" w:cstheme="minorHAnsi"/>
          <w:sz w:val="22"/>
        </w:rPr>
        <w:t>21. februar 2019</w:t>
      </w:r>
      <w:r w:rsidR="000E63F2" w:rsidRPr="009F4117">
        <w:rPr>
          <w:rFonts w:asciiTheme="minorHAnsi" w:hAnsiTheme="minorHAnsi" w:cstheme="minorHAnsi"/>
          <w:sz w:val="22"/>
        </w:rPr>
        <w:t>_____________</w:t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</w:r>
      <w:r w:rsidR="000E63F2" w:rsidRPr="009F4117">
        <w:rPr>
          <w:rFonts w:asciiTheme="minorHAnsi" w:hAnsiTheme="minorHAnsi" w:cstheme="minorHAnsi"/>
          <w:sz w:val="22"/>
        </w:rPr>
        <w:t>Underskrift, tilsynsførende _____</w:t>
      </w:r>
      <w:r w:rsidR="00A25785" w:rsidRPr="009F4117">
        <w:rPr>
          <w:rFonts w:asciiTheme="minorHAnsi" w:hAnsiTheme="minorHAnsi" w:cstheme="minorHAnsi"/>
          <w:sz w:val="22"/>
        </w:rPr>
        <w:t>Anette nielsen</w:t>
      </w:r>
      <w:r w:rsidR="000E63F2" w:rsidRPr="009F4117">
        <w:rPr>
          <w:rFonts w:asciiTheme="minorHAnsi" w:hAnsiTheme="minorHAnsi" w:cstheme="minorHAnsi"/>
          <w:sz w:val="22"/>
        </w:rPr>
        <w:t>______________________</w:t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</w:r>
      <w:r w:rsidR="00A25785" w:rsidRPr="009F4117">
        <w:rPr>
          <w:rFonts w:asciiTheme="minorHAnsi" w:hAnsiTheme="minorHAnsi" w:cstheme="minorHAnsi"/>
          <w:sz w:val="22"/>
        </w:rPr>
        <w:br/>
      </w:r>
      <w:r w:rsidR="00797239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797239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797239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797239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9F4117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453FE" w14:textId="77777777" w:rsidR="000802F2" w:rsidRDefault="000802F2">
      <w:r>
        <w:separator/>
      </w:r>
    </w:p>
  </w:endnote>
  <w:endnote w:type="continuationSeparator" w:id="0">
    <w:p w14:paraId="4C93DB04" w14:textId="77777777" w:rsidR="000802F2" w:rsidRDefault="0008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8FA0A" w14:textId="77777777" w:rsidR="000802F2" w:rsidRDefault="000802F2">
      <w:r>
        <w:separator/>
      </w:r>
    </w:p>
  </w:footnote>
  <w:footnote w:type="continuationSeparator" w:id="0">
    <w:p w14:paraId="1D0EECFF" w14:textId="77777777" w:rsidR="000802F2" w:rsidRDefault="0008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65072"/>
    <w:multiLevelType w:val="hybridMultilevel"/>
    <w:tmpl w:val="C03A110C"/>
    <w:lvl w:ilvl="0" w:tplc="401C0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6AF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44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E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F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85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082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62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C9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41C8"/>
    <w:multiLevelType w:val="hybridMultilevel"/>
    <w:tmpl w:val="9818587C"/>
    <w:lvl w:ilvl="0" w:tplc="12849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E4F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EB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034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C2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08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E8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2B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20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802F2"/>
    <w:rsid w:val="000E63F2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E6862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5E1CC5"/>
    <w:rsid w:val="006E23F4"/>
    <w:rsid w:val="0077398C"/>
    <w:rsid w:val="00797239"/>
    <w:rsid w:val="007A04B9"/>
    <w:rsid w:val="00810BA0"/>
    <w:rsid w:val="008266B1"/>
    <w:rsid w:val="00857BB9"/>
    <w:rsid w:val="009340AA"/>
    <w:rsid w:val="009A1F8F"/>
    <w:rsid w:val="009F4117"/>
    <w:rsid w:val="00A25785"/>
    <w:rsid w:val="00AD3898"/>
    <w:rsid w:val="00BB2173"/>
    <w:rsid w:val="00BC2FF5"/>
    <w:rsid w:val="00C47125"/>
    <w:rsid w:val="00D34BAA"/>
    <w:rsid w:val="00D34E00"/>
    <w:rsid w:val="00D459A8"/>
    <w:rsid w:val="00D476C4"/>
    <w:rsid w:val="00D52F8E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41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1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FE2B8954FD82240923E2E75A0110E6F" ma:contentTypeVersion="2" ma:contentTypeDescription="GetOrganized dokument" ma:contentTypeScope="" ma:versionID="6294a3fc31f270a9a56e989ef5bf4faa">
  <xsd:schema xmlns:xsd="http://www.w3.org/2001/XMLSchema" xmlns:xs="http://www.w3.org/2001/XMLSchema" xmlns:p="http://schemas.microsoft.com/office/2006/metadata/properties" xmlns:ns1="http://schemas.microsoft.com/sharepoint/v3" xmlns:ns2="5B24213F-A0A8-4753-80C5-AAA69E584E0F" xmlns:ns3="b91b4ced-265f-44c0-b003-bcbe65d9be51" xmlns:ns4="ffebe04c-fe46-466b-b494-b0c6a924b35d" targetNamespace="http://schemas.microsoft.com/office/2006/metadata/properties" ma:root="true" ma:fieldsID="1e77fc2c1c7518f48e897ef7c21ef54d" ns1:_="" ns2:_="" ns3:_="" ns4:_="">
    <xsd:import namespace="http://schemas.microsoft.com/sharepoint/v3"/>
    <xsd:import namespace="5B24213F-A0A8-4753-80C5-AAA69E584E0F"/>
    <xsd:import namespace="b91b4ced-265f-44c0-b003-bcbe65d9be51"/>
    <xsd:import namespace="ffebe04c-fe46-466b-b494-b0c6a924b35d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62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213F-A0A8-4753-80C5-AAA69E584E0F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b4ced-265f-44c0-b003-bcbe65d9be5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3d96f0a-0eb9-4c12-8233-a5eaa8fbf15c}" ma:internalName="TaxCatchAll" ma:showField="CatchAllData" ma:web="b91b4ced-265f-44c0-b003-bcbe65d9b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be04c-fe46-466b-b494-b0c6a924b35d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62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2863190</DocID>
    <CaseRecordNumber xmlns="http://schemas.microsoft.com/sharepoint/v3">0</CaseRecordNumber>
    <CaseID xmlns="http://schemas.microsoft.com/sharepoint/v3">EMN-2018-03299</CaseID>
    <RegistrationDate xmlns="http://schemas.microsoft.com/sharepoint/v3" xsi:nil="true"/>
    <CCMTemplateID xmlns="http://schemas.microsoft.com/sharepoint/v3">0</CCMTemplateID>
    <TaxCatchAll xmlns="b91b4ced-265f-44c0-b003-bcbe65d9be51">
      <Value>2</Value>
    </TaxCatchAll>
    <Aktindsigt xmlns="5B24213F-A0A8-4753-80C5-AAA69E584E0F">Åben</Aktindsigt>
    <IOMStatus xmlns="5B24213F-A0A8-4753-80C5-AAA69E584E0F" xsi:nil="true"/>
    <CCMMeetingCaseInstanceId xmlns="5B24213F-A0A8-4753-80C5-AAA69E584E0F" xsi:nil="true"/>
    <Gruppering xmlns="5B24213F-A0A8-4753-80C5-AAA69E584E0F">Rammer og retningslinjer for tilsyn</Gruppering>
    <Afsender xmlns="5B24213F-A0A8-4753-80C5-AAA69E584E0F" xsi:nil="true"/>
    <CCMAgendaStatus xmlns="5B24213F-A0A8-4753-80C5-AAA69E584E0F" xsi:nil="true"/>
    <JuridiskDato xmlns="5B24213F-A0A8-4753-80C5-AAA69E584E0F">2019-02-20T23:00:00+00:00</JuridiskDato>
    <Beskrivelse xmlns="5B24213F-A0A8-4753-80C5-AAA69E584E0F" xsi:nil="true"/>
    <CCMAgendaItemId xmlns="5B24213F-A0A8-4753-80C5-AAA69E584E0F" xsi:nil="true"/>
    <CCMMeetingCaseId xmlns="5B24213F-A0A8-4753-80C5-AAA69E584E0F" xsi:nil="true"/>
    <CCMMeetingCaseLink xmlns="5B24213F-A0A8-4753-80C5-AAA69E584E0F">
      <Url xsi:nil="true"/>
      <Description xsi:nil="true"/>
    </CCMMeetingCaseLink>
    <CCMAgendaDocumentStatus xmlns="5B24213F-A0A8-4753-80C5-AAA69E584E0F">Under udarbejdelse</CCMAgendaDocumentStatus>
    <a3c7f3665c3f4ddab65e7e70f16e8438 xmlns="5B24213F-A0A8-4753-80C5-AAA69E584E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5B24213F-A0A8-4753-80C5-AAA69E584E0F" xsi:nil="true"/>
    <CCMCognitiveType xmlns="http://schemas.microsoft.com/sharepoint/v3">0</CCMCognitiveType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AA68D-6569-4F66-938F-3CD3F41F3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24213F-A0A8-4753-80C5-AAA69E584E0F"/>
    <ds:schemaRef ds:uri="b91b4ced-265f-44c0-b003-bcbe65d9be51"/>
    <ds:schemaRef ds:uri="ffebe04c-fe46-466b-b494-b0c6a924b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schemas.microsoft.com/sharepoint/v3"/>
    <ds:schemaRef ds:uri="ffebe04c-fe46-466b-b494-b0c6a924b35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1b4ced-265f-44c0-b003-bcbe65d9be51"/>
    <ds:schemaRef ds:uri="http://purl.org/dc/elements/1.1/"/>
    <ds:schemaRef ds:uri="http://schemas.microsoft.com/office/2006/metadata/properties"/>
    <ds:schemaRef ds:uri="5B24213F-A0A8-4753-80C5-AAA69E584E0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C4FD36-D499-4684-8799-E42E531B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39B02498</Template>
  <TotalTime>0</TotalTime>
  <Pages>3</Pages>
  <Words>602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Landbørnehaven</vt:lpstr>
    </vt:vector>
  </TitlesOfParts>
  <Company>Gentofte Kommune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Landbørnehaven</dc:title>
  <dc:creator>Rasmus Vangsted Holm</dc:creator>
  <cp:lastModifiedBy>Trine Graarup Christensen</cp:lastModifiedBy>
  <cp:revision>2</cp:revision>
  <cp:lastPrinted>2018-05-30T08:20:00Z</cp:lastPrinted>
  <dcterms:created xsi:type="dcterms:W3CDTF">2019-05-29T11:05:00Z</dcterms:created>
  <dcterms:modified xsi:type="dcterms:W3CDTF">2019-05-29T11:05:00Z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6fe3bcce-7d32-4441-ae36-10ee13ceff93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EMN-2018-03299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0x010100AC085CFC53BC46CEA2EADE194AD9D482000FE2B8954FD82240923E2E75A0110E6F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2;#0-FRH-Word|1e20d474-33b2-4d18-a202-7e4a38eebfe7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