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4765D67A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 </w:t>
      </w:r>
      <w:r w:rsidR="002F7565">
        <w:rPr>
          <w:rFonts w:asciiTheme="minorHAnsi" w:hAnsiTheme="minorHAnsi" w:cstheme="minorHAnsi"/>
          <w:b/>
          <w:sz w:val="22"/>
        </w:rPr>
        <w:t>Børnehaven Hurlumhejhuset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510E8B0A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2F7565">
        <w:rPr>
          <w:rFonts w:asciiTheme="minorHAnsi" w:hAnsiTheme="minorHAnsi" w:cstheme="minorHAnsi"/>
          <w:b/>
          <w:sz w:val="22"/>
        </w:rPr>
        <w:t>20. maj 2019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1A5ED69A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 </w:t>
      </w:r>
      <w:r w:rsidR="002F7565">
        <w:rPr>
          <w:rFonts w:asciiTheme="minorHAnsi" w:hAnsiTheme="minorHAnsi" w:cstheme="minorHAnsi"/>
          <w:b/>
          <w:sz w:val="22"/>
        </w:rPr>
        <w:t>Lotte Lykke Jørgensen</w:t>
      </w:r>
      <w:r>
        <w:rPr>
          <w:rFonts w:asciiTheme="minorHAnsi" w:hAnsiTheme="minorHAnsi" w:cstheme="minorHAnsi"/>
          <w:b/>
          <w:sz w:val="22"/>
        </w:rPr>
        <w:t xml:space="preserve">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01B1DEE7" w14:textId="77777777" w:rsidR="00323EB0" w:rsidRPr="002F7565" w:rsidRDefault="00CE78C7" w:rsidP="002F756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F7565">
        <w:rPr>
          <w:rFonts w:asciiTheme="minorHAnsi" w:hAnsiTheme="minorHAnsi" w:cstheme="minorHAnsi"/>
          <w:sz w:val="22"/>
        </w:rPr>
        <w:t>Pædagogisk profil – udvikling af …</w:t>
      </w:r>
    </w:p>
    <w:p w14:paraId="1FC0E590" w14:textId="77777777" w:rsidR="00323EB0" w:rsidRPr="002F7565" w:rsidRDefault="00CE78C7" w:rsidP="002F756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F7565">
        <w:rPr>
          <w:rFonts w:asciiTheme="minorHAnsi" w:hAnsiTheme="minorHAnsi" w:cstheme="minorHAnsi"/>
          <w:sz w:val="22"/>
        </w:rPr>
        <w:t>Tema: Hvad kan jeg?</w:t>
      </w:r>
    </w:p>
    <w:p w14:paraId="46338E25" w14:textId="77777777" w:rsidR="00323EB0" w:rsidRPr="002F7565" w:rsidRDefault="00CE78C7" w:rsidP="002F756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F7565">
        <w:rPr>
          <w:rFonts w:asciiTheme="minorHAnsi" w:hAnsiTheme="minorHAnsi" w:cstheme="minorHAnsi"/>
          <w:sz w:val="22"/>
        </w:rPr>
        <w:t>Dokumentations materiale</w:t>
      </w:r>
    </w:p>
    <w:p w14:paraId="42E10133" w14:textId="77777777" w:rsidR="00323EB0" w:rsidRPr="002F7565" w:rsidRDefault="00CE78C7" w:rsidP="002F7565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2F7565">
        <w:rPr>
          <w:rFonts w:asciiTheme="minorHAnsi" w:hAnsiTheme="minorHAnsi" w:cstheme="minorHAnsi"/>
          <w:sz w:val="22"/>
        </w:rPr>
        <w:t>Vores dag i Hurlumhejhuset</w:t>
      </w:r>
    </w:p>
    <w:p w14:paraId="48900AD6" w14:textId="2B50D135" w:rsidR="009340AA" w:rsidRPr="008266B1" w:rsidRDefault="009340AA" w:rsidP="002F7565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418C17E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6E2976DC" w:rsidR="002E6862" w:rsidRPr="002F7565" w:rsidRDefault="002F7565" w:rsidP="00FF0B0D">
      <w:pPr>
        <w:rPr>
          <w:rFonts w:asciiTheme="minorHAnsi" w:hAnsiTheme="minorHAnsi" w:cstheme="minorHAnsi"/>
          <w:sz w:val="22"/>
        </w:rPr>
      </w:pPr>
      <w:r w:rsidRPr="002F7565">
        <w:rPr>
          <w:rFonts w:asciiTheme="minorHAnsi" w:hAnsiTheme="minorHAnsi" w:cstheme="minorHAnsi"/>
          <w:sz w:val="22"/>
        </w:rPr>
        <w:t>Blå stue, grøn stue, gangen, garderoben, kreativ rum, motorik og køkken</w:t>
      </w:r>
    </w:p>
    <w:p w14:paraId="47C1C3C4" w14:textId="77777777" w:rsidR="002F7565" w:rsidRDefault="002F7565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3CDC185D" w14:textId="77777777" w:rsidR="002F7565" w:rsidRPr="002F7565" w:rsidRDefault="005D0142" w:rsidP="002F7565">
      <w:pPr>
        <w:pStyle w:val="Listeafsnit"/>
        <w:numPr>
          <w:ilvl w:val="0"/>
          <w:numId w:val="8"/>
        </w:numPr>
        <w:spacing w:after="160" w:line="259" w:lineRule="auto"/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59407F" w:rsidRPr="0059407F">
        <w:rPr>
          <w:rFonts w:asciiTheme="minorHAnsi" w:hAnsiTheme="minorHAnsi" w:cstheme="minorHAnsi"/>
          <w:sz w:val="22"/>
        </w:rPr>
        <w:br/>
      </w:r>
      <w:r w:rsidR="00BB2173" w:rsidRPr="0059407F">
        <w:rPr>
          <w:rFonts w:asciiTheme="minorHAnsi" w:hAnsiTheme="minorHAnsi" w:cstheme="minorHAnsi"/>
          <w:b/>
          <w:sz w:val="22"/>
        </w:rPr>
        <w:t xml:space="preserve">Der er i forbindelse med tilsynsbesøget ført tilsyn med institutionens arbejde med inklusion og børn med </w:t>
      </w:r>
      <w:r w:rsidR="00BB2173" w:rsidRPr="002E6862">
        <w:rPr>
          <w:rFonts w:asciiTheme="minorHAnsi" w:hAnsiTheme="minorHAnsi" w:cstheme="minorHAnsi"/>
          <w:b/>
          <w:sz w:val="22"/>
        </w:rPr>
        <w:t>særlige behov?</w:t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>
        <w:rPr>
          <w:rFonts w:asciiTheme="minorHAnsi" w:hAnsiTheme="minorHAnsi" w:cstheme="minorHAnsi"/>
          <w:b/>
          <w:sz w:val="22"/>
        </w:rPr>
        <w:br/>
      </w:r>
      <w:r w:rsidR="002E6862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E6862" w:rsidRPr="0059407F">
        <w:rPr>
          <w:rFonts w:asciiTheme="minorHAnsi" w:hAnsiTheme="minorHAnsi" w:cstheme="minorHAnsi"/>
          <w:b/>
          <w:sz w:val="22"/>
        </w:rPr>
        <w:t xml:space="preserve"> </w:t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>
        <w:rPr>
          <w:rFonts w:asciiTheme="minorHAnsi" w:hAnsiTheme="minorHAnsi" w:cstheme="minorHAnsi"/>
          <w:b/>
          <w:sz w:val="22"/>
        </w:rPr>
        <w:t>e læreplan?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 w:rsidRPr="002A4E9B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Ja    X                  Nej</w:t>
      </w:r>
      <w:r w:rsidR="00810BA0" w:rsidRPr="002A4E9B">
        <w:rPr>
          <w:rFonts w:asciiTheme="minorHAnsi" w:hAnsiTheme="minorHAnsi" w:cstheme="minorHAnsi"/>
          <w:b/>
          <w:sz w:val="22"/>
        </w:rPr>
        <w:t xml:space="preserve"> </w:t>
      </w:r>
      <w:r w:rsidRP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lastRenderedPageBreak/>
        <w:t xml:space="preserve">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1330F5" w:rsidRPr="0059407F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>
        <w:rPr>
          <w:rFonts w:asciiTheme="minorHAnsi" w:hAnsiTheme="minorHAnsi" w:cstheme="minorHAnsi"/>
          <w:b/>
          <w:sz w:val="22"/>
        </w:rPr>
        <w:t xml:space="preserve">  </w:t>
      </w:r>
      <w:r w:rsidR="002F7565">
        <w:rPr>
          <w:rFonts w:asciiTheme="minorHAnsi" w:hAnsiTheme="minorHAnsi" w:cstheme="minorHAnsi"/>
          <w:b/>
          <w:sz w:val="22"/>
        </w:rPr>
        <w:t>2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br/>
      </w:r>
      <w:r w:rsidR="00810BA0">
        <w:rPr>
          <w:rFonts w:asciiTheme="minorHAnsi" w:hAnsiTheme="minorHAnsi" w:cstheme="minorHAnsi"/>
          <w:b/>
          <w:sz w:val="22"/>
        </w:rPr>
        <w:br/>
      </w:r>
      <w:r w:rsidR="0007127E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07127E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2A4E9B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2A4E9B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  <w:t>D</w:t>
      </w:r>
      <w:r w:rsidR="00417E9B" w:rsidRPr="0059407F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2A4E9B" w:rsidRPr="00A25785">
        <w:rPr>
          <w:rFonts w:asciiTheme="minorHAnsi" w:hAnsiTheme="minorHAnsi" w:cstheme="minorHAnsi"/>
          <w:sz w:val="22"/>
        </w:rPr>
        <w:t>Afdelingsleder</w:t>
      </w:r>
      <w:r w:rsidR="002A4E9B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Personale</w:t>
      </w:r>
      <w:r w:rsidR="00A25785" w:rsidRPr="00A25785">
        <w:rPr>
          <w:rFonts w:asciiTheme="minorHAnsi" w:hAnsiTheme="minorHAnsi" w:cstheme="minorHAnsi"/>
          <w:sz w:val="22"/>
        </w:rPr>
        <w:br/>
      </w:r>
      <w:r w:rsidR="00A25785">
        <w:rPr>
          <w:rFonts w:asciiTheme="minorHAnsi" w:hAnsiTheme="minorHAnsi" w:cstheme="minorHAnsi"/>
          <w:sz w:val="22"/>
        </w:rPr>
        <w:t xml:space="preserve">  </w:t>
      </w:r>
      <w:r w:rsidR="00A25785" w:rsidRPr="00A25785">
        <w:rPr>
          <w:rFonts w:asciiTheme="minorHAnsi" w:hAnsiTheme="minorHAnsi" w:cstheme="minorHAnsi"/>
          <w:sz w:val="22"/>
        </w:rPr>
        <w:t>Børn</w:t>
      </w:r>
      <w:r w:rsidR="002A4E9B" w:rsidRPr="00A25785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 w:rsidR="002A4E9B"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491827" w:rsidRPr="0059407F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sz w:val="22"/>
        </w:rPr>
        <w:tab/>
      </w:r>
      <w:r w:rsidR="00A25785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</w:t>
      </w:r>
      <w:r w:rsidR="002F7565">
        <w:rPr>
          <w:rFonts w:asciiTheme="minorHAnsi" w:hAnsiTheme="minorHAnsi" w:cstheme="minorHAnsi"/>
          <w:b/>
          <w:sz w:val="22"/>
        </w:rPr>
        <w:t xml:space="preserve">                              </w:t>
      </w:r>
      <w:r w:rsidR="00A25785">
        <w:rPr>
          <w:rFonts w:asciiTheme="minorHAnsi" w:hAnsiTheme="minorHAnsi" w:cstheme="minorHAnsi"/>
          <w:b/>
          <w:sz w:val="22"/>
        </w:rPr>
        <w:t xml:space="preserve">  </w:t>
      </w:r>
      <w:r w:rsidR="00491827" w:rsidRPr="0059407F">
        <w:rPr>
          <w:rFonts w:asciiTheme="minorHAnsi" w:hAnsiTheme="minorHAnsi" w:cstheme="minorHAnsi"/>
          <w:b/>
          <w:sz w:val="22"/>
        </w:rPr>
        <w:t>Ja</w:t>
      </w:r>
      <w:r w:rsidR="00A25785">
        <w:rPr>
          <w:rFonts w:asciiTheme="minorHAnsi" w:hAnsiTheme="minorHAnsi" w:cstheme="minorHAnsi"/>
          <w:b/>
          <w:sz w:val="22"/>
        </w:rPr>
        <w:t xml:space="preserve">   </w:t>
      </w:r>
      <w:r w:rsidR="00491827" w:rsidRPr="0059407F">
        <w:rPr>
          <w:rFonts w:asciiTheme="minorHAnsi" w:hAnsiTheme="minorHAnsi" w:cstheme="minorHAnsi"/>
          <w:b/>
          <w:sz w:val="22"/>
        </w:rPr>
        <w:tab/>
        <w:t>Nej</w:t>
      </w:r>
      <w:r w:rsidR="00A25785">
        <w:rPr>
          <w:rFonts w:asciiTheme="minorHAnsi" w:hAnsiTheme="minorHAnsi" w:cstheme="minorHAnsi"/>
          <w:b/>
          <w:sz w:val="22"/>
        </w:rPr>
        <w:t xml:space="preserve">   X</w:t>
      </w:r>
      <w:r w:rsidR="00A25785">
        <w:rPr>
          <w:rFonts w:asciiTheme="minorHAnsi" w:hAnsiTheme="minorHAnsi" w:cstheme="minorHAnsi"/>
          <w:b/>
          <w:sz w:val="22"/>
        </w:rPr>
        <w:br/>
      </w:r>
      <w:r w:rsidR="00810BA0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                          </w:t>
      </w:r>
      <w:r w:rsidR="00810BA0">
        <w:rPr>
          <w:rFonts w:asciiTheme="minorHAnsi" w:hAnsiTheme="minorHAnsi" w:cstheme="minorHAnsi"/>
          <w:sz w:val="22"/>
        </w:rPr>
        <w:br/>
      </w:r>
    </w:p>
    <w:p w14:paraId="40C69938" w14:textId="4D02A645" w:rsidR="002F7565" w:rsidRPr="002F7565" w:rsidRDefault="002F7565" w:rsidP="002F7565">
      <w:pPr>
        <w:pStyle w:val="Listeafsnit"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lastRenderedPageBreak/>
        <w:br/>
      </w:r>
      <w:r w:rsidR="00491827" w:rsidRPr="0059407F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>
        <w:rPr>
          <w:rFonts w:asciiTheme="minorHAnsi" w:hAnsiTheme="minorHAnsi" w:cstheme="minorHAnsi"/>
          <w:b/>
          <w:sz w:val="22"/>
        </w:rPr>
        <w:br/>
      </w:r>
      <w:r w:rsidR="00A25785" w:rsidRPr="00A25785">
        <w:rPr>
          <w:rFonts w:asciiTheme="minorHAnsi" w:hAnsiTheme="minorHAnsi" w:cstheme="minorHAnsi"/>
          <w:b/>
          <w:sz w:val="22"/>
        </w:rPr>
        <w:br/>
      </w:r>
      <w:r w:rsidRPr="002F7565">
        <w:rPr>
          <w:rFonts w:asciiTheme="minorHAnsi" w:hAnsiTheme="minorHAnsi" w:cstheme="minorHAnsi"/>
        </w:rPr>
        <w:t>Bevidste læringsmiljøer</w:t>
      </w:r>
    </w:p>
    <w:p w14:paraId="1DF0CA45" w14:textId="77777777" w:rsidR="002F7565" w:rsidRPr="002F7565" w:rsidRDefault="002F7565" w:rsidP="002F7565">
      <w:pPr>
        <w:pStyle w:val="Listeafsnit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2F7565">
        <w:rPr>
          <w:rFonts w:asciiTheme="minorHAnsi" w:hAnsiTheme="minorHAnsi" w:cstheme="minorHAnsi"/>
        </w:rPr>
        <w:t>Organisering af personalet</w:t>
      </w:r>
    </w:p>
    <w:p w14:paraId="398C7323" w14:textId="77777777" w:rsidR="002F7565" w:rsidRPr="002F7565" w:rsidRDefault="002F7565" w:rsidP="002F7565">
      <w:pPr>
        <w:pStyle w:val="Listeafsnit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2F7565">
        <w:rPr>
          <w:rFonts w:asciiTheme="minorHAnsi" w:hAnsiTheme="minorHAnsi" w:cstheme="minorHAnsi"/>
        </w:rPr>
        <w:t>At ville noget / have noget på sinde ( Hvad vil vi – hvorfor – hvordan</w:t>
      </w:r>
    </w:p>
    <w:p w14:paraId="5C29D6C9" w14:textId="77777777" w:rsidR="002F7565" w:rsidRPr="002F7565" w:rsidRDefault="002F7565" w:rsidP="002F7565">
      <w:pPr>
        <w:pStyle w:val="Listeafsnit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2F7565">
        <w:rPr>
          <w:rFonts w:asciiTheme="minorHAnsi" w:hAnsiTheme="minorHAnsi" w:cstheme="minorHAnsi"/>
        </w:rPr>
        <w:t>I er forskellige – hvordan tænker I det virker ind på børnene?</w:t>
      </w:r>
    </w:p>
    <w:p w14:paraId="4C21CB63" w14:textId="77777777" w:rsidR="002F7565" w:rsidRPr="002F7565" w:rsidRDefault="002F7565" w:rsidP="002F7565">
      <w:pPr>
        <w:pStyle w:val="Listeafsnit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2F7565">
        <w:rPr>
          <w:rFonts w:asciiTheme="minorHAnsi" w:hAnsiTheme="minorHAnsi" w:cstheme="minorHAnsi"/>
        </w:rPr>
        <w:t>Tanker om at skabe fælleshed – hvad skal der til?</w:t>
      </w:r>
      <w:r w:rsidRPr="002F7565">
        <w:rPr>
          <w:rFonts w:asciiTheme="minorHAnsi" w:hAnsiTheme="minorHAnsi" w:cstheme="minorHAnsi"/>
        </w:rPr>
        <w:br/>
        <w:t>Når voksne er en del af det --- er børn med – har de samme oplevelser af at være til gavn og mestre</w:t>
      </w:r>
    </w:p>
    <w:p w14:paraId="47848429" w14:textId="77777777" w:rsidR="002F7565" w:rsidRPr="002F7565" w:rsidRDefault="002F7565" w:rsidP="002F7565">
      <w:pPr>
        <w:pStyle w:val="Listeafsnit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2F7565">
        <w:rPr>
          <w:rFonts w:asciiTheme="minorHAnsi" w:hAnsiTheme="minorHAnsi" w:cstheme="minorHAnsi"/>
        </w:rPr>
        <w:t>Børneinddragelse</w:t>
      </w:r>
    </w:p>
    <w:p w14:paraId="41CEE1A6" w14:textId="77777777" w:rsidR="002F7565" w:rsidRPr="002F7565" w:rsidRDefault="002F7565" w:rsidP="002F7565">
      <w:pPr>
        <w:pStyle w:val="Listeafsnit"/>
        <w:numPr>
          <w:ilvl w:val="0"/>
          <w:numId w:val="8"/>
        </w:numPr>
        <w:spacing w:after="160" w:line="259" w:lineRule="auto"/>
        <w:rPr>
          <w:rFonts w:asciiTheme="minorHAnsi" w:hAnsiTheme="minorHAnsi" w:cstheme="minorHAnsi"/>
        </w:rPr>
      </w:pPr>
      <w:r w:rsidRPr="002F7565">
        <w:rPr>
          <w:rFonts w:asciiTheme="minorHAnsi" w:hAnsiTheme="minorHAnsi" w:cstheme="minorHAnsi"/>
        </w:rPr>
        <w:t>Serviceniveau – hvor meget inddrages børnene</w:t>
      </w:r>
    </w:p>
    <w:p w14:paraId="538B2B4F" w14:textId="1D8E2FBE" w:rsidR="00912985" w:rsidRPr="00A25785" w:rsidRDefault="00A25785" w:rsidP="00A2578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sz w:val="22"/>
        </w:rPr>
      </w:pPr>
      <w:r w:rsidRPr="00A25785">
        <w:rPr>
          <w:rFonts w:asciiTheme="minorHAnsi" w:hAnsiTheme="minorHAnsi" w:cstheme="minorHAnsi"/>
          <w:b/>
          <w:sz w:val="22"/>
        </w:rPr>
        <w:br/>
      </w:r>
      <w:r w:rsidRPr="00A25785">
        <w:rPr>
          <w:rFonts w:asciiTheme="minorHAnsi" w:hAnsiTheme="minorHAnsi" w:cstheme="minorHAnsi"/>
          <w:b/>
          <w:sz w:val="22"/>
        </w:rPr>
        <w:br/>
      </w:r>
      <w:r w:rsidR="00810BA0" w:rsidRPr="00A25785"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b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Fælles tilbagemelding på personalemøde af 2 timers varighed</w:t>
      </w:r>
      <w:r w:rsidR="002F7565">
        <w:rPr>
          <w:rFonts w:asciiTheme="minorHAnsi" w:hAnsiTheme="minorHAnsi" w:cstheme="minorHAnsi"/>
          <w:sz w:val="22"/>
        </w:rPr>
        <w:t xml:space="preserve"> – blev aflyst.</w:t>
      </w:r>
      <w:r>
        <w:rPr>
          <w:rFonts w:asciiTheme="minorHAnsi" w:hAnsiTheme="minorHAnsi" w:cstheme="minorHAnsi"/>
          <w:sz w:val="22"/>
        </w:rPr>
        <w:br/>
      </w:r>
      <w:r w:rsidR="002F7565">
        <w:rPr>
          <w:rFonts w:asciiTheme="minorHAnsi" w:hAnsiTheme="minorHAnsi" w:cstheme="minorHAnsi"/>
          <w:sz w:val="22"/>
        </w:rPr>
        <w:t>I stedet er der givet en uddybende skriftlig tilbagemelding med udgangspunkt</w:t>
      </w:r>
      <w:r w:rsidR="005C1347">
        <w:rPr>
          <w:rFonts w:asciiTheme="minorHAnsi" w:hAnsiTheme="minorHAnsi" w:cstheme="minorHAnsi"/>
          <w:sz w:val="22"/>
        </w:rPr>
        <w:t xml:space="preserve">fokus </w:t>
      </w:r>
      <w:r w:rsidR="00F46348">
        <w:rPr>
          <w:rFonts w:asciiTheme="minorHAnsi" w:hAnsiTheme="minorHAnsi" w:cstheme="minorHAnsi"/>
          <w:sz w:val="22"/>
        </w:rPr>
        <w:t>i</w:t>
      </w:r>
      <w:r w:rsidR="005C1347">
        <w:rPr>
          <w:rFonts w:asciiTheme="minorHAnsi" w:hAnsiTheme="minorHAnsi" w:cstheme="minorHAnsi"/>
          <w:sz w:val="22"/>
        </w:rPr>
        <w:t xml:space="preserve"> en rading og opmærksomhedspunkter for faglig forholden sig til - ift. Udvikling og læring- </w:t>
      </w:r>
      <w:r>
        <w:rPr>
          <w:rFonts w:asciiTheme="minorHAnsi" w:hAnsiTheme="minorHAnsi" w:cstheme="minorHAnsi"/>
          <w:sz w:val="22"/>
        </w:rPr>
        <w:br/>
      </w:r>
      <w:r w:rsidR="005C1347">
        <w:rPr>
          <w:rFonts w:asciiTheme="minorHAnsi" w:hAnsiTheme="minorHAnsi" w:cstheme="minorHAnsi"/>
          <w:sz w:val="22"/>
        </w:rPr>
        <w:t>gennem forstyrrende spørgsmål og fælles dialog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  <w:t>D</w:t>
      </w:r>
      <w:r w:rsidR="000E63F2" w:rsidRPr="0059407F">
        <w:rPr>
          <w:rFonts w:asciiTheme="minorHAnsi" w:hAnsiTheme="minorHAnsi" w:cstheme="minorHAnsi"/>
          <w:sz w:val="22"/>
        </w:rPr>
        <w:t>ato___</w:t>
      </w:r>
      <w:r w:rsidR="002F7565">
        <w:rPr>
          <w:rFonts w:asciiTheme="minorHAnsi" w:hAnsiTheme="minorHAnsi" w:cstheme="minorHAnsi"/>
          <w:sz w:val="22"/>
        </w:rPr>
        <w:t>29. maj 2019</w:t>
      </w:r>
      <w:r w:rsidR="000E63F2" w:rsidRPr="0059407F">
        <w:rPr>
          <w:rFonts w:asciiTheme="minorHAnsi" w:hAnsiTheme="minorHAnsi" w:cstheme="minorHAnsi"/>
          <w:sz w:val="22"/>
        </w:rPr>
        <w:t>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0E63F2" w:rsidRPr="0059407F">
        <w:rPr>
          <w:rFonts w:asciiTheme="minorHAnsi" w:hAnsiTheme="minorHAnsi" w:cstheme="minorHAnsi"/>
          <w:sz w:val="22"/>
        </w:rPr>
        <w:t>Underskrift, tilsynsførende _____</w:t>
      </w:r>
      <w:r>
        <w:rPr>
          <w:rFonts w:asciiTheme="minorHAnsi" w:hAnsiTheme="minorHAnsi" w:cstheme="minorHAnsi"/>
          <w:sz w:val="22"/>
        </w:rPr>
        <w:t>Anette nielsen</w:t>
      </w:r>
      <w:r w:rsidR="000E63F2" w:rsidRPr="0059407F">
        <w:rPr>
          <w:rFonts w:asciiTheme="minorHAnsi" w:hAnsiTheme="minorHAnsi" w:cstheme="minorHAnsi"/>
          <w:sz w:val="22"/>
        </w:rPr>
        <w:t>______________________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br/>
      </w:r>
      <w:r w:rsidR="002C09A4">
        <w:rPr>
          <w:rFonts w:asciiTheme="minorHAnsi" w:hAnsiTheme="minorHAnsi" w:cstheme="minorHAnsi"/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2C09A4">
        <w:rPr>
          <w:rFonts w:asciiTheme="minorHAnsi" w:hAnsiTheme="minorHAnsi" w:cstheme="minorHAnsi"/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2C09A4">
        <w:rPr>
          <w:rFonts w:asciiTheme="minorHAnsi" w:hAnsiTheme="minorHAnsi" w:cstheme="minorHAnsi"/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2C09A4">
        <w:rPr>
          <w:rFonts w:asciiTheme="minorHAnsi" w:hAnsiTheme="minorHAnsi" w:cstheme="minorHAnsi"/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A25785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B567" w14:textId="77777777" w:rsidR="00CE78C7" w:rsidRDefault="00CE78C7">
      <w:r>
        <w:separator/>
      </w:r>
    </w:p>
  </w:endnote>
  <w:endnote w:type="continuationSeparator" w:id="0">
    <w:p w14:paraId="49336C74" w14:textId="77777777" w:rsidR="00CE78C7" w:rsidRDefault="00CE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BD6B6" w14:textId="77777777" w:rsidR="00CE78C7" w:rsidRDefault="00CE78C7">
      <w:r>
        <w:separator/>
      </w:r>
    </w:p>
  </w:footnote>
  <w:footnote w:type="continuationSeparator" w:id="0">
    <w:p w14:paraId="6ECE5442" w14:textId="77777777" w:rsidR="00CE78C7" w:rsidRDefault="00CE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0184B"/>
    <w:multiLevelType w:val="hybridMultilevel"/>
    <w:tmpl w:val="EE8865BC"/>
    <w:lvl w:ilvl="0" w:tplc="D8F23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72DFE"/>
    <w:multiLevelType w:val="hybridMultilevel"/>
    <w:tmpl w:val="40B4A17A"/>
    <w:lvl w:ilvl="0" w:tplc="4F944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A5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042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EB0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81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43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69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8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E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67ABC"/>
    <w:rsid w:val="0007127E"/>
    <w:rsid w:val="000E63F2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C09A4"/>
    <w:rsid w:val="002E6862"/>
    <w:rsid w:val="002F7565"/>
    <w:rsid w:val="00323EB0"/>
    <w:rsid w:val="0040129F"/>
    <w:rsid w:val="00417E9B"/>
    <w:rsid w:val="00491827"/>
    <w:rsid w:val="004D3165"/>
    <w:rsid w:val="005319F3"/>
    <w:rsid w:val="00551AF9"/>
    <w:rsid w:val="0057134C"/>
    <w:rsid w:val="0059407F"/>
    <w:rsid w:val="005C1347"/>
    <w:rsid w:val="005C6861"/>
    <w:rsid w:val="005D0142"/>
    <w:rsid w:val="006E23F4"/>
    <w:rsid w:val="0077398C"/>
    <w:rsid w:val="007A04B9"/>
    <w:rsid w:val="00810BA0"/>
    <w:rsid w:val="008266B1"/>
    <w:rsid w:val="00857BB9"/>
    <w:rsid w:val="009340AA"/>
    <w:rsid w:val="009A1F8F"/>
    <w:rsid w:val="00A25785"/>
    <w:rsid w:val="00AD3898"/>
    <w:rsid w:val="00BB2173"/>
    <w:rsid w:val="00BC2FF5"/>
    <w:rsid w:val="00C47125"/>
    <w:rsid w:val="00CE78C7"/>
    <w:rsid w:val="00D34BAA"/>
    <w:rsid w:val="00D34E00"/>
    <w:rsid w:val="00D459A8"/>
    <w:rsid w:val="00D476C4"/>
    <w:rsid w:val="00D52F8E"/>
    <w:rsid w:val="00E22146"/>
    <w:rsid w:val="00F265C2"/>
    <w:rsid w:val="00F46348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70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B0E55034C2FE34C8D1DA3F75B619A05" ma:contentTypeVersion="1" ma:contentTypeDescription="GetOrganized dokument" ma:contentTypeScope="" ma:versionID="fa712f1f6b123d0987d956b7b08ca531">
  <xsd:schema xmlns:xsd="http://www.w3.org/2001/XMLSchema" xmlns:xs="http://www.w3.org/2001/XMLSchema" xmlns:p="http://schemas.microsoft.com/office/2006/metadata/properties" xmlns:ns1="http://schemas.microsoft.com/sharepoint/v3" xmlns:ns2="13DAFEB5-9BBB-4892-A3FC-3D8B2319F591" xmlns:ns3="676232a4-9a78-4b4d-919e-e9555af37a72" xmlns:ns4="e5a376af-740b-4b1a-ac92-dd12a54a9440" targetNamespace="http://schemas.microsoft.com/office/2006/metadata/properties" ma:root="true" ma:fieldsID="590557e0a286a4e61fcb3291ccdcd192" ns1:_="" ns2:_="" ns3:_="" ns4:_="">
    <xsd:import namespace="http://schemas.microsoft.com/sharepoint/v3"/>
    <xsd:import namespace="13DAFEB5-9BBB-4892-A3FC-3D8B2319F591"/>
    <xsd:import namespace="676232a4-9a78-4b4d-919e-e9555af37a72"/>
    <xsd:import namespace="e5a376af-740b-4b1a-ac92-dd12a54a9440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39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AFEB5-9BBB-4892-A3FC-3D8B2319F591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32a4-9a78-4b4d-919e-e9555af37a72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9bc264e-616b-4f12-a08b-bcf3bf866176}" ma:internalName="TaxCatchAll" ma:showField="CatchAllData" ma:web="676232a4-9a78-4b4d-919e-e9555af37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376af-740b-4b1a-ac92-dd12a54a9440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39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3033899</DocID>
    <CaseRecordNumber xmlns="http://schemas.microsoft.com/sharepoint/v3">0</CaseRecordNumber>
    <CaseID xmlns="http://schemas.microsoft.com/sharepoint/v3">EMN-2019-01336</CaseID>
    <RegistrationDate xmlns="http://schemas.microsoft.com/sharepoint/v3" xsi:nil="true"/>
    <CCMTemplateID xmlns="http://schemas.microsoft.com/sharepoint/v3">0</CCMTemplateID>
    <TaxCatchAll xmlns="676232a4-9a78-4b4d-919e-e9555af37a72">
      <Value>5</Value>
    </TaxCatchAll>
    <Aktindsigt xmlns="13DAFEB5-9BBB-4892-A3FC-3D8B2319F591">Åben</Aktindsigt>
    <IOMStatus xmlns="13DAFEB5-9BBB-4892-A3FC-3D8B2319F591" xsi:nil="true"/>
    <CCMMeetingCaseInstanceId xmlns="13DAFEB5-9BBB-4892-A3FC-3D8B2319F591" xsi:nil="true"/>
    <Gruppering xmlns="13DAFEB5-9BBB-4892-A3FC-3D8B2319F591">Rammer og retningslinjer for tilsyn</Gruppering>
    <Afsender xmlns="13DAFEB5-9BBB-4892-A3FC-3D8B2319F591" xsi:nil="true"/>
    <CCMAgendaStatus xmlns="13DAFEB5-9BBB-4892-A3FC-3D8B2319F591" xsi:nil="true"/>
    <JuridiskDato xmlns="13DAFEB5-9BBB-4892-A3FC-3D8B2319F591">2019-05-28T22:00:00+00:00</JuridiskDato>
    <Beskrivelse xmlns="13DAFEB5-9BBB-4892-A3FC-3D8B2319F591" xsi:nil="true"/>
    <CCMAgendaItemId xmlns="13DAFEB5-9BBB-4892-A3FC-3D8B2319F591" xsi:nil="true"/>
    <CCMMeetingCaseId xmlns="13DAFEB5-9BBB-4892-A3FC-3D8B2319F591" xsi:nil="true"/>
    <CCMMeetingCaseLink xmlns="13DAFEB5-9BBB-4892-A3FC-3D8B2319F591">
      <Url xsi:nil="true"/>
      <Description xsi:nil="true"/>
    </CCMMeetingCaseLink>
    <CCMAgendaDocumentStatus xmlns="13DAFEB5-9BBB-4892-A3FC-3D8B2319F591">Under udarbejdelse</CCMAgendaDocumentStatus>
    <a3c7f3665c3f4ddab65e7e70f16e8438 xmlns="13DAFEB5-9BBB-4892-A3FC-3D8B2319F5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13DAFEB5-9BBB-4892-A3FC-3D8B2319F591" xsi:nil="true"/>
    <CCMCognitiveType xmlns="http://schemas.microsoft.com/sharepoint/v3" xsi:nil="true"/>
    <WasSigned xmlns="http://schemas.microsoft.com/sharepoint/v3">false</WasSigned>
    <WasEncrypted xmlns="http://schemas.microsoft.com/sharepoint/v3">false</WasEncrypted>
    <MailHasAttachments xmlns="http://schemas.microsoft.com/sharepoint/v3">false</MailHasAttach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E0EF-6ABD-4013-BD0D-69D1BCBC8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AFEB5-9BBB-4892-A3FC-3D8B2319F591"/>
    <ds:schemaRef ds:uri="676232a4-9a78-4b4d-919e-e9555af37a72"/>
    <ds:schemaRef ds:uri="e5a376af-740b-4b1a-ac92-dd12a54a9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F40AD-5D09-4004-AB12-8DAE892DB3E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e5a376af-740b-4b1a-ac92-dd12a54a9440"/>
    <ds:schemaRef ds:uri="676232a4-9a78-4b4d-919e-e9555af37a72"/>
    <ds:schemaRef ds:uri="http://purl.org/dc/dcmitype/"/>
    <ds:schemaRef ds:uri="13DAFEB5-9BBB-4892-A3FC-3D8B2319F59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420242B-4A4D-4322-A126-62CA0F3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B43310E8</Template>
  <TotalTime>1</TotalTime>
  <Pages>3</Pages>
  <Words>639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Hurlumhejhuset</vt:lpstr>
    </vt:vector>
  </TitlesOfParts>
  <Company>Gentofte Kommune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Hurlumhejhuset</dc:title>
  <dc:creator>Rasmus Vangsted Holm</dc:creator>
  <cp:lastModifiedBy>Trine Graarup Christensen</cp:lastModifiedBy>
  <cp:revision>2</cp:revision>
  <cp:lastPrinted>2018-05-30T08:20:00Z</cp:lastPrinted>
  <dcterms:created xsi:type="dcterms:W3CDTF">2019-05-29T11:09:00Z</dcterms:created>
  <dcterms:modified xsi:type="dcterms:W3CDTF">2019-05-29T11:09:00Z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0c43570a-e8f9-4119-8f8b-e03666f29482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EMN-2019-01336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0x010100AC085CFC53BC46CEA2EADE194AD9D482002B0E55034C2FE34C8D1DA3F75B619A05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5;#0-FRH-Word|1e20d474-33b2-4d18-a202-7e4a38eebfe7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  <property fmtid="{D5CDD505-2E9C-101B-9397-08002B2CF9AE}" pid="21" name="xd_Signature">
    <vt:bool>false</vt:bool>
  </property>
</Properties>
</file>