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D5A3" w14:textId="77777777" w:rsidR="00E61F14" w:rsidRDefault="00E61F14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7B3CEF98" w14:textId="77777777" w:rsidR="00E61F14" w:rsidRDefault="00E61F14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19579432" w14:textId="136A975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0463A5A9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</w:t>
      </w:r>
      <w:r w:rsidR="00E61F14" w:rsidRPr="00E61F14">
        <w:rPr>
          <w:rFonts w:asciiTheme="minorHAnsi" w:hAnsiTheme="minorHAnsi" w:cstheme="minorHAnsi"/>
          <w:b/>
          <w:sz w:val="28"/>
          <w:szCs w:val="28"/>
        </w:rPr>
        <w:t>Grønnebakken</w:t>
      </w:r>
      <w:r w:rsidR="0059407F" w:rsidRPr="00E61F1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17042E4D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E61F14">
        <w:rPr>
          <w:rFonts w:asciiTheme="minorHAnsi" w:hAnsiTheme="minorHAnsi" w:cstheme="minorHAnsi"/>
          <w:b/>
          <w:sz w:val="22"/>
        </w:rPr>
        <w:t>17 og 18. januar 2019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0A06EADA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</w:t>
      </w:r>
      <w:r w:rsidR="00E61F14">
        <w:rPr>
          <w:rFonts w:asciiTheme="minorHAnsi" w:hAnsiTheme="minorHAnsi" w:cstheme="minorHAnsi"/>
          <w:b/>
          <w:sz w:val="22"/>
        </w:rPr>
        <w:t>Helle Sørensen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48900AD6" w14:textId="2B50D135" w:rsidR="009340AA" w:rsidRPr="008266B1" w:rsidRDefault="009340AA" w:rsidP="008266B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466C6252" w:rsid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4704B550" w14:textId="37777C81" w:rsidR="00E61F14" w:rsidRPr="00E61F14" w:rsidRDefault="00E61F14" w:rsidP="00E61F14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61F14">
        <w:rPr>
          <w:rFonts w:asciiTheme="minorHAnsi" w:hAnsiTheme="minorHAnsi" w:cstheme="minorHAnsi"/>
          <w:sz w:val="22"/>
        </w:rPr>
        <w:t>I alle de rum børn opholdt sig og havde aktiviteter, leg og læring</w:t>
      </w:r>
      <w:r>
        <w:rPr>
          <w:rFonts w:asciiTheme="minorHAnsi" w:hAnsiTheme="minorHAnsi" w:cstheme="minorHAnsi"/>
          <w:sz w:val="22"/>
        </w:rPr>
        <w:t xml:space="preserve"> samt på legepladsen</w:t>
      </w: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4E786562" w:rsidR="00912985" w:rsidRPr="00E61F14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E61F14">
        <w:rPr>
          <w:rFonts w:asciiTheme="minorHAnsi" w:hAnsiTheme="minorHAnsi" w:cstheme="minorHAnsi"/>
          <w:b/>
          <w:sz w:val="22"/>
        </w:rPr>
        <w:t xml:space="preserve">   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E61F14">
        <w:rPr>
          <w:rFonts w:asciiTheme="minorHAnsi" w:hAnsiTheme="minorHAnsi" w:cstheme="minorHAnsi"/>
          <w:b/>
          <w:sz w:val="22"/>
        </w:rPr>
        <w:t xml:space="preserve"> X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lastRenderedPageBreak/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E61F14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E61F14">
        <w:rPr>
          <w:rFonts w:asciiTheme="minorHAnsi" w:hAnsiTheme="minorHAnsi" w:cstheme="minorHAnsi"/>
          <w:b/>
          <w:sz w:val="22"/>
        </w:rPr>
        <w:t>0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E61F14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E61F14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E61F14" w:rsidRPr="00E61F14">
        <w:rPr>
          <w:rFonts w:asciiTheme="minorHAnsi" w:hAnsiTheme="minorHAnsi" w:cstheme="minorHAnsi"/>
          <w:sz w:val="22"/>
        </w:rPr>
        <w:t>Læringsmiljøer</w:t>
      </w:r>
      <w:r w:rsidR="00E61F14" w:rsidRPr="00E61F14">
        <w:rPr>
          <w:rFonts w:asciiTheme="minorHAnsi" w:hAnsiTheme="minorHAnsi" w:cstheme="minorHAnsi"/>
          <w:sz w:val="22"/>
        </w:rPr>
        <w:br/>
        <w:t>Rummenes sprog</w:t>
      </w:r>
      <w:r w:rsidR="00E61F14" w:rsidRPr="00E61F14">
        <w:rPr>
          <w:rFonts w:asciiTheme="minorHAnsi" w:hAnsiTheme="minorHAnsi" w:cstheme="minorHAnsi"/>
          <w:sz w:val="22"/>
        </w:rPr>
        <w:br/>
        <w:t>Fokus på systematiske og bevidste indsatser</w:t>
      </w:r>
      <w:r w:rsidR="00E61F14" w:rsidRPr="00E61F14">
        <w:rPr>
          <w:rFonts w:asciiTheme="minorHAnsi" w:hAnsiTheme="minorHAnsi" w:cstheme="minorHAnsi"/>
          <w:sz w:val="22"/>
        </w:rPr>
        <w:br/>
        <w:t>Voksenstyring og børnemedinddragelse</w:t>
      </w:r>
      <w:r w:rsidR="00E61F14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lastRenderedPageBreak/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E61F14">
        <w:rPr>
          <w:rFonts w:asciiTheme="minorHAnsi" w:hAnsiTheme="minorHAnsi" w:cstheme="minorHAnsi"/>
          <w:sz w:val="22"/>
        </w:rPr>
        <w:t>22. januar 2019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9E65D6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9E65D6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9E65D6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9E65D6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E61F14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AECB" w14:textId="77777777" w:rsidR="009255E5" w:rsidRDefault="009255E5">
      <w:r>
        <w:separator/>
      </w:r>
    </w:p>
  </w:endnote>
  <w:endnote w:type="continuationSeparator" w:id="0">
    <w:p w14:paraId="16A4F5E1" w14:textId="77777777" w:rsidR="009255E5" w:rsidRDefault="0092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5AE8" w14:textId="77777777" w:rsidR="009255E5" w:rsidRDefault="009255E5">
      <w:r>
        <w:separator/>
      </w:r>
    </w:p>
  </w:footnote>
  <w:footnote w:type="continuationSeparator" w:id="0">
    <w:p w14:paraId="101AE585" w14:textId="77777777" w:rsidR="009255E5" w:rsidRDefault="0092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72FCBF54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E6862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10BA0"/>
    <w:rsid w:val="008266B1"/>
    <w:rsid w:val="00857BB9"/>
    <w:rsid w:val="009255E5"/>
    <w:rsid w:val="009340AA"/>
    <w:rsid w:val="009A1F8F"/>
    <w:rsid w:val="009E65D6"/>
    <w:rsid w:val="00A25785"/>
    <w:rsid w:val="00AD3898"/>
    <w:rsid w:val="00BB2173"/>
    <w:rsid w:val="00BC2FF5"/>
    <w:rsid w:val="00C47125"/>
    <w:rsid w:val="00D34BAA"/>
    <w:rsid w:val="00D34E00"/>
    <w:rsid w:val="00D459A8"/>
    <w:rsid w:val="00D476C4"/>
    <w:rsid w:val="00D52F8E"/>
    <w:rsid w:val="00E22146"/>
    <w:rsid w:val="00E61F14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A87C92800D36A41AFD6B6770571CF4E" ma:contentTypeVersion="2" ma:contentTypeDescription="GetOrganized dokument" ma:contentTypeScope="" ma:versionID="764413a8d5bb12779c8096c1d510acdd">
  <xsd:schema xmlns:xsd="http://www.w3.org/2001/XMLSchema" xmlns:xs="http://www.w3.org/2001/XMLSchema" xmlns:p="http://schemas.microsoft.com/office/2006/metadata/properties" xmlns:ns1="http://schemas.microsoft.com/sharepoint/v3" xmlns:ns2="8A6BD47A-38D4-4614-8969-1AF20BAE5A82" xmlns:ns3="b91b4ced-265f-44c0-b003-bcbe65d9be51" xmlns:ns4="a2515bc7-47f3-449b-9e66-fe1fb56f26b6" targetNamespace="http://schemas.microsoft.com/office/2006/metadata/properties" ma:root="true" ma:fieldsID="801ed8596336e55dd148c42abb90e744" ns1:_="" ns2:_="" ns3:_="" ns4:_="">
    <xsd:import namespace="http://schemas.microsoft.com/sharepoint/v3"/>
    <xsd:import namespace="8A6BD47A-38D4-4614-8969-1AF20BAE5A82"/>
    <xsd:import namespace="b91b4ced-265f-44c0-b003-bcbe65d9be51"/>
    <xsd:import namespace="a2515bc7-47f3-449b-9e66-fe1fb56f26b6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62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D47A-38D4-4614-8969-1AF20BAE5A82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b4ced-265f-44c0-b003-bcbe65d9be5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3d96f0a-0eb9-4c12-8233-a5eaa8fbf15c}" ma:internalName="TaxCatchAll" ma:showField="CatchAllData" ma:web="b91b4ced-265f-44c0-b003-bcbe65d9b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15bc7-47f3-449b-9e66-fe1fb56f26b6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62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2863180</DocID>
    <CaseRecordNumber xmlns="http://schemas.microsoft.com/sharepoint/v3">0</CaseRecordNumber>
    <CaseID xmlns="http://schemas.microsoft.com/sharepoint/v3">EMN-2018-03300</CaseID>
    <RegistrationDate xmlns="http://schemas.microsoft.com/sharepoint/v3" xsi:nil="true"/>
    <CCMTemplateID xmlns="http://schemas.microsoft.com/sharepoint/v3">0</CCMTemplateID>
    <TaxCatchAll xmlns="b91b4ced-265f-44c0-b003-bcbe65d9be51">
      <Value>2</Value>
    </TaxCatchAll>
    <Aktindsigt xmlns="8A6BD47A-38D4-4614-8969-1AF20BAE5A82">Åben</Aktindsigt>
    <IOMStatus xmlns="8A6BD47A-38D4-4614-8969-1AF20BAE5A82" xsi:nil="true"/>
    <CCMMeetingCaseInstanceId xmlns="8A6BD47A-38D4-4614-8969-1AF20BAE5A82" xsi:nil="true"/>
    <Gruppering xmlns="8A6BD47A-38D4-4614-8969-1AF20BAE5A82">Rammer og retningslinjer for tilsyn</Gruppering>
    <Afsender xmlns="8A6BD47A-38D4-4614-8969-1AF20BAE5A82" xsi:nil="true"/>
    <CCMAgendaStatus xmlns="8A6BD47A-38D4-4614-8969-1AF20BAE5A82" xsi:nil="true"/>
    <JuridiskDato xmlns="8A6BD47A-38D4-4614-8969-1AF20BAE5A82">2019-02-20T23:00:00+00:00</JuridiskDato>
    <Beskrivelse xmlns="8A6BD47A-38D4-4614-8969-1AF20BAE5A82" xsi:nil="true"/>
    <CCMAgendaItemId xmlns="8A6BD47A-38D4-4614-8969-1AF20BAE5A82" xsi:nil="true"/>
    <CCMMeetingCaseId xmlns="8A6BD47A-38D4-4614-8969-1AF20BAE5A82" xsi:nil="true"/>
    <CCMMeetingCaseLink xmlns="8A6BD47A-38D4-4614-8969-1AF20BAE5A82">
      <Url xsi:nil="true"/>
      <Description xsi:nil="true"/>
    </CCMMeetingCaseLink>
    <CCMAgendaDocumentStatus xmlns="8A6BD47A-38D4-4614-8969-1AF20BAE5A82">Under udarbejdelse</CCMAgendaDocumentStatus>
    <a3c7f3665c3f4ddab65e7e70f16e8438 xmlns="8A6BD47A-38D4-4614-8969-1AF20BAE5A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8A6BD47A-38D4-4614-8969-1AF20BAE5A82" xsi:nil="true"/>
    <CCMCognitiveType xmlns="http://schemas.microsoft.com/sharepoint/v3">0</CCMCognitiveType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EB37-3B2D-4E76-9158-014497965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6BD47A-38D4-4614-8969-1AF20BAE5A82"/>
    <ds:schemaRef ds:uri="b91b4ced-265f-44c0-b003-bcbe65d9be51"/>
    <ds:schemaRef ds:uri="a2515bc7-47f3-449b-9e66-fe1fb56f2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a2515bc7-47f3-449b-9e66-fe1fb56f26b6"/>
    <ds:schemaRef ds:uri="b91b4ced-265f-44c0-b003-bcbe65d9be51"/>
    <ds:schemaRef ds:uri="8A6BD47A-38D4-4614-8969-1AF20BAE5A8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8B8B1B-A718-4A7E-8F2A-3E48CCA1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3B8255D1</Template>
  <TotalTime>1</TotalTime>
  <Pages>3</Pages>
  <Words>571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Grønnebakken</vt:lpstr>
    </vt:vector>
  </TitlesOfParts>
  <Company>Gentofte Kommune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Grønnebakken</dc:title>
  <dc:creator>Rasmus Vangsted Holm</dc:creator>
  <cp:lastModifiedBy>Trine Graarup Christensen</cp:lastModifiedBy>
  <cp:revision>2</cp:revision>
  <cp:lastPrinted>2018-05-30T08:20:00Z</cp:lastPrinted>
  <dcterms:created xsi:type="dcterms:W3CDTF">2019-05-29T11:06:00Z</dcterms:created>
  <dcterms:modified xsi:type="dcterms:W3CDTF">2019-05-29T11:06:00Z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fc490cc3-01d0-4c95-9c84-c022d07c0bb4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EMN-2018-03300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0x010100AC085CFC53BC46CEA2EADE194AD9D48200FA87C92800D36A41AFD6B6770571CF4E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2;#0-FRH-Word|1e20d474-33b2-4d18-a202-7e4a38eebfe7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