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0"/>
        <w:gridCol w:w="5830"/>
        <w:gridCol w:w="2195"/>
      </w:tblGrid>
      <w:tr w:rsidR="000A5F1F" w14:paraId="4949A48F" w14:textId="77777777" w:rsidTr="007E5D96">
        <w:trPr>
          <w:trHeight w:val="923"/>
        </w:trPr>
        <w:tc>
          <w:tcPr>
            <w:tcW w:w="8080" w:type="dxa"/>
            <w:gridSpan w:val="2"/>
            <w:tcMar>
              <w:left w:w="0" w:type="dxa"/>
              <w:right w:w="0" w:type="dxa"/>
            </w:tcMar>
          </w:tcPr>
          <w:p w14:paraId="4949A48D" w14:textId="77777777" w:rsidR="00C97097" w:rsidRDefault="00B732DE"/>
        </w:tc>
        <w:tc>
          <w:tcPr>
            <w:tcW w:w="2195" w:type="dxa"/>
            <w:tcMar>
              <w:left w:w="0" w:type="dxa"/>
              <w:right w:w="0" w:type="dxa"/>
            </w:tcMar>
          </w:tcPr>
          <w:p w14:paraId="4949A48E" w14:textId="77777777" w:rsidR="003F38D8" w:rsidRPr="003F38D8" w:rsidRDefault="00B732DE" w:rsidP="00901DDD">
            <w:pPr>
              <w:pStyle w:val="Lille"/>
              <w:rPr>
                <w:b/>
              </w:rPr>
            </w:pPr>
          </w:p>
        </w:tc>
      </w:tr>
      <w:tr w:rsidR="000A5F1F" w14:paraId="4949A495" w14:textId="77777777" w:rsidTr="007E5D96">
        <w:trPr>
          <w:trHeight w:val="1137"/>
        </w:trPr>
        <w:tc>
          <w:tcPr>
            <w:tcW w:w="8080" w:type="dxa"/>
            <w:gridSpan w:val="2"/>
            <w:tcMar>
              <w:left w:w="0" w:type="dxa"/>
              <w:right w:w="0" w:type="dxa"/>
            </w:tcMar>
          </w:tcPr>
          <w:p w14:paraId="4949A490" w14:textId="122C6A2E" w:rsidR="00264E2F" w:rsidRDefault="004F67C3" w:rsidP="005723D6">
            <w:pPr>
              <w:pStyle w:val="OVERSKRIFT"/>
            </w:pPr>
            <w:r>
              <w:t>Referat</w:t>
            </w:r>
          </w:p>
        </w:tc>
        <w:tc>
          <w:tcPr>
            <w:tcW w:w="2195" w:type="dxa"/>
            <w:vMerge w:val="restart"/>
            <w:tcMar>
              <w:left w:w="0" w:type="dxa"/>
              <w:right w:w="0" w:type="dxa"/>
            </w:tcMar>
          </w:tcPr>
          <w:p w14:paraId="4949A494" w14:textId="242D5A33" w:rsidR="00264E2F" w:rsidRPr="00422C79" w:rsidRDefault="00F67A3F" w:rsidP="00EA6F9A">
            <w:pPr>
              <w:pStyle w:val="Lille"/>
              <w:spacing w:line="180" w:lineRule="atLeast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2848" behindDoc="0" locked="0" layoutInCell="1" allowOverlap="1" wp14:anchorId="0E6684D9" wp14:editId="168E0CA9">
                  <wp:simplePos x="0" y="0"/>
                  <wp:positionH relativeFrom="column">
                    <wp:posOffset>-297815</wp:posOffset>
                  </wp:positionH>
                  <wp:positionV relativeFrom="paragraph">
                    <wp:posOffset>-369993</wp:posOffset>
                  </wp:positionV>
                  <wp:extent cx="1275715" cy="2691130"/>
                  <wp:effectExtent l="0" t="0" r="63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-184 Dåhjo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269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5F1F" w14:paraId="4949A499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6" w14:textId="77777777" w:rsidR="00C678EE" w:rsidRPr="00264E2F" w:rsidRDefault="00EA6F9A" w:rsidP="005723D6">
            <w:pPr>
              <w:rPr>
                <w:b/>
              </w:rPr>
            </w:pPr>
            <w:r w:rsidRPr="00264E2F">
              <w:rPr>
                <w:b/>
              </w:rPr>
              <w:t xml:space="preserve">Mødedato 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949A497" w14:textId="27DCE8CF" w:rsidR="00264E2F" w:rsidRDefault="00EA6F9A" w:rsidP="00B5300D">
            <w:r>
              <w:fldChar w:fldCharType="begin"/>
            </w:r>
            <w:r>
              <w:instrText xml:space="preserve"> FILLIN  "Mødedato og klokkeslet"  \* MERGEFORMAT </w:instrText>
            </w:r>
            <w:r>
              <w:fldChar w:fldCharType="end"/>
            </w:r>
            <w:r w:rsidR="00113055">
              <w:t>Tirsdag den 19/6</w:t>
            </w:r>
            <w:r w:rsidR="00B5300D">
              <w:t>, 2018</w:t>
            </w:r>
            <w:r w:rsidR="0059079C">
              <w:t xml:space="preserve"> kl 16.30 til 18.00</w:t>
            </w:r>
          </w:p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98" w14:textId="77777777" w:rsidR="00264E2F" w:rsidRDefault="00B732DE" w:rsidP="005723D6"/>
        </w:tc>
      </w:tr>
      <w:tr w:rsidR="000A5F1F" w14:paraId="4949A49D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A" w14:textId="77777777" w:rsidR="00264E2F" w:rsidRPr="00264E2F" w:rsidRDefault="00EA6F9A" w:rsidP="005723D6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949A49B" w14:textId="0881E973" w:rsidR="00264E2F" w:rsidRDefault="0081458E" w:rsidP="0081458E">
            <w:r>
              <w:t>Referat fra m</w:t>
            </w:r>
            <w:r w:rsidR="00B5300D">
              <w:t>øde i Grønt Råd</w:t>
            </w:r>
          </w:p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9C" w14:textId="77777777" w:rsidR="00264E2F" w:rsidRDefault="00B732DE" w:rsidP="005723D6"/>
        </w:tc>
      </w:tr>
      <w:tr w:rsidR="000A5F1F" w14:paraId="4949A4A1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E" w14:textId="76087751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3C0B0292" w14:textId="70607349" w:rsidR="00E1473D" w:rsidRDefault="00B5300D" w:rsidP="005723D6">
            <w:proofErr w:type="spellStart"/>
            <w:r>
              <w:t>Knivholtvej</w:t>
            </w:r>
            <w:proofErr w:type="spellEnd"/>
            <w:r>
              <w:t xml:space="preserve"> 15, 9900 Frederikshavn</w:t>
            </w:r>
          </w:p>
          <w:p w14:paraId="4949A49F" w14:textId="40E56972" w:rsidR="00E1473D" w:rsidRDefault="00E1473D" w:rsidP="005723D6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0" w14:textId="77777777" w:rsidR="00264E2F" w:rsidRDefault="00B732DE" w:rsidP="005723D6"/>
        </w:tc>
      </w:tr>
      <w:tr w:rsidR="000A5F1F" w:rsidRPr="00CC7832" w14:paraId="4949A4A5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6B826457" w14:textId="77777777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Deltagere</w:t>
            </w:r>
          </w:p>
          <w:p w14:paraId="0DC4C5C9" w14:textId="77777777" w:rsidR="004561A7" w:rsidRDefault="004561A7" w:rsidP="005723D6">
            <w:pPr>
              <w:rPr>
                <w:b/>
              </w:rPr>
            </w:pPr>
          </w:p>
          <w:p w14:paraId="66FA5797" w14:textId="77777777" w:rsidR="004561A7" w:rsidRDefault="004561A7" w:rsidP="005723D6">
            <w:pPr>
              <w:rPr>
                <w:b/>
              </w:rPr>
            </w:pPr>
          </w:p>
          <w:p w14:paraId="512C7C9F" w14:textId="77777777" w:rsidR="004561A7" w:rsidRDefault="004561A7" w:rsidP="005723D6">
            <w:pPr>
              <w:rPr>
                <w:b/>
              </w:rPr>
            </w:pPr>
          </w:p>
          <w:p w14:paraId="7F144C55" w14:textId="77777777" w:rsidR="004561A7" w:rsidRDefault="004561A7" w:rsidP="005723D6">
            <w:pPr>
              <w:rPr>
                <w:b/>
              </w:rPr>
            </w:pPr>
          </w:p>
          <w:p w14:paraId="3AD13FD4" w14:textId="77777777" w:rsidR="004561A7" w:rsidRDefault="004561A7" w:rsidP="005723D6">
            <w:pPr>
              <w:rPr>
                <w:b/>
              </w:rPr>
            </w:pPr>
          </w:p>
          <w:p w14:paraId="45D81264" w14:textId="77777777" w:rsidR="004561A7" w:rsidRDefault="004561A7" w:rsidP="005723D6">
            <w:pPr>
              <w:rPr>
                <w:b/>
              </w:rPr>
            </w:pPr>
          </w:p>
          <w:p w14:paraId="62BB6292" w14:textId="77777777" w:rsidR="004561A7" w:rsidRDefault="004561A7" w:rsidP="005723D6">
            <w:pPr>
              <w:rPr>
                <w:b/>
              </w:rPr>
            </w:pPr>
          </w:p>
          <w:p w14:paraId="1D8AF7BE" w14:textId="77777777" w:rsidR="004561A7" w:rsidRDefault="004561A7" w:rsidP="005723D6">
            <w:pPr>
              <w:rPr>
                <w:b/>
              </w:rPr>
            </w:pPr>
          </w:p>
          <w:p w14:paraId="2B6CB025" w14:textId="77777777" w:rsidR="004561A7" w:rsidRDefault="004561A7" w:rsidP="005723D6">
            <w:pPr>
              <w:rPr>
                <w:b/>
              </w:rPr>
            </w:pPr>
          </w:p>
          <w:p w14:paraId="4F641B59" w14:textId="77777777" w:rsidR="004561A7" w:rsidRDefault="004561A7" w:rsidP="005723D6">
            <w:pPr>
              <w:rPr>
                <w:b/>
              </w:rPr>
            </w:pPr>
          </w:p>
          <w:p w14:paraId="3B333627" w14:textId="77777777" w:rsidR="004561A7" w:rsidRDefault="004561A7" w:rsidP="005723D6">
            <w:pPr>
              <w:rPr>
                <w:b/>
              </w:rPr>
            </w:pPr>
          </w:p>
          <w:p w14:paraId="4D0C1ABE" w14:textId="77777777" w:rsidR="004561A7" w:rsidRDefault="004561A7" w:rsidP="005723D6">
            <w:pPr>
              <w:rPr>
                <w:b/>
              </w:rPr>
            </w:pPr>
          </w:p>
          <w:p w14:paraId="6D1AFA75" w14:textId="77777777" w:rsidR="004561A7" w:rsidRDefault="004561A7" w:rsidP="005723D6">
            <w:pPr>
              <w:rPr>
                <w:b/>
              </w:rPr>
            </w:pPr>
          </w:p>
          <w:p w14:paraId="165838B7" w14:textId="77777777" w:rsidR="004561A7" w:rsidRDefault="004561A7" w:rsidP="005723D6">
            <w:pPr>
              <w:rPr>
                <w:b/>
              </w:rPr>
            </w:pPr>
          </w:p>
          <w:p w14:paraId="60C171C5" w14:textId="77777777" w:rsidR="004561A7" w:rsidRDefault="004561A7" w:rsidP="005723D6">
            <w:pPr>
              <w:rPr>
                <w:b/>
              </w:rPr>
            </w:pPr>
          </w:p>
          <w:p w14:paraId="1C2095D8" w14:textId="77777777" w:rsidR="004561A7" w:rsidRDefault="004561A7" w:rsidP="005723D6">
            <w:pPr>
              <w:rPr>
                <w:b/>
              </w:rPr>
            </w:pPr>
          </w:p>
          <w:p w14:paraId="11D8C6A0" w14:textId="77777777" w:rsidR="004561A7" w:rsidRDefault="004561A7" w:rsidP="005723D6">
            <w:pPr>
              <w:rPr>
                <w:b/>
              </w:rPr>
            </w:pPr>
          </w:p>
          <w:p w14:paraId="1AE4D146" w14:textId="77777777" w:rsidR="004561A7" w:rsidRDefault="004561A7" w:rsidP="005723D6">
            <w:pPr>
              <w:rPr>
                <w:b/>
              </w:rPr>
            </w:pPr>
          </w:p>
          <w:p w14:paraId="4949A4A2" w14:textId="10983D32" w:rsidR="004561A7" w:rsidRPr="00E1473D" w:rsidRDefault="004561A7" w:rsidP="005723D6"/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1A98E519" w14:textId="7F9F5304" w:rsidR="00264E2F" w:rsidRPr="00EF6DC1" w:rsidRDefault="00CC7832" w:rsidP="005723D6">
            <w:r w:rsidRPr="00EF6DC1">
              <w:t>Alif Kracht, FUF</w:t>
            </w:r>
            <w:r w:rsidR="00266195" w:rsidRPr="00EF6DC1">
              <w:t xml:space="preserve"> </w:t>
            </w:r>
            <w:r w:rsidR="00113055">
              <w:rPr>
                <w:b/>
              </w:rPr>
              <w:t>Birgitte Mathiassen</w:t>
            </w:r>
            <w:r w:rsidR="00EF6DC1" w:rsidRPr="00EF6DC1">
              <w:rPr>
                <w:b/>
              </w:rPr>
              <w:t xml:space="preserve"> </w:t>
            </w:r>
            <w:r w:rsidR="00EF6DC1" w:rsidRPr="00EF6DC1">
              <w:t>mødt</w:t>
            </w:r>
            <w:r w:rsidR="00EF6DC1">
              <w:t xml:space="preserve"> </w:t>
            </w:r>
            <w:proofErr w:type="spellStart"/>
            <w:r w:rsidR="00EF6DC1">
              <w:t>istedet</w:t>
            </w:r>
            <w:proofErr w:type="spellEnd"/>
          </w:p>
          <w:p w14:paraId="5D250B24" w14:textId="77777777" w:rsidR="00CC7832" w:rsidRPr="0081458E" w:rsidRDefault="00CC7832" w:rsidP="005723D6">
            <w:r w:rsidRPr="0081458E">
              <w:t xml:space="preserve">Bent Conradsen, Knivholt </w:t>
            </w:r>
            <w:proofErr w:type="spellStart"/>
            <w:r w:rsidRPr="0081458E">
              <w:t>Bilaug</w:t>
            </w:r>
            <w:proofErr w:type="spellEnd"/>
          </w:p>
          <w:p w14:paraId="1B922B53" w14:textId="2FD262FE" w:rsidR="00CC7832" w:rsidRPr="00F86A6C" w:rsidRDefault="00CC7832" w:rsidP="005723D6">
            <w:r w:rsidRPr="00F86A6C">
              <w:t>Betty Steglich, Friluftsrådet</w:t>
            </w:r>
          </w:p>
          <w:p w14:paraId="352C71FB" w14:textId="49921319" w:rsidR="00CC7832" w:rsidRPr="001506FE" w:rsidRDefault="00113055" w:rsidP="005723D6">
            <w:pPr>
              <w:rPr>
                <w:b/>
              </w:rPr>
            </w:pPr>
            <w:r>
              <w:t>Maibrit Lykkegaard</w:t>
            </w:r>
            <w:r w:rsidR="00CC7832" w:rsidRPr="00CC7832">
              <w:t xml:space="preserve">, </w:t>
            </w:r>
            <w:proofErr w:type="spellStart"/>
            <w:r w:rsidR="001506FE">
              <w:t>Konst.Centerchef</w:t>
            </w:r>
            <w:proofErr w:type="spellEnd"/>
            <w:r w:rsidR="001506FE">
              <w:t xml:space="preserve"> </w:t>
            </w:r>
            <w:r w:rsidR="001506FE" w:rsidRPr="001506FE">
              <w:rPr>
                <w:b/>
              </w:rPr>
              <w:t>Afbud</w:t>
            </w:r>
          </w:p>
          <w:p w14:paraId="382B1F81" w14:textId="6ED32581" w:rsidR="00CC7832" w:rsidRDefault="001F584B" w:rsidP="005723D6">
            <w:r>
              <w:t>Kaj Pedersen, Dansk Land og Strandjagt</w:t>
            </w:r>
          </w:p>
          <w:p w14:paraId="3552C1A5" w14:textId="2EA739E5" w:rsidR="001F584B" w:rsidRDefault="001F584B" w:rsidP="005723D6">
            <w:r>
              <w:t>Finn Skinbjerg</w:t>
            </w:r>
            <w:r w:rsidR="00F67A3F">
              <w:t>, Danmarks Jægerforbund</w:t>
            </w:r>
          </w:p>
          <w:p w14:paraId="778E9832" w14:textId="2FA11817" w:rsidR="001F584B" w:rsidRPr="00266195" w:rsidRDefault="001F584B" w:rsidP="005723D6">
            <w:pPr>
              <w:rPr>
                <w:b/>
              </w:rPr>
            </w:pPr>
            <w:r>
              <w:t>Jan Malinsky</w:t>
            </w:r>
            <w:r w:rsidR="00F67A3F">
              <w:t xml:space="preserve">, Havkajakklubben </w:t>
            </w:r>
          </w:p>
          <w:p w14:paraId="4CC4ED08" w14:textId="17D934A0" w:rsidR="001F584B" w:rsidRPr="00E22E58" w:rsidRDefault="001F584B" w:rsidP="005723D6">
            <w:pPr>
              <w:rPr>
                <w:b/>
              </w:rPr>
            </w:pPr>
            <w:r>
              <w:t>Jesper Blom Hansen, Naturstyrelsen</w:t>
            </w:r>
            <w:r w:rsidR="00E22E58">
              <w:t xml:space="preserve"> </w:t>
            </w:r>
          </w:p>
          <w:p w14:paraId="29DD5FF5" w14:textId="3F06AEA0" w:rsidR="001F584B" w:rsidRDefault="001F584B" w:rsidP="005723D6">
            <w:r>
              <w:t>Kurt Rasmussen, DOF</w:t>
            </w:r>
          </w:p>
          <w:p w14:paraId="7E660AB6" w14:textId="2D9BD8FB" w:rsidR="001F584B" w:rsidRDefault="001F584B" w:rsidP="005723D6">
            <w:r>
              <w:t>Mette Hesbjerg Hardam, Politiker</w:t>
            </w:r>
          </w:p>
          <w:p w14:paraId="4EDFD1A6" w14:textId="62936381" w:rsidR="001F584B" w:rsidRDefault="001F584B" w:rsidP="005723D6">
            <w:r>
              <w:t>Ole Jørgensen, Landbo Nord</w:t>
            </w:r>
          </w:p>
          <w:p w14:paraId="4D317C15" w14:textId="437B93AB" w:rsidR="001F584B" w:rsidRDefault="001F584B" w:rsidP="005723D6">
            <w:r>
              <w:t xml:space="preserve">Peter </w:t>
            </w:r>
            <w:r w:rsidR="009C575C">
              <w:t xml:space="preserve">E. </w:t>
            </w:r>
            <w:r>
              <w:t>Nielsen, Politiker og Formand for Grønt Råd</w:t>
            </w:r>
          </w:p>
          <w:p w14:paraId="3A27E68C" w14:textId="2E17D291" w:rsidR="001F584B" w:rsidRPr="00EF6DC1" w:rsidRDefault="001F584B" w:rsidP="005723D6">
            <w:r w:rsidRPr="00EF6DC1">
              <w:t>Peter Grøn, DN</w:t>
            </w:r>
            <w:r w:rsidR="00266195" w:rsidRPr="00EF6DC1">
              <w:t xml:space="preserve"> </w:t>
            </w:r>
            <w:r w:rsidR="00113055">
              <w:rPr>
                <w:b/>
              </w:rPr>
              <w:t>Afbud</w:t>
            </w:r>
          </w:p>
          <w:p w14:paraId="408E6E49" w14:textId="47490A92" w:rsidR="001F584B" w:rsidRDefault="001F584B" w:rsidP="005723D6">
            <w:r>
              <w:t>Rene Hylager Carlsen, Danmarks Sportsfiskerforening</w:t>
            </w:r>
          </w:p>
          <w:p w14:paraId="58275948" w14:textId="569818B8" w:rsidR="001F584B" w:rsidRPr="00EF6DC1" w:rsidRDefault="001F584B" w:rsidP="005723D6">
            <w:r>
              <w:t>Rene Zeeberg, Turisthus Nord</w:t>
            </w:r>
            <w:r w:rsidR="00266195">
              <w:t xml:space="preserve"> </w:t>
            </w:r>
            <w:r w:rsidR="00113055">
              <w:rPr>
                <w:b/>
              </w:rPr>
              <w:t>Afbud</w:t>
            </w:r>
          </w:p>
          <w:p w14:paraId="3297DDF0" w14:textId="3E9D2B6A" w:rsidR="001F584B" w:rsidRPr="00113055" w:rsidRDefault="00F67A3F" w:rsidP="005723D6">
            <w:pPr>
              <w:rPr>
                <w:b/>
              </w:rPr>
            </w:pPr>
            <w:r>
              <w:t>Stine Pagel, Læsø Kommune</w:t>
            </w:r>
            <w:r w:rsidR="00113055">
              <w:t xml:space="preserve"> </w:t>
            </w:r>
            <w:r w:rsidR="00113055" w:rsidRPr="00113055">
              <w:rPr>
                <w:b/>
              </w:rPr>
              <w:t>Afbud</w:t>
            </w:r>
          </w:p>
          <w:p w14:paraId="1F94BA72" w14:textId="795DF2B9" w:rsidR="00F67A3F" w:rsidRDefault="00F67A3F" w:rsidP="005723D6">
            <w:r>
              <w:t>Tommy Thomsen, MTB</w:t>
            </w:r>
          </w:p>
          <w:p w14:paraId="2435AA28" w14:textId="22FC5544" w:rsidR="00F67A3F" w:rsidRDefault="00F67A3F" w:rsidP="005723D6">
            <w:r>
              <w:t>Bo Storm, Park og Vej og Naturvejlederforeningen</w:t>
            </w:r>
          </w:p>
          <w:p w14:paraId="583AF499" w14:textId="0596592B" w:rsidR="004561A7" w:rsidRDefault="004561A7" w:rsidP="005723D6"/>
          <w:p w14:paraId="7FF61560" w14:textId="1E9F08E0" w:rsidR="00F67A3F" w:rsidRDefault="00F67A3F" w:rsidP="005723D6"/>
          <w:p w14:paraId="56243CBC" w14:textId="77777777" w:rsidR="00F67A3F" w:rsidRPr="00CC7832" w:rsidRDefault="00F67A3F" w:rsidP="005723D6"/>
          <w:p w14:paraId="4949A4A3" w14:textId="3AD1BED1" w:rsidR="00CC7832" w:rsidRPr="00CC7832" w:rsidRDefault="00CC7832" w:rsidP="005723D6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4" w14:textId="77777777" w:rsidR="00264E2F" w:rsidRPr="00CC7832" w:rsidRDefault="00B732DE" w:rsidP="005723D6"/>
        </w:tc>
      </w:tr>
      <w:tr w:rsidR="000A5F1F" w14:paraId="4949A4AA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333AEB52" w14:textId="77777777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Dagsorden</w:t>
            </w:r>
          </w:p>
          <w:p w14:paraId="4949A4A6" w14:textId="0E28185A" w:rsidR="00E1473D" w:rsidRDefault="00E1473D" w:rsidP="005723D6">
            <w:pPr>
              <w:rPr>
                <w:b/>
              </w:rPr>
            </w:pP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B6AC93B" w14:textId="77777777" w:rsidR="001506FE" w:rsidRPr="006E0EF5" w:rsidRDefault="001506FE" w:rsidP="001506FE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t>Referat fra sidste møde, herunder bemærkninger. Bemærkning fra Bent Conradsen vedr. ordlyd.</w:t>
            </w:r>
          </w:p>
          <w:p w14:paraId="5AB6B5F9" w14:textId="77777777" w:rsidR="001506FE" w:rsidRDefault="001506FE" w:rsidP="001506FE">
            <w:pPr>
              <w:pStyle w:val="Listeafsnit"/>
              <w:ind w:left="425"/>
              <w:rPr>
                <w:b/>
              </w:rPr>
            </w:pPr>
            <w:r w:rsidRPr="002276ED">
              <w:rPr>
                <w:b/>
              </w:rPr>
              <w:t>Bi venlig Kommune (bilag) (Bent Conradsen)</w:t>
            </w:r>
          </w:p>
          <w:p w14:paraId="09AAE9DA" w14:textId="77777777" w:rsidR="001506FE" w:rsidRDefault="002276ED" w:rsidP="001506FE">
            <w:pPr>
              <w:pStyle w:val="Listeafsnit"/>
              <w:ind w:left="425"/>
            </w:pPr>
            <w:r>
              <w:t xml:space="preserve"> </w:t>
            </w:r>
            <w:r w:rsidR="001506FE">
              <w:t>Bent Conradsen orienterede om ideen som i korte træk handler om at skabe rum til flere fristeder for insekter i naturen i Frederikshavn Kommune. Langs veje, ubebyggede arealer, insektbræmmer i landbruget, såning af friarealer med insektvenlige blomster osv. Der var en udbredt holdning til at det var en god ide.</w:t>
            </w:r>
          </w:p>
          <w:p w14:paraId="7CDA077E" w14:textId="77777777" w:rsidR="001506FE" w:rsidRDefault="001506FE" w:rsidP="001506FE">
            <w:pPr>
              <w:pStyle w:val="Listeafsnit"/>
              <w:ind w:left="425"/>
            </w:pPr>
            <w:r>
              <w:t>Ideen har allerede været brugt i Frederikshavn Kommune for nogle år tilbage, men af økonomiske årsager droppet.</w:t>
            </w:r>
          </w:p>
          <w:p w14:paraId="535E5F8E" w14:textId="77777777" w:rsidR="001506FE" w:rsidRDefault="001506FE" w:rsidP="001506FE">
            <w:pPr>
              <w:pStyle w:val="Listeafsnit"/>
              <w:ind w:left="425"/>
            </w:pPr>
            <w:r>
              <w:t xml:space="preserve">Knivholt </w:t>
            </w:r>
            <w:proofErr w:type="spellStart"/>
            <w:r>
              <w:t>Bilaug</w:t>
            </w:r>
            <w:proofErr w:type="spellEnd"/>
            <w:r>
              <w:t xml:space="preserve"> bør søge Danmarks Biavlerforening om penge, som kan bruges til ideen ellers kan det være svært at sætte i gang.</w:t>
            </w:r>
          </w:p>
          <w:p w14:paraId="22A19611" w14:textId="24060672" w:rsidR="002276ED" w:rsidRDefault="002276ED" w:rsidP="002276ED">
            <w:pPr>
              <w:pStyle w:val="Listeafsnit"/>
              <w:ind w:left="425"/>
            </w:pPr>
          </w:p>
          <w:p w14:paraId="1631FBD7" w14:textId="7BB9F140" w:rsidR="001506FE" w:rsidRDefault="001506FE" w:rsidP="002276ED">
            <w:pPr>
              <w:pStyle w:val="Listeafsnit"/>
              <w:ind w:left="425"/>
            </w:pPr>
            <w:r>
              <w:lastRenderedPageBreak/>
              <w:t xml:space="preserve">Der var en kort snak om referaters ordlyd, og om opfattelsen af det er bliver skrevet. </w:t>
            </w:r>
          </w:p>
          <w:p w14:paraId="27691804" w14:textId="633B3C7A" w:rsidR="001506FE" w:rsidRDefault="001506FE" w:rsidP="002276ED">
            <w:pPr>
              <w:pStyle w:val="Listeafsnit"/>
              <w:ind w:left="425"/>
            </w:pPr>
          </w:p>
          <w:p w14:paraId="1EA37CCF" w14:textId="11BB5C0F" w:rsidR="00EF6DC1" w:rsidRDefault="00EF6DC1" w:rsidP="00EF6DC1"/>
          <w:p w14:paraId="70147462" w14:textId="77777777" w:rsidR="00266195" w:rsidRDefault="00266195" w:rsidP="002276ED">
            <w:pPr>
              <w:pStyle w:val="Listeafsnit"/>
              <w:ind w:left="425"/>
            </w:pPr>
          </w:p>
          <w:p w14:paraId="4724986A" w14:textId="0591E224" w:rsidR="00EF6DC1" w:rsidRDefault="001506FE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Opfølgning på sager fra sidste møde</w:t>
            </w:r>
          </w:p>
          <w:p w14:paraId="029EAC21" w14:textId="1F3DCD8B" w:rsidR="00EF6DC1" w:rsidRDefault="001506FE" w:rsidP="00EF6DC1">
            <w:pPr>
              <w:pStyle w:val="Listeafsnit"/>
              <w:ind w:left="425"/>
            </w:pPr>
            <w:r>
              <w:t>Da center for teknik og miljø ikke var tilstede, kunne de punkter der mangler svar på ikke orienteres om.</w:t>
            </w:r>
          </w:p>
          <w:p w14:paraId="21030B3D" w14:textId="1E2E2949" w:rsidR="001506FE" w:rsidRDefault="001506FE" w:rsidP="00EF6DC1">
            <w:pPr>
              <w:pStyle w:val="Listeafsnit"/>
              <w:ind w:left="425"/>
            </w:pPr>
            <w:r>
              <w:t xml:space="preserve">Punkterne var Land roverklubbens oplæg om muligheder for kørsel, Adgangsforhold ved Strandby langs Strandbyvej og </w:t>
            </w:r>
            <w:r w:rsidR="00B44A3E">
              <w:t>status på Naturpark Lysets land.</w:t>
            </w:r>
          </w:p>
          <w:p w14:paraId="6BF293B5" w14:textId="77777777" w:rsidR="004B5F6E" w:rsidRDefault="004B5F6E" w:rsidP="00EF6DC1">
            <w:pPr>
              <w:pStyle w:val="Listeafsnit"/>
              <w:ind w:left="425"/>
            </w:pPr>
          </w:p>
          <w:p w14:paraId="3ADDDE8D" w14:textId="7A3EF190" w:rsidR="00B44A3E" w:rsidRDefault="00B44A3E" w:rsidP="00EF6DC1">
            <w:pPr>
              <w:pStyle w:val="Listeafsnit"/>
              <w:ind w:left="425"/>
            </w:pPr>
            <w:r>
              <w:t>Punkterne tages op til næste møde</w:t>
            </w:r>
          </w:p>
          <w:p w14:paraId="200EC3EF" w14:textId="77777777" w:rsidR="00F07DB5" w:rsidRPr="00EF6DC1" w:rsidRDefault="00F07DB5" w:rsidP="00EF6DC1">
            <w:pPr>
              <w:pStyle w:val="Listeafsnit"/>
              <w:ind w:left="425"/>
            </w:pPr>
          </w:p>
          <w:p w14:paraId="41816262" w14:textId="013449A1" w:rsidR="008B59D2" w:rsidRDefault="00B44A3E" w:rsidP="00B44A3E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Visioner i det Grønne Råd. Peter Nielsen</w:t>
            </w:r>
          </w:p>
          <w:p w14:paraId="4DF95A63" w14:textId="73695339" w:rsidR="00B44A3E" w:rsidRDefault="00B44A3E" w:rsidP="00B44A3E">
            <w:pPr>
              <w:pStyle w:val="Listeafsnit"/>
              <w:ind w:left="425"/>
            </w:pPr>
            <w:r>
              <w:t>Peter Nielsen kom med et oplæg</w:t>
            </w:r>
            <w:r w:rsidR="00F6434A">
              <w:t xml:space="preserve"> til debat</w:t>
            </w:r>
            <w:r>
              <w:t xml:space="preserve"> omkring hvad det Grønne Råd egentlig har af funktion. Hvad skal vi bruge det til og fungerer det som det </w:t>
            </w:r>
            <w:r w:rsidR="00F6434A">
              <w:t>skal.</w:t>
            </w:r>
          </w:p>
          <w:p w14:paraId="2A301F6B" w14:textId="79FB04A6" w:rsidR="00F6434A" w:rsidRDefault="00F6434A" w:rsidP="00B44A3E">
            <w:pPr>
              <w:pStyle w:val="Listeafsnit"/>
              <w:ind w:left="425"/>
            </w:pPr>
            <w:r>
              <w:t>Friluftsrådet påpegede at det Grønne Råd er godt for at mødes med de andre organisationer så man kan se hinanden an og lære hinandens holdninger at kende</w:t>
            </w:r>
            <w:r w:rsidR="00ED383C">
              <w:t>, men at det er vigtigt at vi som organisationer også selv bruger det Grønne Råd</w:t>
            </w:r>
          </w:p>
          <w:p w14:paraId="3C3BE9A8" w14:textId="4DB58961" w:rsidR="00F6434A" w:rsidRDefault="00F6434A" w:rsidP="00B44A3E">
            <w:pPr>
              <w:pStyle w:val="Listeafsnit"/>
              <w:ind w:left="425"/>
            </w:pPr>
            <w:r>
              <w:t>Mette Hardam</w:t>
            </w:r>
            <w:r w:rsidR="00ED383C">
              <w:t>, synes det er godt som formand for Plan og Miljøudvalget at kunne mødes med organisationerne i et uformelt forum.</w:t>
            </w:r>
          </w:p>
          <w:p w14:paraId="48643BB5" w14:textId="370E8649" w:rsidR="00ED383C" w:rsidRDefault="00ED383C" w:rsidP="00B44A3E">
            <w:pPr>
              <w:pStyle w:val="Listeafsnit"/>
              <w:ind w:left="425"/>
            </w:pPr>
            <w:r>
              <w:t>Ole Jørgensen, mener at møderne i Grønt Råd er med til at give forståelse for hinanden</w:t>
            </w:r>
          </w:p>
          <w:p w14:paraId="43427669" w14:textId="19EBAEA1" w:rsidR="00ED383C" w:rsidRDefault="00ED383C" w:rsidP="00B44A3E">
            <w:pPr>
              <w:pStyle w:val="Listeafsnit"/>
              <w:ind w:left="425"/>
            </w:pPr>
            <w:r>
              <w:t>Kurt Rasmussen, var enig og gav et eksempel på at møderne i det Grønne Råd havde afsted gjort at en sag ikke havde været nødvendig at køre gennem det kommunale system, da man i stedet havde fået en god snak mellem to organisationer.</w:t>
            </w:r>
          </w:p>
          <w:p w14:paraId="01970579" w14:textId="42E28747" w:rsidR="00ED383C" w:rsidRDefault="00ED383C" w:rsidP="00B44A3E">
            <w:pPr>
              <w:pStyle w:val="Listeafsnit"/>
              <w:ind w:left="425"/>
            </w:pPr>
            <w:r>
              <w:t>Jesper Blom, synes møderne svinger meget i forhold til indhold men generelt er der enig i at det er godt at mødes, men politikerne skal bruge det Grønne Råd.</w:t>
            </w:r>
          </w:p>
          <w:p w14:paraId="076C79CD" w14:textId="68B62E2F" w:rsidR="00ED383C" w:rsidRDefault="00ED383C" w:rsidP="00B44A3E">
            <w:pPr>
              <w:pStyle w:val="Listeafsnit"/>
              <w:ind w:left="425"/>
            </w:pPr>
          </w:p>
          <w:p w14:paraId="3016A016" w14:textId="77544A1F" w:rsidR="00ED383C" w:rsidRPr="00B44A3E" w:rsidRDefault="00ED383C" w:rsidP="00B44A3E">
            <w:pPr>
              <w:pStyle w:val="Listeafsnit"/>
              <w:ind w:left="425"/>
            </w:pPr>
            <w:r>
              <w:t>Peter Nielsen rundede punktet af, og tilkendegav at de som politikere skal være bedre</w:t>
            </w:r>
            <w:r w:rsidR="004B5F6E">
              <w:t xml:space="preserve"> til at bruge det Grønne Råd og vil tage det til efterretning.</w:t>
            </w:r>
          </w:p>
          <w:p w14:paraId="1AA06E14" w14:textId="77777777" w:rsidR="00394C02" w:rsidRPr="00266195" w:rsidRDefault="00394C02" w:rsidP="00266195">
            <w:pPr>
              <w:pStyle w:val="Listeafsnit"/>
              <w:ind w:left="425"/>
            </w:pPr>
          </w:p>
          <w:p w14:paraId="5BA40B27" w14:textId="3D595465" w:rsidR="005E11D7" w:rsidRDefault="004B5F6E" w:rsidP="004B5F6E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Ulve i Vendsyssel</w:t>
            </w:r>
          </w:p>
          <w:p w14:paraId="2707888D" w14:textId="1E2D624C" w:rsidR="004B5F6E" w:rsidRDefault="004B5F6E" w:rsidP="004B5F6E">
            <w:pPr>
              <w:ind w:left="425"/>
            </w:pPr>
            <w:r>
              <w:t>Der var en bred og konstruktiv debat om ulve i Frederikshavn Kommune, hvor de enkelte organisationer hver især kom med deres betænkeligheder og tanker om Ulve.</w:t>
            </w:r>
          </w:p>
          <w:p w14:paraId="4E20B5CE" w14:textId="5F7D45D0" w:rsidR="004B5F6E" w:rsidRPr="004B5F6E" w:rsidRDefault="004B5F6E" w:rsidP="004B5F6E">
            <w:pPr>
              <w:ind w:left="425"/>
            </w:pPr>
            <w:r>
              <w:t>Generelt så var man enige om at debatten skal være saglig og ikke baseres på følelser.</w:t>
            </w:r>
          </w:p>
          <w:p w14:paraId="1998D052" w14:textId="77777777" w:rsidR="004B5F6E" w:rsidRPr="004B5F6E" w:rsidRDefault="004B5F6E" w:rsidP="004B5F6E">
            <w:pPr>
              <w:rPr>
                <w:b/>
              </w:rPr>
            </w:pPr>
          </w:p>
          <w:p w14:paraId="3D5D9530" w14:textId="77777777" w:rsidR="00F2771F" w:rsidRPr="00F2771F" w:rsidRDefault="005E11D7" w:rsidP="00E00F63">
            <w:pPr>
              <w:pStyle w:val="Listeafsnit"/>
              <w:ind w:left="425"/>
            </w:pPr>
            <w:r>
              <w:lastRenderedPageBreak/>
              <w:t xml:space="preserve"> </w:t>
            </w:r>
          </w:p>
          <w:p w14:paraId="62AE3B1E" w14:textId="5AEA758F" w:rsidR="00CC7832" w:rsidRDefault="004B5F6E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Vindmøller ved Skærum</w:t>
            </w:r>
          </w:p>
          <w:p w14:paraId="65F37437" w14:textId="77777777" w:rsidR="00394C02" w:rsidRDefault="00394C02" w:rsidP="00394C02">
            <w:pPr>
              <w:pStyle w:val="Listeafsnit"/>
              <w:ind w:left="425"/>
              <w:rPr>
                <w:b/>
              </w:rPr>
            </w:pPr>
          </w:p>
          <w:p w14:paraId="29F185D5" w14:textId="58902ACA" w:rsidR="00302579" w:rsidRDefault="004B5F6E" w:rsidP="004B5F6E">
            <w:pPr>
              <w:pStyle w:val="Listeafsnit"/>
              <w:ind w:left="425"/>
            </w:pPr>
            <w:r>
              <w:t>Peter Nielsen, vendte problematikken og kom ind over kommuneplan</w:t>
            </w:r>
            <w:r w:rsidR="008953D9">
              <w:t>en</w:t>
            </w:r>
            <w:r>
              <w:t xml:space="preserve"> hvor Skærum ikke er udlagt til vindmøller og de tidligere forsøg på at etablere vindmøller i det åbne land.</w:t>
            </w:r>
          </w:p>
          <w:p w14:paraId="00272DB9" w14:textId="76F98756" w:rsidR="004B5F6E" w:rsidRDefault="004B5F6E" w:rsidP="004B5F6E">
            <w:pPr>
              <w:pStyle w:val="Listeafsnit"/>
              <w:ind w:left="425"/>
            </w:pPr>
            <w:r>
              <w:t>Peter Nielsen spurgte ind til offentlighedsfasen, og om det Grønne Råd skulle invitere til møde i Ungdomshuset i Skærum og der være med til at præge debatten.</w:t>
            </w:r>
          </w:p>
          <w:p w14:paraId="5DC9E680" w14:textId="5B8A56A8" w:rsidR="004B5F6E" w:rsidRDefault="004B5F6E" w:rsidP="004B5F6E">
            <w:pPr>
              <w:pStyle w:val="Listeafsnit"/>
              <w:ind w:left="425"/>
            </w:pPr>
            <w:r>
              <w:t xml:space="preserve">Mette Hardam, orienterede om at forvaltningen og vindmøllefirmaet er i gang med at afklare med berørte lodsejere om </w:t>
            </w:r>
            <w:r w:rsidR="008953D9">
              <w:t>evt.</w:t>
            </w:r>
            <w:r>
              <w:t xml:space="preserve"> vindmøller, og forventer at der kommer en offentlig høringsfase</w:t>
            </w:r>
            <w:r w:rsidR="008953D9">
              <w:t xml:space="preserve"> efterfølgende.</w:t>
            </w:r>
          </w:p>
          <w:p w14:paraId="690B3135" w14:textId="6EB1E66A" w:rsidR="00E33B11" w:rsidRDefault="004B5F6E" w:rsidP="00E33B11">
            <w:pPr>
              <w:pStyle w:val="Listeafsnit"/>
              <w:ind w:left="425"/>
            </w:pPr>
            <w:r>
              <w:t>Bo Storm, mente at dem der bor i området ikke ønsker vindmøllerne, og at de landskabelige værdier vil blive ødelagt</w:t>
            </w:r>
            <w:r w:rsidR="00E33B11">
              <w:t xml:space="preserve"> samtidig med at Faunaen vil blive voldsom berørt.</w:t>
            </w:r>
          </w:p>
          <w:p w14:paraId="39E16CAA" w14:textId="5E252F51" w:rsidR="00E33B11" w:rsidRDefault="00E33B11" w:rsidP="00E33B11">
            <w:pPr>
              <w:pStyle w:val="Listeafsnit"/>
              <w:ind w:left="425"/>
            </w:pPr>
            <w:r>
              <w:t>Tommy Thomsen, spurgte ind til om man snakker sammen mellem kommunerne, da eventuelle møller ligger lige på kommune grænsen.</w:t>
            </w:r>
          </w:p>
          <w:p w14:paraId="53952D43" w14:textId="2A5062F4" w:rsidR="00E33B11" w:rsidRDefault="00E33B11" w:rsidP="00E33B11">
            <w:pPr>
              <w:pStyle w:val="Listeafsnit"/>
              <w:ind w:left="425"/>
            </w:pPr>
            <w:r>
              <w:t xml:space="preserve">Der var en generel </w:t>
            </w:r>
            <w:r w:rsidR="008953D9">
              <w:t xml:space="preserve">varm </w:t>
            </w:r>
            <w:r>
              <w:t xml:space="preserve">debat om </w:t>
            </w:r>
            <w:r w:rsidR="008953D9">
              <w:t>vind</w:t>
            </w:r>
            <w:r>
              <w:t>møller.</w:t>
            </w:r>
          </w:p>
          <w:p w14:paraId="19842F2F" w14:textId="4A2A3B67" w:rsidR="00E33B11" w:rsidRDefault="00E33B11" w:rsidP="00E33B11">
            <w:pPr>
              <w:pStyle w:val="Listeafsnit"/>
              <w:ind w:left="425"/>
            </w:pPr>
          </w:p>
          <w:p w14:paraId="5135ADFE" w14:textId="7DB2BAD4" w:rsidR="00E33B11" w:rsidRPr="00394C02" w:rsidRDefault="00E33B11" w:rsidP="00E33B11">
            <w:pPr>
              <w:pStyle w:val="Listeafsnit"/>
              <w:ind w:left="425"/>
            </w:pPr>
            <w:r>
              <w:t>Peter Nielsen rundede emnet af og forventer at det Grønne Råd vil blive orienteret løbende.</w:t>
            </w:r>
          </w:p>
          <w:p w14:paraId="0892237D" w14:textId="77777777" w:rsidR="00394C02" w:rsidRPr="00394C02" w:rsidRDefault="00394C02" w:rsidP="00394C02">
            <w:pPr>
              <w:pStyle w:val="Listeafsnit"/>
              <w:ind w:left="425"/>
            </w:pPr>
          </w:p>
          <w:p w14:paraId="5EE030BF" w14:textId="2203670E" w:rsidR="00F07DB5" w:rsidRDefault="00E33B11" w:rsidP="00E33B11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Kampagnen oplev mere i naturen</w:t>
            </w:r>
          </w:p>
          <w:p w14:paraId="7795498B" w14:textId="63FBA5D2" w:rsidR="00E33B11" w:rsidRPr="00E33B11" w:rsidRDefault="00E33B11" w:rsidP="00E33B11">
            <w:pPr>
              <w:ind w:left="425"/>
            </w:pPr>
            <w:r>
              <w:t>Udskudt til næste møde</w:t>
            </w:r>
          </w:p>
          <w:p w14:paraId="393CAAB4" w14:textId="77777777" w:rsidR="002E175D" w:rsidRPr="002E175D" w:rsidRDefault="002E175D" w:rsidP="002E175D">
            <w:pPr>
              <w:pStyle w:val="Listeafsnit"/>
              <w:ind w:left="425"/>
            </w:pPr>
          </w:p>
          <w:p w14:paraId="1F005A84" w14:textId="5B86B7AC" w:rsidR="00E33B11" w:rsidRDefault="008953D9" w:rsidP="00E33B11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Evt.</w:t>
            </w:r>
          </w:p>
          <w:p w14:paraId="6AB2DCA1" w14:textId="4E50A0D0" w:rsidR="00F07DB5" w:rsidRDefault="00E33B11" w:rsidP="00E33B11">
            <w:pPr>
              <w:ind w:left="425"/>
            </w:pPr>
            <w:r>
              <w:t xml:space="preserve">Peter Nielsen, Der mangler skilt ved Jerup Strand </w:t>
            </w:r>
            <w:r w:rsidR="008953D9">
              <w:t>vedr.</w:t>
            </w:r>
            <w:r>
              <w:t xml:space="preserve"> fuglebeskyttelses området. </w:t>
            </w:r>
            <w:r w:rsidR="008A3D63">
              <w:t xml:space="preserve"> </w:t>
            </w:r>
            <w:r>
              <w:t>Bo Storm undersøger det.</w:t>
            </w:r>
          </w:p>
          <w:p w14:paraId="5C9CB836" w14:textId="1460133A" w:rsidR="00E33B11" w:rsidRDefault="00E33B11" w:rsidP="00E33B11">
            <w:pPr>
              <w:ind w:left="425"/>
            </w:pPr>
            <w:r>
              <w:t>Friluftsrådet vil gerne hø</w:t>
            </w:r>
            <w:r w:rsidR="003925F6">
              <w:t>re om</w:t>
            </w:r>
            <w:r w:rsidR="008953D9">
              <w:t xml:space="preserve"> svaret omkring Kystplanlægning, det kommer med på næste møde.</w:t>
            </w:r>
          </w:p>
          <w:p w14:paraId="672EE497" w14:textId="611B656B" w:rsidR="003925F6" w:rsidRPr="00E33B11" w:rsidRDefault="003925F6" w:rsidP="00E33B11">
            <w:pPr>
              <w:ind w:left="425"/>
              <w:rPr>
                <w:b/>
              </w:rPr>
            </w:pPr>
            <w:r>
              <w:t>Finn Skindbjerg vil gerne høre noget om radioaktiv affald på havnen</w:t>
            </w:r>
            <w:r w:rsidR="008953D9">
              <w:t>, det kommer med til næste møde</w:t>
            </w:r>
          </w:p>
          <w:p w14:paraId="47BB2B06" w14:textId="668D321B" w:rsidR="008A3D63" w:rsidRDefault="008A3D63" w:rsidP="00F07DB5">
            <w:pPr>
              <w:pStyle w:val="Listeafsnit"/>
              <w:ind w:left="425"/>
            </w:pPr>
          </w:p>
          <w:p w14:paraId="51C813B1" w14:textId="76080EB7" w:rsidR="008A3D63" w:rsidRDefault="008A3D63" w:rsidP="00F07DB5">
            <w:pPr>
              <w:pStyle w:val="Listeafsnit"/>
              <w:ind w:left="425"/>
            </w:pPr>
          </w:p>
          <w:p w14:paraId="2E296EAE" w14:textId="77777777" w:rsidR="008A3D63" w:rsidRDefault="008A3D63" w:rsidP="00F07DB5">
            <w:pPr>
              <w:pStyle w:val="Listeafsnit"/>
              <w:ind w:left="425"/>
            </w:pPr>
          </w:p>
          <w:p w14:paraId="18517364" w14:textId="75EFC52C" w:rsidR="008A3D63" w:rsidRDefault="008A3D63" w:rsidP="00F07DB5">
            <w:pPr>
              <w:pStyle w:val="Listeafsnit"/>
              <w:ind w:left="425"/>
            </w:pPr>
          </w:p>
          <w:p w14:paraId="14A4715E" w14:textId="4254B1C3" w:rsidR="00266195" w:rsidRPr="00F07DB5" w:rsidRDefault="003925F6" w:rsidP="00CC346C">
            <w:pPr>
              <w:pStyle w:val="Listeafsnit"/>
              <w:ind w:left="425"/>
              <w:rPr>
                <w:b/>
              </w:rPr>
            </w:pPr>
            <w:r>
              <w:t xml:space="preserve">Næste Møde </w:t>
            </w:r>
            <w:r w:rsidR="008953D9">
              <w:t>18/9</w:t>
            </w:r>
            <w:r w:rsidR="008A3D63">
              <w:t xml:space="preserve"> kl 16.30</w:t>
            </w:r>
            <w:bookmarkStart w:id="0" w:name="_GoBack"/>
            <w:bookmarkEnd w:id="0"/>
          </w:p>
          <w:p w14:paraId="4949A4A8" w14:textId="7C98D45B" w:rsidR="001F3204" w:rsidRDefault="00B732DE" w:rsidP="00CC7832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9" w14:textId="77777777" w:rsidR="00264E2F" w:rsidRDefault="00B732DE" w:rsidP="005723D6"/>
        </w:tc>
      </w:tr>
    </w:tbl>
    <w:p w14:paraId="4949A4AC" w14:textId="06A5DD74" w:rsidR="00F116A3" w:rsidRDefault="00B732DE" w:rsidP="0049722F"/>
    <w:p w14:paraId="0EAB90CB" w14:textId="66DE670D" w:rsidR="00CC7832" w:rsidRDefault="00CC7832" w:rsidP="0049722F"/>
    <w:p w14:paraId="0FE6C99D" w14:textId="74596396" w:rsidR="00CC7832" w:rsidRDefault="00CC7832" w:rsidP="0049722F"/>
    <w:p w14:paraId="6B6790DF" w14:textId="0BC1D776" w:rsidR="00CC7832" w:rsidRDefault="00CC7832" w:rsidP="0049722F"/>
    <w:p w14:paraId="26738882" w14:textId="3948B75F" w:rsidR="00CC7832" w:rsidRDefault="00CC7832" w:rsidP="0049722F"/>
    <w:p w14:paraId="707CE228" w14:textId="77777777" w:rsidR="00CC346C" w:rsidRDefault="00CC7832" w:rsidP="0049722F">
      <w:r>
        <w:t>Naturvejleder</w:t>
      </w:r>
    </w:p>
    <w:p w14:paraId="05CC1A9E" w14:textId="6B3BCEE4" w:rsidR="00CC7832" w:rsidRDefault="00CC7832" w:rsidP="0049722F">
      <w:r>
        <w:t xml:space="preserve">Bo Storm </w:t>
      </w:r>
    </w:p>
    <w:sectPr w:rsidR="00CC7832" w:rsidSect="00AE368F">
      <w:headerReference w:type="default" r:id="rId11"/>
      <w:headerReference w:type="first" r:id="rId12"/>
      <w:pgSz w:w="11906" w:h="16838" w:code="9"/>
      <w:pgMar w:top="1244" w:right="3289" w:bottom="1418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B3CD" w14:textId="77777777" w:rsidR="00B732DE" w:rsidRDefault="00B732DE">
      <w:pPr>
        <w:spacing w:line="240" w:lineRule="auto"/>
      </w:pPr>
      <w:r>
        <w:separator/>
      </w:r>
    </w:p>
  </w:endnote>
  <w:endnote w:type="continuationSeparator" w:id="0">
    <w:p w14:paraId="7735556F" w14:textId="77777777" w:rsidR="00B732DE" w:rsidRDefault="00B7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33EA" w14:textId="77777777" w:rsidR="00B732DE" w:rsidRDefault="00B732DE">
      <w:pPr>
        <w:spacing w:line="240" w:lineRule="auto"/>
      </w:pPr>
      <w:r>
        <w:separator/>
      </w:r>
    </w:p>
  </w:footnote>
  <w:footnote w:type="continuationSeparator" w:id="0">
    <w:p w14:paraId="3EED667F" w14:textId="77777777" w:rsidR="00B732DE" w:rsidRDefault="00B73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4AD" w14:textId="77777777" w:rsidR="00C678EE" w:rsidRDefault="00B732DE">
    <w:pPr>
      <w:pStyle w:val="Sidehoved"/>
    </w:pPr>
  </w:p>
  <w:p w14:paraId="4949A4AE" w14:textId="77777777" w:rsidR="00C678EE" w:rsidRDefault="00B732DE">
    <w:pPr>
      <w:pStyle w:val="Sidehoved"/>
    </w:pPr>
  </w:p>
  <w:p w14:paraId="4949A4AF" w14:textId="77777777" w:rsidR="00C678EE" w:rsidRDefault="00B732DE">
    <w:pPr>
      <w:pStyle w:val="Sidehoved"/>
    </w:pPr>
  </w:p>
  <w:p w14:paraId="4949A4B0" w14:textId="77777777" w:rsidR="00C678EE" w:rsidRDefault="00B732DE">
    <w:pPr>
      <w:pStyle w:val="Sidehoved"/>
    </w:pPr>
  </w:p>
  <w:p w14:paraId="4949A4B1" w14:textId="77777777" w:rsidR="00C678EE" w:rsidRDefault="00B732DE">
    <w:pPr>
      <w:pStyle w:val="Sidehoved"/>
    </w:pPr>
  </w:p>
  <w:p w14:paraId="4949A4B2" w14:textId="6CD2A6BB" w:rsidR="00C678EE" w:rsidRDefault="00EA6F9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49A4B4" wp14:editId="09A07C71">
              <wp:simplePos x="0" y="0"/>
              <wp:positionH relativeFrom="column">
                <wp:posOffset>5000625</wp:posOffset>
              </wp:positionH>
              <wp:positionV relativeFrom="paragraph">
                <wp:posOffset>201295</wp:posOffset>
              </wp:positionV>
              <wp:extent cx="715010" cy="269240"/>
              <wp:effectExtent l="0" t="1270" r="0" b="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9A4B9" w14:textId="43CB3F0A" w:rsidR="00C678EE" w:rsidRPr="00CC6F6B" w:rsidRDefault="00EA6F9A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37EA6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37EA6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9A4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3.75pt;margin-top:15.85pt;width:56.3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" filled="f" stroked="f">
              <v:textbox style="mso-fit-shape-to-text:t" inset="0">
                <w:txbxContent>
                  <w:p w14:paraId="4949A4B9" w14:textId="43CB3F0A" w:rsidR="00C678EE" w:rsidRPr="00CC6F6B" w:rsidRDefault="00EA6F9A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37EA6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37EA6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4B3" w14:textId="77777777" w:rsidR="00C678EE" w:rsidRDefault="00EA6F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4949A4B5" wp14:editId="4949A4B6">
          <wp:simplePos x="0" y="0"/>
          <wp:positionH relativeFrom="column">
            <wp:posOffset>1257300</wp:posOffset>
          </wp:positionH>
          <wp:positionV relativeFrom="page">
            <wp:posOffset>8498205</wp:posOffset>
          </wp:positionV>
          <wp:extent cx="5507990" cy="2190750"/>
          <wp:effectExtent l="19050" t="0" r="0" b="0"/>
          <wp:wrapNone/>
          <wp:docPr id="22" name="Billede 2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949A4B7" wp14:editId="4949A4B8">
          <wp:simplePos x="0" y="0"/>
          <wp:positionH relativeFrom="column">
            <wp:posOffset>-29210</wp:posOffset>
          </wp:positionH>
          <wp:positionV relativeFrom="page">
            <wp:posOffset>371475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B3"/>
    <w:multiLevelType w:val="multilevel"/>
    <w:tmpl w:val="0852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316B9"/>
    <w:multiLevelType w:val="hybridMultilevel"/>
    <w:tmpl w:val="4B9C09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531"/>
    <w:multiLevelType w:val="multilevel"/>
    <w:tmpl w:val="D9B8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07CAB"/>
    <w:multiLevelType w:val="hybridMultilevel"/>
    <w:tmpl w:val="AC20C6DC"/>
    <w:lvl w:ilvl="0" w:tplc="F126CB2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2014F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AE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0D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B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4B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C6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8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F6FD7"/>
    <w:multiLevelType w:val="hybridMultilevel"/>
    <w:tmpl w:val="9B3494BA"/>
    <w:lvl w:ilvl="0" w:tplc="7102C2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526D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2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6E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63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60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6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6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F"/>
    <w:rsid w:val="000A5F1F"/>
    <w:rsid w:val="000B3427"/>
    <w:rsid w:val="00113055"/>
    <w:rsid w:val="001506FE"/>
    <w:rsid w:val="001F584B"/>
    <w:rsid w:val="002276ED"/>
    <w:rsid w:val="00266195"/>
    <w:rsid w:val="002E175D"/>
    <w:rsid w:val="00302579"/>
    <w:rsid w:val="003925F6"/>
    <w:rsid w:val="00394C02"/>
    <w:rsid w:val="00413EC5"/>
    <w:rsid w:val="004561A7"/>
    <w:rsid w:val="004B5F6E"/>
    <w:rsid w:val="004F67C3"/>
    <w:rsid w:val="0059079C"/>
    <w:rsid w:val="005E11D7"/>
    <w:rsid w:val="00663320"/>
    <w:rsid w:val="00664FC1"/>
    <w:rsid w:val="00727761"/>
    <w:rsid w:val="00747BE1"/>
    <w:rsid w:val="007D67FD"/>
    <w:rsid w:val="0081458E"/>
    <w:rsid w:val="008953D9"/>
    <w:rsid w:val="008A3D63"/>
    <w:rsid w:val="008B59D2"/>
    <w:rsid w:val="009B1F37"/>
    <w:rsid w:val="009C575C"/>
    <w:rsid w:val="009D49C1"/>
    <w:rsid w:val="00A46C3C"/>
    <w:rsid w:val="00AB2625"/>
    <w:rsid w:val="00AE02ED"/>
    <w:rsid w:val="00B000CF"/>
    <w:rsid w:val="00B258ED"/>
    <w:rsid w:val="00B44A3E"/>
    <w:rsid w:val="00B5300D"/>
    <w:rsid w:val="00B732DE"/>
    <w:rsid w:val="00B76D23"/>
    <w:rsid w:val="00B823A9"/>
    <w:rsid w:val="00BD6FE4"/>
    <w:rsid w:val="00BF19AF"/>
    <w:rsid w:val="00CC346C"/>
    <w:rsid w:val="00CC7832"/>
    <w:rsid w:val="00DC208D"/>
    <w:rsid w:val="00E00F63"/>
    <w:rsid w:val="00E1473D"/>
    <w:rsid w:val="00E22E58"/>
    <w:rsid w:val="00E33B11"/>
    <w:rsid w:val="00E37EA6"/>
    <w:rsid w:val="00EA6F9A"/>
    <w:rsid w:val="00ED383C"/>
    <w:rsid w:val="00EF6DC1"/>
    <w:rsid w:val="00F07DB5"/>
    <w:rsid w:val="00F2771F"/>
    <w:rsid w:val="00F6434A"/>
    <w:rsid w:val="00F67A3F"/>
    <w:rsid w:val="00F86A6C"/>
    <w:rsid w:val="00FB610C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9A48D"/>
  <w15:docId w15:val="{86C00F35-6748-42C7-BE35-E80AF634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OVERSKRIFT">
    <w:name w:val="OVERSKRIFT"/>
    <w:basedOn w:val="Normal"/>
    <w:rsid w:val="005723D6"/>
    <w:rPr>
      <w:b/>
      <w:sz w:val="28"/>
    </w:rPr>
  </w:style>
  <w:style w:type="paragraph" w:styleId="Listeafsnit">
    <w:name w:val="List Paragraph"/>
    <w:basedOn w:val="Normal"/>
    <w:uiPriority w:val="34"/>
    <w:qFormat/>
    <w:rsid w:val="00CC7832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k\AppData\Local\Temp\Temp1_Frederikshavn%20dagsorden.zip\Frederikshavn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847BD6000B0A24D87B7F0EAE6A32074" ma:contentTypeVersion="3" ma:contentTypeDescription="GetOrganized dokument" ma:contentTypeScope="" ma:versionID="f7a75ae5f51eedd6775f209d875113d9">
  <xsd:schema xmlns:xsd="http://www.w3.org/2001/XMLSchema" xmlns:xs="http://www.w3.org/2001/XMLSchema" xmlns:p="http://schemas.microsoft.com/office/2006/metadata/properties" xmlns:ns1="http://schemas.microsoft.com/sharepoint/v3" xmlns:ns2="BD1DCB2A-AE87-4437-8116-46BE1C9B73AE" xmlns:ns3="71b71503-7e0d-48a3-9287-bc0b768362e6" targetNamespace="http://schemas.microsoft.com/office/2006/metadata/properties" ma:root="true" ma:fieldsID="650d164e1680d7705a1d2e94d8d1bc79" ns1:_="" ns2:_="" ns3:_="">
    <xsd:import namespace="http://schemas.microsoft.com/sharepoint/v3"/>
    <xsd:import namespace="BD1DCB2A-AE87-4437-8116-46BE1C9B73AE"/>
    <xsd:import namespace="71b71503-7e0d-48a3-9287-bc0b768362e6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CaseOwner" minOccurs="0"/>
                <xsd:element ref="ns2:JuridiskDato" minOccurs="0"/>
                <xsd:element ref="ns2:Afsender" minOccurs="0"/>
                <xsd:element ref="ns2:Aktindsigt" minOccurs="0"/>
                <xsd:element ref="ns2:CCMAgendaDocumentsStatus" minOccurs="0"/>
                <xsd:element ref="ns2:Beskrivelse" minOccurs="0"/>
                <xsd:element ref="ns2:Prioritet" minOccurs="0"/>
                <xsd:element ref="ns2:Gruppering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2:n5eb00dfe8664bb091f307445fdfcd15" minOccurs="0"/>
                <xsd:element ref="ns3:TaxCatchAll" minOccurs="0"/>
                <xsd:element ref="ns2:IOMStatus" minOccurs="0"/>
                <xsd:element ref="ns2:TrackID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CB2A-AE87-4437-8116-46BE1C9B73AE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63;#Pernille Lyngshede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uridiskDato" ma:index="4" nillable="true" ma:displayName="Juridisk dato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nillable="true" ma:displayName="Aktindsigt" ma:default="Lukket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Status" ma:index="8" nillable="true" ma:displayName="Status for dagsordensdokument" ma:default="Under udarbejdelse" ma:format="Dropdown" ma:internalName="CCMAgendaDocuments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Prioritet" ma:index="10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Gruppering" ma:index="11" nillable="true" ma:displayName="Gruppering" ma:internalName="Gruppering">
      <xsd:simpleType>
        <xsd:restriction base="dms:Text">
          <xsd:maxLength value="255"/>
        </xsd:restriction>
      </xsd:simpleType>
    </xsd:element>
    <xsd:element name="Classification" ma:index="33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n5eb00dfe8664bb091f307445fdfcd15" ma:index="36" nillable="true" ma:taxonomy="true" ma:internalName="n5eb00dfe8664bb091f307445fdfcd15" ma:taxonomyFieldName="Dokumenttype" ma:displayName="Dokumentklassificering" ma:default="" ma:fieldId="{75eb00df-e866-4bb0-91f3-07445fdfcd15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OMStatus" ma:index="38" nillable="true" ma:displayName="IOMStatus" ma:internalName="IOMStatus">
      <xsd:simpleType>
        <xsd:restriction base="dms:Text">
          <xsd:maxLength value="255"/>
        </xsd:restriction>
      </xsd:simpleType>
    </xsd:element>
    <xsd:element name="TrackID" ma:index="39" nillable="true" ma:displayName="TrackID" ma:internalName="TrackID">
      <xsd:simpleType>
        <xsd:restriction base="dms:Text">
          <xsd:maxLength value="255"/>
        </xsd:restriction>
      </xsd:simpleType>
    </xsd:element>
    <xsd:element name="Modtagere" ma:index="40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1503-7e0d-48a3-9287-bc0b768362e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7df2db4a-1f59-4182-9ba2-0e42c1a7f0ed}" ma:internalName="TaxCatchAll" ma:showField="CatchAllData" ma:web="71b71503-7e0d-48a3-9287-bc0b76836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FRH dagsorden - ikke mødesag</CCMTemplateName>
    <CCMTemplateVersion xmlns="http://schemas.microsoft.com/sharepoint/v3" xsi:nil="true"/>
    <TaxCatchAll xmlns="71b71503-7e0d-48a3-9287-bc0b768362e6">
      <Value>74</Value>
    </TaxCatchAll>
    <CaseOwner xmlns="BD1DCB2A-AE87-4437-8116-46BE1C9B73AE">
      <UserInfo>
        <DisplayName>Pernille Lyngshede</DisplayName>
        <AccountId>63</AccountId>
        <AccountType/>
      </UserInfo>
    </CaseOwner>
    <n5eb00dfe8664bb091f307445fdfcd15 xmlns="BD1DCB2A-AE87-4437-8116-46BE1C9B7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0-FRH-Dagsorden ell. referat</TermName>
          <TermId xmlns="http://schemas.microsoft.com/office/infopath/2007/PartnerControls">2a2287b6-ab3d-455c-bc87-91e27594be0f</TermId>
        </TermInfo>
      </Terms>
    </n5eb00dfe8664bb091f307445fdfcd15>
    <Classification xmlns="BD1DCB2A-AE87-4437-8116-46BE1C9B73AE" xsi:nil="true"/>
    <TrackID xmlns="BD1DCB2A-AE87-4437-8116-46BE1C9B73AE" xsi:nil="true"/>
    <IOMStatus xmlns="BD1DCB2A-AE87-4437-8116-46BE1C9B73AE" xsi:nil="true"/>
    <Beskrivelse xmlns="BD1DCB2A-AE87-4437-8116-46BE1C9B73AE" xsi:nil="true"/>
    <Afsender xmlns="BD1DCB2A-AE87-4437-8116-46BE1C9B73AE" xsi:nil="true"/>
    <CCMAgendaDocumentsStatus xmlns="BD1DCB2A-AE87-4437-8116-46BE1C9B73AE">Under udarbejdelse</CCMAgendaDocumentsStatus>
    <Gruppering xmlns="BD1DCB2A-AE87-4437-8116-46BE1C9B73AE" xsi:nil="true"/>
    <Aktindsigt xmlns="BD1DCB2A-AE87-4437-8116-46BE1C9B73AE">Lukket</Aktindsigt>
    <Prioritet xmlns="BD1DCB2A-AE87-4437-8116-46BE1C9B73AE">Normal</Prioritet>
    <Korrespondance xmlns="BD1DCB2A-AE87-4437-8116-46BE1C9B73AE">Intern</Korrespondance>
    <Modtagere xmlns="BD1DCB2A-AE87-4437-8116-46BE1C9B73AE" xsi:nil="true"/>
    <JuridiskDato xmlns="BD1DCB2A-AE87-4437-8116-46BE1C9B73AE" xsi:nil="true"/>
    <CCMSystemID xmlns="http://schemas.microsoft.com/sharepoint/v3">9b5d20fe-b7b6-4bcf-b453-4cf6566880b3</CCMSystemID>
    <LocalAttachment xmlns="http://schemas.microsoft.com/sharepoint/v3">false</LocalAttachment>
    <Finalized xmlns="http://schemas.microsoft.com/sharepoint/v3">false</Finalized>
    <DocID xmlns="http://schemas.microsoft.com/sharepoint/v3">2024606</DocID>
    <CaseRecordNumber xmlns="http://schemas.microsoft.com/sharepoint/v3">0</CaseRecordNumber>
    <CaseID xmlns="http://schemas.microsoft.com/sharepoint/v3">SAM-2015-00074</CaseID>
    <RegistrationDate xmlns="http://schemas.microsoft.com/sharepoint/v3" xsi:nil="true"/>
    <Related xmlns="http://schemas.microsoft.com/sharepoint/v3">false</Relate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DBE417DC-9325-42E0-9229-3A275C7B3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1DCB2A-AE87-4437-8116-46BE1C9B73AE"/>
    <ds:schemaRef ds:uri="71b71503-7e0d-48a3-9287-bc0b76836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EB1A2-9F94-42EF-81E9-A68D11422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D652-5652-496D-8C5D-308FF907BA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b71503-7e0d-48a3-9287-bc0b768362e6"/>
    <ds:schemaRef ds:uri="BD1DCB2A-AE87-4437-8116-46BE1C9B7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Frederikshavn dagsorden</Template>
  <TotalTime>112</TotalTime>
  <Pages>3</Pages>
  <Words>683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Standard, dagsorden</vt:lpstr>
      <vt:lpstr>30</vt:lpstr>
    </vt:vector>
  </TitlesOfParts>
  <Company>Bysted A/S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Standard, dagsorden</dc:title>
  <dc:creator>Pernille Lyngshede</dc:creator>
  <cp:lastModifiedBy>Bo René Storm</cp:lastModifiedBy>
  <cp:revision>6</cp:revision>
  <cp:lastPrinted>2018-03-13T08:33:00Z</cp:lastPrinted>
  <dcterms:created xsi:type="dcterms:W3CDTF">2018-03-21T06:55:00Z</dcterms:created>
  <dcterms:modified xsi:type="dcterms:W3CDTF">2018-06-22T07:32:00Z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1">
    <vt:lpwstr> </vt:lpwstr>
  </property>
  <property fmtid="{D5CDD505-2E9C-101B-9397-08002B2CF9AE}" pid="3" name="Adresse2">
    <vt:lpwstr> </vt:lpwstr>
  </property>
  <property fmtid="{D5CDD505-2E9C-101B-9397-08002B2CF9AE}" pid="4" name="Adresse3">
    <vt:lpwstr> </vt:lpwstr>
  </property>
  <property fmtid="{D5CDD505-2E9C-101B-9397-08002B2CF9AE}" pid="5" name="Adresse4">
    <vt:lpwstr> </vt:lpwstr>
  </property>
  <property fmtid="{D5CDD505-2E9C-101B-9397-08002B2CF9AE}" pid="6" name="Afdeling">
    <vt:lpwstr> </vt:lpwstr>
  </property>
  <property fmtid="{D5CDD505-2E9C-101B-9397-08002B2CF9AE}" pid="7" name="CCMSystemID">
    <vt:lpwstr>9b5d20fe-b7b6-4bcf-b453-4cf6566880b3</vt:lpwstr>
  </property>
  <property fmtid="{D5CDD505-2E9C-101B-9397-08002B2CF9AE}" pid="8" name="ContentTypeId">
    <vt:lpwstr>0x010100AC085CFC53BC46CEA2EADE194AD9D48200B847BD6000B0A24D87B7F0EAE6A32074</vt:lpwstr>
  </property>
  <property fmtid="{D5CDD505-2E9C-101B-9397-08002B2CF9AE}" pid="9" name="d36b536d71f6448f9945d5316295cd71">
    <vt:lpwstr>Samarbejdsrum|83404a05-c695-4e63-8458-a78224eee75d</vt:lpwstr>
  </property>
  <property fmtid="{D5CDD505-2E9C-101B-9397-08002B2CF9AE}" pid="10" name="Dokumenttype">
    <vt:lpwstr>74;#0-FRH-Dagsorden ell. referat|2a2287b6-ab3d-455c-bc87-91e27594be0f</vt:lpwstr>
  </property>
  <property fmtid="{D5CDD505-2E9C-101B-9397-08002B2CF9AE}" pid="11" name="Email">
    <vt:lpwstr> </vt:lpwstr>
  </property>
  <property fmtid="{D5CDD505-2E9C-101B-9397-08002B2CF9AE}" pid="12" name="Fax">
    <vt:lpwstr> </vt:lpwstr>
  </property>
  <property fmtid="{D5CDD505-2E9C-101B-9397-08002B2CF9AE}" pid="13" name="Forvaltning">
    <vt:lpwstr> </vt:lpwstr>
  </property>
  <property fmtid="{D5CDD505-2E9C-101B-9397-08002B2CF9AE}" pid="14" name="Jnr">
    <vt:lpwstr> </vt:lpwstr>
  </property>
  <property fmtid="{D5CDD505-2E9C-101B-9397-08002B2CF9AE}" pid="15" name="Kontaktperson">
    <vt:lpwstr> </vt:lpwstr>
  </property>
  <property fmtid="{D5CDD505-2E9C-101B-9397-08002B2CF9AE}" pid="16" name="Navn">
    <vt:lpwstr> </vt:lpwstr>
  </property>
  <property fmtid="{D5CDD505-2E9C-101B-9397-08002B2CF9AE}" pid="17" name="Overskrift">
    <vt:lpwstr> </vt:lpwstr>
  </property>
  <property fmtid="{D5CDD505-2E9C-101B-9397-08002B2CF9AE}" pid="18" name="Profil">
    <vt:lpwstr>119;#Samarbejdsrum|83404a05-c695-4e63-8458-a78224eee75d</vt:lpwstr>
  </property>
  <property fmtid="{D5CDD505-2E9C-101B-9397-08002B2CF9AE}" pid="19" name="Sagsprofil">
    <vt:lpwstr>117;#Dagsordner og referater for teammøder|c495a93c-5ee9-4405-8049-f1f721195c49;#180;#Dagsordner og referater for ledelse|e6cc99ce-d58e-4331-96f7-3a4b3775ed60</vt:lpwstr>
  </property>
  <property fmtid="{D5CDD505-2E9C-101B-9397-08002B2CF9AE}" pid="20" name="Skabelontype">
    <vt:lpwstr>Generel</vt:lpwstr>
  </property>
  <property fmtid="{D5CDD505-2E9C-101B-9397-08002B2CF9AE}" pid="21" name="Telefon1">
    <vt:lpwstr> </vt:lpwstr>
  </property>
  <property fmtid="{D5CDD505-2E9C-101B-9397-08002B2CF9AE}" pid="22" name="Titel1">
    <vt:lpwstr> </vt:lpwstr>
  </property>
  <property fmtid="{D5CDD505-2E9C-101B-9397-08002B2CF9AE}" pid="23" name="Titel2">
    <vt:lpwstr> </vt:lpwstr>
  </property>
  <property fmtid="{D5CDD505-2E9C-101B-9397-08002B2CF9AE}" pid="24" name="Udvalg">
    <vt:lpwstr/>
  </property>
  <property fmtid="{D5CDD505-2E9C-101B-9397-08002B2CF9AE}" pid="25" name="Underskriver1">
    <vt:lpwstr> </vt:lpwstr>
  </property>
  <property fmtid="{D5CDD505-2E9C-101B-9397-08002B2CF9AE}" pid="26" name="Underskriver2">
    <vt:lpwstr> </vt:lpwstr>
  </property>
  <property fmtid="{D5CDD505-2E9C-101B-9397-08002B2CF9AE}" pid="27" name="UseInSam">
    <vt:lpwstr>Ja</vt:lpwstr>
  </property>
  <property fmtid="{D5CDD505-2E9C-101B-9397-08002B2CF9AE}" pid="28" name="CCMOneDriveID">
    <vt:lpwstr/>
  </property>
  <property fmtid="{D5CDD505-2E9C-101B-9397-08002B2CF9AE}" pid="29" name="CCMOneDriveOwnerID">
    <vt:lpwstr/>
  </property>
  <property fmtid="{D5CDD505-2E9C-101B-9397-08002B2CF9AE}" pid="30" name="CCMOneDriveItemID">
    <vt:lpwstr/>
  </property>
  <property fmtid="{D5CDD505-2E9C-101B-9397-08002B2CF9AE}" pid="31" name="CCMIsSharedOnOneDrive">
    <vt:bool>false</vt:bool>
  </property>
  <property fmtid="{D5CDD505-2E9C-101B-9397-08002B2CF9AE}" pid="32" name="CCMVisualId">
    <vt:lpwstr>SAM-2015-00074</vt:lpwstr>
  </property>
  <property fmtid="{D5CDD505-2E9C-101B-9397-08002B2CF9AE}" pid="33" name="CCMSystem">
    <vt:lpwstr> </vt:lpwstr>
  </property>
  <property fmtid="{D5CDD505-2E9C-101B-9397-08002B2CF9AE}" pid="34" name="CCMEventContext">
    <vt:lpwstr>e953bcfa-6d07-4586-b1e1-dfeb47b9fd66</vt:lpwstr>
  </property>
</Properties>
</file>